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5D0" w:rsidRDefault="00F365D0">
      <w:pPr>
        <w:widowControl w:val="0"/>
        <w:autoSpaceDE w:val="0"/>
        <w:autoSpaceDN w:val="0"/>
        <w:adjustRightInd w:val="0"/>
        <w:spacing w:after="0" w:line="200" w:lineRule="exact"/>
        <w:rPr>
          <w:rFonts w:ascii="Times New Roman" w:hAnsi="Times New Roman" w:cs="Times New Roman"/>
          <w:sz w:val="20"/>
          <w:szCs w:val="20"/>
        </w:rPr>
      </w:pPr>
      <w:bookmarkStart w:id="0" w:name="_GoBack"/>
      <w:bookmarkEnd w:id="0"/>
    </w:p>
    <w:p w:rsidR="00F365D0" w:rsidRDefault="00F365D0">
      <w:pPr>
        <w:widowControl w:val="0"/>
        <w:autoSpaceDE w:val="0"/>
        <w:autoSpaceDN w:val="0"/>
        <w:adjustRightInd w:val="0"/>
        <w:spacing w:before="14" w:after="0" w:line="220" w:lineRule="exact"/>
        <w:rPr>
          <w:rFonts w:ascii="Times New Roman" w:hAnsi="Times New Roman" w:cs="Times New Roman"/>
        </w:rPr>
      </w:pPr>
    </w:p>
    <w:p w:rsidR="00F365D0" w:rsidRDefault="001043BD">
      <w:pPr>
        <w:widowControl w:val="0"/>
        <w:autoSpaceDE w:val="0"/>
        <w:autoSpaceDN w:val="0"/>
        <w:adjustRightInd w:val="0"/>
        <w:spacing w:after="0" w:line="360" w:lineRule="atLeast"/>
        <w:ind w:left="145" w:right="-31"/>
        <w:rPr>
          <w:rFonts w:ascii="Arial" w:hAnsi="Arial" w:cs="Arial"/>
          <w:color w:val="000000"/>
          <w:sz w:val="18"/>
          <w:szCs w:val="18"/>
        </w:rPr>
      </w:pPr>
      <w:r>
        <w:rPr>
          <w:rFonts w:ascii="Arial" w:hAnsi="Arial" w:cs="Arial"/>
          <w:color w:val="231353"/>
          <w:sz w:val="18"/>
          <w:szCs w:val="18"/>
        </w:rPr>
        <w:t>In dit document staat wat wij voor u kunnen doen. En hoeveel dat kost. Andere financiële</w:t>
      </w:r>
      <w:r>
        <w:rPr>
          <w:rFonts w:ascii="Arial" w:hAnsi="Arial" w:cs="Arial"/>
          <w:color w:val="231353"/>
          <w:spacing w:val="50"/>
          <w:sz w:val="18"/>
          <w:szCs w:val="18"/>
        </w:rPr>
        <w:t xml:space="preserve"> </w:t>
      </w:r>
      <w:r>
        <w:rPr>
          <w:rFonts w:ascii="Arial" w:hAnsi="Arial" w:cs="Arial"/>
          <w:color w:val="231353"/>
          <w:sz w:val="18"/>
          <w:szCs w:val="18"/>
        </w:rPr>
        <w:t>dienstverleners hebben ook zo’n document. Zo kunt u ons vergelijken met anderen. En kunt u ook onze kosten vergelijken.</w:t>
      </w:r>
    </w:p>
    <w:p w:rsidR="00F365D0" w:rsidRDefault="001043BD">
      <w:pPr>
        <w:widowControl w:val="0"/>
        <w:autoSpaceDE w:val="0"/>
        <w:autoSpaceDN w:val="0"/>
        <w:adjustRightInd w:val="0"/>
        <w:spacing w:before="10" w:after="0" w:line="170" w:lineRule="exact"/>
        <w:rPr>
          <w:rFonts w:ascii="Arial" w:hAnsi="Arial" w:cs="Arial"/>
          <w:color w:val="000000"/>
          <w:sz w:val="17"/>
          <w:szCs w:val="17"/>
        </w:rPr>
      </w:pPr>
      <w:r>
        <w:rPr>
          <w:rFonts w:ascii="Arial" w:hAnsi="Arial" w:cs="Arial"/>
          <w:color w:val="000000"/>
          <w:sz w:val="18"/>
          <w:szCs w:val="18"/>
        </w:rPr>
        <w:br w:type="column"/>
      </w:r>
    </w:p>
    <w:p w:rsidR="00F365D0" w:rsidRDefault="001043BD">
      <w:pPr>
        <w:widowControl w:val="0"/>
        <w:autoSpaceDE w:val="0"/>
        <w:autoSpaceDN w:val="0"/>
        <w:adjustRightInd w:val="0"/>
        <w:spacing w:after="0" w:line="240" w:lineRule="auto"/>
        <w:rPr>
          <w:rFonts w:ascii="Arial" w:hAnsi="Arial" w:cs="Arial"/>
          <w:color w:val="000000"/>
          <w:sz w:val="16"/>
          <w:szCs w:val="16"/>
        </w:rPr>
      </w:pPr>
      <w:r>
        <w:rPr>
          <w:rFonts w:ascii="Arial" w:hAnsi="Arial" w:cs="Arial"/>
          <w:b/>
          <w:bCs/>
          <w:color w:val="555658"/>
          <w:sz w:val="16"/>
          <w:szCs w:val="16"/>
        </w:rPr>
        <w:t>DGC Risk Solutions</w:t>
      </w:r>
    </w:p>
    <w:p w:rsidR="00F365D0" w:rsidRDefault="001043BD">
      <w:pPr>
        <w:widowControl w:val="0"/>
        <w:autoSpaceDE w:val="0"/>
        <w:autoSpaceDN w:val="0"/>
        <w:adjustRightInd w:val="0"/>
        <w:spacing w:after="0" w:line="180" w:lineRule="exact"/>
        <w:rPr>
          <w:rFonts w:ascii="Arial" w:hAnsi="Arial" w:cs="Arial"/>
          <w:color w:val="000000"/>
          <w:sz w:val="16"/>
          <w:szCs w:val="16"/>
        </w:rPr>
      </w:pPr>
      <w:r>
        <w:rPr>
          <w:rFonts w:ascii="Arial" w:hAnsi="Arial" w:cs="Arial"/>
          <w:color w:val="555658"/>
          <w:sz w:val="16"/>
          <w:szCs w:val="16"/>
        </w:rPr>
        <w:t>Baarnseweg 14</w:t>
      </w:r>
    </w:p>
    <w:p w:rsidR="00F365D0" w:rsidRDefault="001043BD">
      <w:pPr>
        <w:widowControl w:val="0"/>
        <w:autoSpaceDE w:val="0"/>
        <w:autoSpaceDN w:val="0"/>
        <w:adjustRightInd w:val="0"/>
        <w:spacing w:after="0" w:line="180" w:lineRule="exact"/>
        <w:rPr>
          <w:rFonts w:ascii="Arial" w:hAnsi="Arial" w:cs="Arial"/>
          <w:color w:val="000000"/>
          <w:sz w:val="16"/>
          <w:szCs w:val="16"/>
        </w:rPr>
      </w:pPr>
      <w:r>
        <w:rPr>
          <w:rFonts w:ascii="Arial" w:hAnsi="Arial" w:cs="Arial"/>
          <w:color w:val="555658"/>
          <w:sz w:val="16"/>
          <w:szCs w:val="16"/>
        </w:rPr>
        <w:t>3735 MG Bosch en Duin</w:t>
      </w:r>
    </w:p>
    <w:p w:rsidR="00F365D0" w:rsidRDefault="001043BD">
      <w:pPr>
        <w:widowControl w:val="0"/>
        <w:autoSpaceDE w:val="0"/>
        <w:autoSpaceDN w:val="0"/>
        <w:adjustRightInd w:val="0"/>
        <w:spacing w:before="2" w:after="0" w:line="180" w:lineRule="exact"/>
        <w:ind w:right="1252"/>
        <w:rPr>
          <w:rFonts w:ascii="Arial" w:hAnsi="Arial" w:cs="Arial"/>
          <w:color w:val="000000"/>
          <w:sz w:val="16"/>
          <w:szCs w:val="16"/>
        </w:rPr>
      </w:pPr>
      <w:r>
        <w:rPr>
          <w:rFonts w:ascii="Arial" w:hAnsi="Arial" w:cs="Arial"/>
          <w:color w:val="555658"/>
          <w:sz w:val="16"/>
          <w:szCs w:val="16"/>
        </w:rPr>
        <w:t>0302253309</w:t>
      </w:r>
      <w:hyperlink r:id="rId7" w:history="1">
        <w:r>
          <w:rPr>
            <w:rFonts w:ascii="Arial" w:hAnsi="Arial" w:cs="Arial"/>
            <w:color w:val="555658"/>
            <w:sz w:val="16"/>
            <w:szCs w:val="16"/>
          </w:rPr>
          <w:t xml:space="preserve"> </w:t>
        </w:r>
      </w:hyperlink>
      <w:r>
        <w:rPr>
          <w:rFonts w:ascii="Arial" w:hAnsi="Arial" w:cs="Arial"/>
          <w:color w:val="555658"/>
          <w:sz w:val="16"/>
          <w:szCs w:val="16"/>
        </w:rPr>
        <w:t>info@dgcrs.com</w:t>
      </w:r>
    </w:p>
    <w:p w:rsidR="00F365D0" w:rsidRDefault="00F365D0">
      <w:pPr>
        <w:widowControl w:val="0"/>
        <w:autoSpaceDE w:val="0"/>
        <w:autoSpaceDN w:val="0"/>
        <w:adjustRightInd w:val="0"/>
        <w:spacing w:before="2" w:after="0" w:line="180" w:lineRule="exact"/>
        <w:ind w:right="1252"/>
        <w:rPr>
          <w:rFonts w:ascii="Arial" w:hAnsi="Arial" w:cs="Arial"/>
          <w:color w:val="000000"/>
          <w:sz w:val="16"/>
          <w:szCs w:val="16"/>
        </w:rPr>
        <w:sectPr w:rsidR="00F365D0">
          <w:headerReference w:type="default" r:id="rId8"/>
          <w:footerReference w:type="default" r:id="rId9"/>
          <w:pgSz w:w="12240" w:h="15840"/>
          <w:pgMar w:top="500" w:right="640" w:bottom="0" w:left="140" w:header="292" w:footer="100" w:gutter="0"/>
          <w:pgNumType w:start="1"/>
          <w:cols w:num="2" w:space="708" w:equalWidth="0">
            <w:col w:w="8645" w:space="377"/>
            <w:col w:w="2438"/>
          </w:cols>
          <w:noEndnote/>
        </w:sectPr>
      </w:pPr>
    </w:p>
    <w:p w:rsidR="00F365D0" w:rsidRDefault="00F365D0">
      <w:pPr>
        <w:widowControl w:val="0"/>
        <w:autoSpaceDE w:val="0"/>
        <w:autoSpaceDN w:val="0"/>
        <w:adjustRightInd w:val="0"/>
        <w:spacing w:before="2" w:after="0" w:line="180" w:lineRule="exact"/>
        <w:rPr>
          <w:rFonts w:ascii="Arial" w:hAnsi="Arial" w:cs="Arial"/>
          <w:color w:val="000000"/>
          <w:sz w:val="18"/>
          <w:szCs w:val="18"/>
        </w:rPr>
      </w:pPr>
    </w:p>
    <w:p w:rsidR="00F365D0" w:rsidRDefault="00F365D0">
      <w:pPr>
        <w:widowControl w:val="0"/>
        <w:autoSpaceDE w:val="0"/>
        <w:autoSpaceDN w:val="0"/>
        <w:adjustRightInd w:val="0"/>
        <w:spacing w:after="0" w:line="200" w:lineRule="exact"/>
        <w:rPr>
          <w:rFonts w:ascii="Arial" w:hAnsi="Arial" w:cs="Arial"/>
          <w:color w:val="000000"/>
          <w:sz w:val="20"/>
          <w:szCs w:val="20"/>
        </w:rPr>
      </w:pPr>
    </w:p>
    <w:p w:rsidR="00F365D0" w:rsidRDefault="00F365D0">
      <w:pPr>
        <w:widowControl w:val="0"/>
        <w:autoSpaceDE w:val="0"/>
        <w:autoSpaceDN w:val="0"/>
        <w:adjustRightInd w:val="0"/>
        <w:spacing w:after="0" w:line="200" w:lineRule="exact"/>
        <w:rPr>
          <w:rFonts w:ascii="Arial" w:hAnsi="Arial" w:cs="Arial"/>
          <w:color w:val="000000"/>
          <w:sz w:val="20"/>
          <w:szCs w:val="20"/>
        </w:rPr>
      </w:pPr>
    </w:p>
    <w:p w:rsidR="00F365D0" w:rsidRDefault="001043BD">
      <w:pPr>
        <w:widowControl w:val="0"/>
        <w:autoSpaceDE w:val="0"/>
        <w:autoSpaceDN w:val="0"/>
        <w:adjustRightInd w:val="0"/>
        <w:spacing w:before="37" w:after="0" w:line="417" w:lineRule="auto"/>
        <w:ind w:left="105" w:right="503"/>
        <w:rPr>
          <w:rFonts w:ascii="Arial" w:hAnsi="Arial" w:cs="Arial"/>
          <w:color w:val="000000"/>
          <w:sz w:val="18"/>
          <w:szCs w:val="18"/>
        </w:rPr>
      </w:pPr>
      <w:r>
        <w:rPr>
          <w:rFonts w:ascii="Arial" w:hAnsi="Arial" w:cs="Arial"/>
          <w:b/>
          <w:bCs/>
          <w:color w:val="231353"/>
          <w:sz w:val="18"/>
          <w:szCs w:val="18"/>
        </w:rPr>
        <w:t>Let op! In dit document beschrijven we wat we normaal gesproken doen en wat de gemiddelde prijs is van deze diensten. Deze informatie is dus niet specifiek afgestemd op uw</w:t>
      </w:r>
      <w:r>
        <w:rPr>
          <w:rFonts w:ascii="Arial" w:hAnsi="Arial" w:cs="Arial"/>
          <w:b/>
          <w:bCs/>
          <w:color w:val="231353"/>
          <w:spacing w:val="4"/>
          <w:sz w:val="18"/>
          <w:szCs w:val="18"/>
        </w:rPr>
        <w:t xml:space="preserve"> </w:t>
      </w:r>
      <w:r>
        <w:rPr>
          <w:rFonts w:ascii="Arial" w:hAnsi="Arial" w:cs="Arial"/>
          <w:b/>
          <w:bCs/>
          <w:color w:val="231353"/>
          <w:sz w:val="18"/>
          <w:szCs w:val="18"/>
        </w:rPr>
        <w:t>persoonlijke</w:t>
      </w:r>
      <w:r>
        <w:rPr>
          <w:rFonts w:ascii="Arial" w:hAnsi="Arial" w:cs="Arial"/>
          <w:b/>
          <w:bCs/>
          <w:color w:val="231353"/>
          <w:spacing w:val="1"/>
          <w:sz w:val="18"/>
          <w:szCs w:val="18"/>
        </w:rPr>
        <w:t xml:space="preserve"> </w:t>
      </w:r>
      <w:r>
        <w:rPr>
          <w:rFonts w:ascii="Arial" w:hAnsi="Arial" w:cs="Arial"/>
          <w:b/>
          <w:bCs/>
          <w:color w:val="231353"/>
          <w:sz w:val="18"/>
          <w:szCs w:val="18"/>
        </w:rPr>
        <w:t>situatie. Maak daarom altijd goede afspraken met uw financiële dienstverlener.</w:t>
      </w:r>
    </w:p>
    <w:p w:rsidR="00F365D0" w:rsidRDefault="00F365D0">
      <w:pPr>
        <w:widowControl w:val="0"/>
        <w:autoSpaceDE w:val="0"/>
        <w:autoSpaceDN w:val="0"/>
        <w:adjustRightInd w:val="0"/>
        <w:spacing w:before="6" w:after="0" w:line="160" w:lineRule="exact"/>
        <w:rPr>
          <w:rFonts w:ascii="Arial" w:hAnsi="Arial" w:cs="Arial"/>
          <w:color w:val="000000"/>
          <w:sz w:val="16"/>
          <w:szCs w:val="16"/>
        </w:rPr>
      </w:pPr>
    </w:p>
    <w:p w:rsidR="00F365D0" w:rsidRDefault="001043BD">
      <w:pPr>
        <w:widowControl w:val="0"/>
        <w:autoSpaceDE w:val="0"/>
        <w:autoSpaceDN w:val="0"/>
        <w:adjustRightInd w:val="0"/>
        <w:spacing w:after="0" w:line="240" w:lineRule="auto"/>
        <w:ind w:left="105"/>
        <w:rPr>
          <w:rFonts w:ascii="Arial" w:hAnsi="Arial" w:cs="Arial"/>
          <w:color w:val="000000"/>
          <w:sz w:val="24"/>
          <w:szCs w:val="24"/>
        </w:rPr>
      </w:pPr>
      <w:r>
        <w:rPr>
          <w:rFonts w:ascii="Arial" w:hAnsi="Arial" w:cs="Arial"/>
          <w:b/>
          <w:bCs/>
          <w:color w:val="231353"/>
          <w:sz w:val="24"/>
          <w:szCs w:val="24"/>
        </w:rPr>
        <w:t>U wilt een verzekering</w:t>
      </w:r>
    </w:p>
    <w:p w:rsidR="00F365D0" w:rsidRDefault="00F365D0">
      <w:pPr>
        <w:widowControl w:val="0"/>
        <w:autoSpaceDE w:val="0"/>
        <w:autoSpaceDN w:val="0"/>
        <w:adjustRightInd w:val="0"/>
        <w:spacing w:before="5" w:after="0" w:line="120" w:lineRule="exact"/>
        <w:rPr>
          <w:rFonts w:ascii="Arial" w:hAnsi="Arial" w:cs="Arial"/>
          <w:color w:val="000000"/>
          <w:sz w:val="12"/>
          <w:szCs w:val="12"/>
        </w:rPr>
      </w:pPr>
    </w:p>
    <w:p w:rsidR="00F365D0" w:rsidRDefault="001043BD">
      <w:pPr>
        <w:widowControl w:val="0"/>
        <w:autoSpaceDE w:val="0"/>
        <w:autoSpaceDN w:val="0"/>
        <w:adjustRightInd w:val="0"/>
        <w:spacing w:after="0" w:line="417" w:lineRule="auto"/>
        <w:ind w:left="105" w:right="75"/>
        <w:rPr>
          <w:rFonts w:ascii="Arial" w:hAnsi="Arial" w:cs="Arial"/>
          <w:color w:val="000000"/>
          <w:sz w:val="18"/>
          <w:szCs w:val="18"/>
        </w:rPr>
      </w:pPr>
      <w:r>
        <w:rPr>
          <w:rFonts w:ascii="Arial" w:hAnsi="Arial" w:cs="Arial"/>
          <w:color w:val="231353"/>
          <w:sz w:val="18"/>
          <w:szCs w:val="18"/>
        </w:rPr>
        <w:t>Wilt u een verzekering? Bijvoorbeeld voor als u of uw partner overlijdt? Of voor als u arbeidsongeschikt of werkloos wordt? Dan kunt u in dit document lezen wat wij voor u kunnen doen. En hoeveel onze dienstverlening kost. In deze situaties heeft u een vraag over het afdekken van risico’s en moet u over een aantal dingen nadenken. Bijvoorbeeld over:</w:t>
      </w:r>
    </w:p>
    <w:p w:rsidR="00F365D0" w:rsidRDefault="001043BD">
      <w:pPr>
        <w:widowControl w:val="0"/>
        <w:autoSpaceDE w:val="0"/>
        <w:autoSpaceDN w:val="0"/>
        <w:adjustRightInd w:val="0"/>
        <w:spacing w:before="4" w:after="0" w:line="240" w:lineRule="auto"/>
        <w:ind w:left="280"/>
        <w:rPr>
          <w:rFonts w:ascii="Arial" w:hAnsi="Arial" w:cs="Arial"/>
          <w:color w:val="000000"/>
          <w:sz w:val="18"/>
          <w:szCs w:val="18"/>
        </w:rPr>
      </w:pPr>
      <w:r>
        <w:rPr>
          <w:rFonts w:ascii="Courier New" w:hAnsi="Courier New" w:cs="Courier New"/>
          <w:color w:val="231353"/>
          <w:sz w:val="18"/>
          <w:szCs w:val="18"/>
        </w:rPr>
        <w:t>•</w:t>
      </w:r>
      <w:r>
        <w:rPr>
          <w:rFonts w:ascii="Courier New" w:hAnsi="Courier New" w:cs="Courier New"/>
          <w:color w:val="231353"/>
          <w:spacing w:val="5"/>
          <w:sz w:val="18"/>
          <w:szCs w:val="18"/>
        </w:rPr>
        <w:t xml:space="preserve"> </w:t>
      </w:r>
      <w:r>
        <w:rPr>
          <w:rFonts w:ascii="Arial" w:hAnsi="Arial" w:cs="Arial"/>
          <w:color w:val="231353"/>
          <w:sz w:val="18"/>
          <w:szCs w:val="18"/>
        </w:rPr>
        <w:t>Heeft u de verzekering nodig?</w:t>
      </w:r>
    </w:p>
    <w:p w:rsidR="00F365D0" w:rsidRDefault="00F365D0">
      <w:pPr>
        <w:widowControl w:val="0"/>
        <w:autoSpaceDE w:val="0"/>
        <w:autoSpaceDN w:val="0"/>
        <w:adjustRightInd w:val="0"/>
        <w:spacing w:before="7" w:after="0" w:line="130" w:lineRule="exact"/>
        <w:rPr>
          <w:rFonts w:ascii="Arial" w:hAnsi="Arial" w:cs="Arial"/>
          <w:color w:val="000000"/>
          <w:sz w:val="13"/>
          <w:szCs w:val="13"/>
        </w:rPr>
      </w:pPr>
    </w:p>
    <w:p w:rsidR="00F365D0" w:rsidRDefault="001043BD">
      <w:pPr>
        <w:widowControl w:val="0"/>
        <w:autoSpaceDE w:val="0"/>
        <w:autoSpaceDN w:val="0"/>
        <w:adjustRightInd w:val="0"/>
        <w:spacing w:after="0" w:line="240" w:lineRule="auto"/>
        <w:ind w:left="280"/>
        <w:rPr>
          <w:rFonts w:ascii="Arial" w:hAnsi="Arial" w:cs="Arial"/>
          <w:color w:val="000000"/>
          <w:sz w:val="18"/>
          <w:szCs w:val="18"/>
        </w:rPr>
      </w:pPr>
      <w:r>
        <w:rPr>
          <w:rFonts w:ascii="Courier New" w:hAnsi="Courier New" w:cs="Courier New"/>
          <w:color w:val="231353"/>
          <w:sz w:val="18"/>
          <w:szCs w:val="18"/>
        </w:rPr>
        <w:t>•</w:t>
      </w:r>
      <w:r>
        <w:rPr>
          <w:rFonts w:ascii="Courier New" w:hAnsi="Courier New" w:cs="Courier New"/>
          <w:color w:val="231353"/>
          <w:spacing w:val="5"/>
          <w:sz w:val="18"/>
          <w:szCs w:val="18"/>
        </w:rPr>
        <w:t xml:space="preserve"> </w:t>
      </w:r>
      <w:r>
        <w:rPr>
          <w:rFonts w:ascii="Arial" w:hAnsi="Arial" w:cs="Arial"/>
          <w:color w:val="231353"/>
          <w:sz w:val="18"/>
          <w:szCs w:val="18"/>
        </w:rPr>
        <w:t>Hoeveel premie betaalt u voor de verzekering?</w:t>
      </w:r>
    </w:p>
    <w:p w:rsidR="00F365D0" w:rsidRDefault="00F365D0">
      <w:pPr>
        <w:widowControl w:val="0"/>
        <w:autoSpaceDE w:val="0"/>
        <w:autoSpaceDN w:val="0"/>
        <w:adjustRightInd w:val="0"/>
        <w:spacing w:before="7" w:after="0" w:line="130" w:lineRule="exact"/>
        <w:rPr>
          <w:rFonts w:ascii="Arial" w:hAnsi="Arial" w:cs="Arial"/>
          <w:color w:val="000000"/>
          <w:sz w:val="13"/>
          <w:szCs w:val="13"/>
        </w:rPr>
      </w:pPr>
    </w:p>
    <w:p w:rsidR="00F365D0" w:rsidRDefault="001043BD">
      <w:pPr>
        <w:widowControl w:val="0"/>
        <w:autoSpaceDE w:val="0"/>
        <w:autoSpaceDN w:val="0"/>
        <w:adjustRightInd w:val="0"/>
        <w:spacing w:after="0" w:line="240" w:lineRule="auto"/>
        <w:ind w:left="280"/>
        <w:rPr>
          <w:rFonts w:ascii="Arial" w:hAnsi="Arial" w:cs="Arial"/>
          <w:color w:val="000000"/>
          <w:sz w:val="18"/>
          <w:szCs w:val="18"/>
        </w:rPr>
      </w:pPr>
      <w:r>
        <w:rPr>
          <w:rFonts w:ascii="Courier New" w:hAnsi="Courier New" w:cs="Courier New"/>
          <w:color w:val="231353"/>
          <w:sz w:val="18"/>
          <w:szCs w:val="18"/>
        </w:rPr>
        <w:t>•</w:t>
      </w:r>
      <w:r>
        <w:rPr>
          <w:rFonts w:ascii="Courier New" w:hAnsi="Courier New" w:cs="Courier New"/>
          <w:color w:val="231353"/>
          <w:spacing w:val="5"/>
          <w:sz w:val="18"/>
          <w:szCs w:val="18"/>
        </w:rPr>
        <w:t xml:space="preserve"> </w:t>
      </w:r>
      <w:r>
        <w:rPr>
          <w:rFonts w:ascii="Arial" w:hAnsi="Arial" w:cs="Arial"/>
          <w:color w:val="231353"/>
          <w:sz w:val="18"/>
          <w:szCs w:val="18"/>
        </w:rPr>
        <w:t>In welke situaties keert de verzekering uit?</w:t>
      </w:r>
    </w:p>
    <w:p w:rsidR="00F365D0" w:rsidRDefault="00F365D0">
      <w:pPr>
        <w:widowControl w:val="0"/>
        <w:autoSpaceDE w:val="0"/>
        <w:autoSpaceDN w:val="0"/>
        <w:adjustRightInd w:val="0"/>
        <w:spacing w:before="7" w:after="0" w:line="130" w:lineRule="exact"/>
        <w:rPr>
          <w:rFonts w:ascii="Arial" w:hAnsi="Arial" w:cs="Arial"/>
          <w:color w:val="000000"/>
          <w:sz w:val="13"/>
          <w:szCs w:val="13"/>
        </w:rPr>
      </w:pPr>
    </w:p>
    <w:p w:rsidR="00F365D0" w:rsidRDefault="001043BD">
      <w:pPr>
        <w:widowControl w:val="0"/>
        <w:autoSpaceDE w:val="0"/>
        <w:autoSpaceDN w:val="0"/>
        <w:adjustRightInd w:val="0"/>
        <w:spacing w:after="0" w:line="240" w:lineRule="auto"/>
        <w:ind w:left="280"/>
        <w:rPr>
          <w:rFonts w:ascii="Arial" w:hAnsi="Arial" w:cs="Arial"/>
          <w:color w:val="000000"/>
          <w:sz w:val="18"/>
          <w:szCs w:val="18"/>
        </w:rPr>
      </w:pPr>
      <w:r>
        <w:rPr>
          <w:rFonts w:ascii="Courier New" w:hAnsi="Courier New" w:cs="Courier New"/>
          <w:color w:val="231353"/>
          <w:sz w:val="18"/>
          <w:szCs w:val="18"/>
        </w:rPr>
        <w:t>•</w:t>
      </w:r>
      <w:r>
        <w:rPr>
          <w:rFonts w:ascii="Courier New" w:hAnsi="Courier New" w:cs="Courier New"/>
          <w:color w:val="231353"/>
          <w:spacing w:val="5"/>
          <w:sz w:val="18"/>
          <w:szCs w:val="18"/>
        </w:rPr>
        <w:t xml:space="preserve"> </w:t>
      </w:r>
      <w:r>
        <w:rPr>
          <w:rFonts w:ascii="Arial" w:hAnsi="Arial" w:cs="Arial"/>
          <w:color w:val="231353"/>
          <w:sz w:val="18"/>
          <w:szCs w:val="18"/>
        </w:rPr>
        <w:t>In welke situaties keert de verzekering niet uit?</w:t>
      </w:r>
    </w:p>
    <w:p w:rsidR="00F365D0" w:rsidRDefault="00F365D0">
      <w:pPr>
        <w:widowControl w:val="0"/>
        <w:autoSpaceDE w:val="0"/>
        <w:autoSpaceDN w:val="0"/>
        <w:adjustRightInd w:val="0"/>
        <w:spacing w:before="7" w:after="0" w:line="130" w:lineRule="exact"/>
        <w:rPr>
          <w:rFonts w:ascii="Arial" w:hAnsi="Arial" w:cs="Arial"/>
          <w:color w:val="000000"/>
          <w:sz w:val="13"/>
          <w:szCs w:val="13"/>
        </w:rPr>
      </w:pPr>
    </w:p>
    <w:p w:rsidR="00F365D0" w:rsidRDefault="001043BD">
      <w:pPr>
        <w:widowControl w:val="0"/>
        <w:autoSpaceDE w:val="0"/>
        <w:autoSpaceDN w:val="0"/>
        <w:adjustRightInd w:val="0"/>
        <w:spacing w:after="0" w:line="417" w:lineRule="auto"/>
        <w:ind w:left="105" w:right="154"/>
        <w:rPr>
          <w:rFonts w:ascii="Arial" w:hAnsi="Arial" w:cs="Arial"/>
          <w:color w:val="000000"/>
          <w:sz w:val="18"/>
          <w:szCs w:val="18"/>
        </w:rPr>
      </w:pPr>
      <w:r>
        <w:rPr>
          <w:rFonts w:ascii="Arial" w:hAnsi="Arial" w:cs="Arial"/>
          <w:color w:val="231353"/>
          <w:sz w:val="18"/>
          <w:szCs w:val="18"/>
        </w:rPr>
        <w:t>In dit document kunt u lezen of wij u bij het beantwoorden van deze vragen kunnen helpen, hoe we dat doen en welke kosten daar ongeveer tegenover staan.</w:t>
      </w:r>
    </w:p>
    <w:p w:rsidR="00F365D0" w:rsidRDefault="00F365D0">
      <w:pPr>
        <w:widowControl w:val="0"/>
        <w:autoSpaceDE w:val="0"/>
        <w:autoSpaceDN w:val="0"/>
        <w:adjustRightInd w:val="0"/>
        <w:spacing w:before="2" w:after="0" w:line="110" w:lineRule="exact"/>
        <w:rPr>
          <w:rFonts w:ascii="Arial" w:hAnsi="Arial" w:cs="Arial"/>
          <w:color w:val="000000"/>
          <w:sz w:val="11"/>
          <w:szCs w:val="11"/>
        </w:rPr>
      </w:pPr>
    </w:p>
    <w:p w:rsidR="00F365D0" w:rsidRDefault="001043BD">
      <w:pPr>
        <w:widowControl w:val="0"/>
        <w:autoSpaceDE w:val="0"/>
        <w:autoSpaceDN w:val="0"/>
        <w:adjustRightInd w:val="0"/>
        <w:spacing w:after="0" w:line="240" w:lineRule="auto"/>
        <w:ind w:left="105"/>
        <w:rPr>
          <w:rFonts w:ascii="Arial" w:hAnsi="Arial" w:cs="Arial"/>
          <w:color w:val="000000"/>
          <w:sz w:val="32"/>
          <w:szCs w:val="32"/>
        </w:rPr>
      </w:pPr>
      <w:r>
        <w:rPr>
          <w:rFonts w:ascii="Arial" w:hAnsi="Arial" w:cs="Arial"/>
          <w:b/>
          <w:bCs/>
          <w:color w:val="231353"/>
          <w:sz w:val="32"/>
          <w:szCs w:val="32"/>
        </w:rPr>
        <w:t>Samenvatting: wat kunnen wij voor u doen?</w:t>
      </w:r>
    </w:p>
    <w:p w:rsidR="00F365D0" w:rsidRDefault="001043BD">
      <w:pPr>
        <w:widowControl w:val="0"/>
        <w:autoSpaceDE w:val="0"/>
        <w:autoSpaceDN w:val="0"/>
        <w:adjustRightInd w:val="0"/>
        <w:spacing w:before="87" w:after="0" w:line="417" w:lineRule="auto"/>
        <w:ind w:left="105" w:right="205"/>
        <w:rPr>
          <w:rFonts w:ascii="Arial" w:hAnsi="Arial" w:cs="Arial"/>
          <w:color w:val="000000"/>
          <w:sz w:val="18"/>
          <w:szCs w:val="18"/>
        </w:rPr>
      </w:pPr>
      <w:r>
        <w:rPr>
          <w:rFonts w:ascii="Arial" w:hAnsi="Arial" w:cs="Arial"/>
          <w:color w:val="231353"/>
          <w:sz w:val="18"/>
          <w:szCs w:val="18"/>
        </w:rPr>
        <w:t>Wij zijn een financiële dienstverlener en hieronder staat wat wij voor u kunnen doen. Wat financiële dienstverleners voor u kunnen doen kan verdeeld worden in vijf verschillende soorten activiteiten. Niet iedere financiële dienstverlener doet ze alle vijf. Wij doen de donkergekleurde</w:t>
      </w:r>
    </w:p>
    <w:p w:rsidR="00F365D0" w:rsidRDefault="001043BD">
      <w:pPr>
        <w:widowControl w:val="0"/>
        <w:autoSpaceDE w:val="0"/>
        <w:autoSpaceDN w:val="0"/>
        <w:adjustRightInd w:val="0"/>
        <w:spacing w:before="4" w:after="0" w:line="203" w:lineRule="exact"/>
        <w:ind w:left="105"/>
        <w:rPr>
          <w:rFonts w:ascii="Arial" w:hAnsi="Arial" w:cs="Arial"/>
          <w:color w:val="000000"/>
          <w:sz w:val="18"/>
          <w:szCs w:val="18"/>
        </w:rPr>
      </w:pPr>
      <w:r>
        <w:rPr>
          <w:rFonts w:ascii="Arial" w:hAnsi="Arial" w:cs="Arial"/>
          <w:color w:val="231353"/>
          <w:position w:val="-1"/>
          <w:sz w:val="18"/>
          <w:szCs w:val="18"/>
        </w:rPr>
        <w:t>activiteiten. De lichtgekleurde doen we niet.</w:t>
      </w:r>
    </w:p>
    <w:p w:rsidR="00F365D0" w:rsidRDefault="00F365D0">
      <w:pPr>
        <w:widowControl w:val="0"/>
        <w:autoSpaceDE w:val="0"/>
        <w:autoSpaceDN w:val="0"/>
        <w:adjustRightInd w:val="0"/>
        <w:spacing w:after="0" w:line="200" w:lineRule="exact"/>
        <w:rPr>
          <w:rFonts w:ascii="Arial" w:hAnsi="Arial" w:cs="Arial"/>
          <w:color w:val="000000"/>
          <w:sz w:val="20"/>
          <w:szCs w:val="20"/>
        </w:rPr>
      </w:pPr>
    </w:p>
    <w:p w:rsidR="00F365D0" w:rsidRDefault="00F365D0">
      <w:pPr>
        <w:widowControl w:val="0"/>
        <w:autoSpaceDE w:val="0"/>
        <w:autoSpaceDN w:val="0"/>
        <w:adjustRightInd w:val="0"/>
        <w:spacing w:after="0" w:line="200" w:lineRule="exact"/>
        <w:rPr>
          <w:rFonts w:ascii="Arial" w:hAnsi="Arial" w:cs="Arial"/>
          <w:color w:val="000000"/>
          <w:sz w:val="20"/>
          <w:szCs w:val="20"/>
        </w:rPr>
      </w:pPr>
    </w:p>
    <w:p w:rsidR="00F365D0" w:rsidRDefault="00F365D0">
      <w:pPr>
        <w:widowControl w:val="0"/>
        <w:autoSpaceDE w:val="0"/>
        <w:autoSpaceDN w:val="0"/>
        <w:adjustRightInd w:val="0"/>
        <w:spacing w:before="3" w:after="0" w:line="280" w:lineRule="exact"/>
        <w:rPr>
          <w:rFonts w:ascii="Arial" w:hAnsi="Arial" w:cs="Arial"/>
          <w:color w:val="000000"/>
          <w:sz w:val="28"/>
          <w:szCs w:val="28"/>
        </w:rPr>
      </w:pPr>
    </w:p>
    <w:p w:rsidR="00F365D0" w:rsidRDefault="001043BD">
      <w:pPr>
        <w:widowControl w:val="0"/>
        <w:autoSpaceDE w:val="0"/>
        <w:autoSpaceDN w:val="0"/>
        <w:adjustRightInd w:val="0"/>
        <w:spacing w:before="37" w:after="0" w:line="203" w:lineRule="exact"/>
        <w:ind w:left="105"/>
        <w:rPr>
          <w:rFonts w:ascii="Arial" w:hAnsi="Arial" w:cs="Arial"/>
          <w:color w:val="000000"/>
          <w:sz w:val="18"/>
          <w:szCs w:val="18"/>
        </w:rPr>
      </w:pPr>
      <w:r>
        <w:rPr>
          <w:noProof/>
        </w:rPr>
        <mc:AlternateContent>
          <mc:Choice Requires="wps">
            <w:drawing>
              <wp:anchor distT="0" distB="0" distL="114300" distR="114300" simplePos="0" relativeHeight="251655680" behindDoc="1" locked="0" layoutInCell="0" allowOverlap="1">
                <wp:simplePos x="0" y="0"/>
                <wp:positionH relativeFrom="page">
                  <wp:posOffset>5125085</wp:posOffset>
                </wp:positionH>
                <wp:positionV relativeFrom="paragraph">
                  <wp:posOffset>210820</wp:posOffset>
                </wp:positionV>
                <wp:extent cx="0" cy="0"/>
                <wp:effectExtent l="0" t="0" r="0" b="0"/>
                <wp:wrapNone/>
                <wp:docPr id="11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03.55pt,16.6pt,403.55pt,16.6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" o:allowincell="f" filled="f" strokecolor="white" strokeweight=".1pt">
                <v:path arrowok="t" o:connecttype="custom" o:connectlocs="0,0;0,0" o:connectangles="0,0"/>
                <w10:wrap anchorx="page"/>
              </v:polyline>
            </w:pict>
          </mc:Fallback>
        </mc:AlternateContent>
      </w:r>
      <w:r>
        <w:rPr>
          <w:rFonts w:ascii="Arial" w:hAnsi="Arial" w:cs="Arial"/>
          <w:color w:val="231353"/>
          <w:position w:val="-1"/>
          <w:sz w:val="18"/>
          <w:szCs w:val="18"/>
        </w:rPr>
        <w:t>Wij kunnen u adviseren over verzekeringen van andere aanbieders. Wij kunnen ervoor zorgen dat u het contract krijgt.</w:t>
      </w:r>
    </w:p>
    <w:p w:rsidR="00F365D0" w:rsidRDefault="00F365D0">
      <w:pPr>
        <w:widowControl w:val="0"/>
        <w:autoSpaceDE w:val="0"/>
        <w:autoSpaceDN w:val="0"/>
        <w:adjustRightInd w:val="0"/>
        <w:spacing w:before="20" w:after="0" w:line="240" w:lineRule="exact"/>
        <w:rPr>
          <w:rFonts w:ascii="Arial" w:hAnsi="Arial" w:cs="Arial"/>
          <w:color w:val="000000"/>
          <w:sz w:val="24"/>
          <w:szCs w:val="24"/>
        </w:rPr>
      </w:pPr>
    </w:p>
    <w:p w:rsidR="00F365D0" w:rsidRDefault="00F365D0">
      <w:pPr>
        <w:widowControl w:val="0"/>
        <w:autoSpaceDE w:val="0"/>
        <w:autoSpaceDN w:val="0"/>
        <w:adjustRightInd w:val="0"/>
        <w:spacing w:before="20" w:after="0" w:line="240" w:lineRule="exact"/>
        <w:rPr>
          <w:rFonts w:ascii="Arial" w:hAnsi="Arial" w:cs="Arial"/>
          <w:color w:val="000000"/>
          <w:sz w:val="24"/>
          <w:szCs w:val="24"/>
        </w:rPr>
        <w:sectPr w:rsidR="00F365D0">
          <w:type w:val="continuous"/>
          <w:pgSz w:w="12240" w:h="15840"/>
          <w:pgMar w:top="500" w:right="640" w:bottom="0" w:left="140" w:header="708" w:footer="708" w:gutter="0"/>
          <w:cols w:space="708" w:equalWidth="0">
            <w:col w:w="11460"/>
          </w:cols>
          <w:noEndnote/>
        </w:sectPr>
      </w:pPr>
    </w:p>
    <w:p w:rsidR="00F365D0" w:rsidRDefault="001043BD">
      <w:pPr>
        <w:widowControl w:val="0"/>
        <w:autoSpaceDE w:val="0"/>
        <w:autoSpaceDN w:val="0"/>
        <w:adjustRightInd w:val="0"/>
        <w:spacing w:before="47" w:after="0" w:line="202" w:lineRule="exact"/>
        <w:ind w:left="155" w:right="-31" w:firstLine="309"/>
        <w:rPr>
          <w:rFonts w:ascii="Arial" w:hAnsi="Arial" w:cs="Arial"/>
          <w:color w:val="000000"/>
          <w:sz w:val="18"/>
          <w:szCs w:val="18"/>
        </w:rPr>
      </w:pPr>
      <w:r>
        <w:rPr>
          <w:noProof/>
        </w:rPr>
        <w:lastRenderedPageBreak/>
        <mc:AlternateContent>
          <mc:Choice Requires="wps">
            <w:drawing>
              <wp:anchor distT="0" distB="0" distL="114300" distR="114300" simplePos="0" relativeHeight="251651584" behindDoc="1" locked="0" layoutInCell="0" allowOverlap="1">
                <wp:simplePos x="0" y="0"/>
                <wp:positionH relativeFrom="page">
                  <wp:posOffset>187325</wp:posOffset>
                </wp:positionH>
                <wp:positionV relativeFrom="paragraph">
                  <wp:posOffset>-59690</wp:posOffset>
                </wp:positionV>
                <wp:extent cx="165100" cy="190500"/>
                <wp:effectExtent l="0" t="0" r="0" b="0"/>
                <wp:wrapNone/>
                <wp:docPr id="1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5D0" w:rsidRDefault="001043BD">
                            <w:pPr>
                              <w:spacing w:after="0" w:line="3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61925" cy="190500"/>
                                  <wp:effectExtent l="0" t="0" r="9525" b="0"/>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p>
                          <w:p w:rsidR="00F365D0" w:rsidRDefault="00F365D0">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14.75pt;margin-top:-4.7pt;width:13pt;height:1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" o:allowincell="f" filled="f" stroked="f">
                <v:textbox inset="0,0,0,0">
                  <w:txbxContent>
                    <w:p w:rsidR="00000000" w:rsidRDefault="001043BD">
                      <w:pPr>
                        <w:spacing w:after="0" w:line="3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61925" cy="190500"/>
                            <wp:effectExtent l="0" t="0" r="9525" b="0"/>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p>
                    <w:p w:rsidR="00000000" w:rsidRDefault="001043BD">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rect>
            </w:pict>
          </mc:Fallback>
        </mc:AlternateContent>
      </w:r>
      <w:r>
        <w:rPr>
          <w:rFonts w:ascii="Arial" w:hAnsi="Arial" w:cs="Arial"/>
          <w:b/>
          <w:bCs/>
          <w:color w:val="231353"/>
          <w:sz w:val="18"/>
          <w:szCs w:val="18"/>
        </w:rPr>
        <w:t>Onderzoek Hoe is uw persoonlijke situatie?</w:t>
      </w:r>
    </w:p>
    <w:p w:rsidR="00F365D0" w:rsidRDefault="001043BD">
      <w:pPr>
        <w:widowControl w:val="0"/>
        <w:autoSpaceDE w:val="0"/>
        <w:autoSpaceDN w:val="0"/>
        <w:adjustRightInd w:val="0"/>
        <w:spacing w:before="37" w:after="0" w:line="240" w:lineRule="auto"/>
        <w:ind w:left="309"/>
        <w:rPr>
          <w:rFonts w:ascii="Arial" w:hAnsi="Arial" w:cs="Arial"/>
          <w:color w:val="000000"/>
          <w:sz w:val="18"/>
          <w:szCs w:val="18"/>
        </w:rPr>
      </w:pPr>
      <w:r>
        <w:rPr>
          <w:rFonts w:ascii="Arial" w:hAnsi="Arial" w:cs="Arial"/>
          <w:color w:val="000000"/>
          <w:sz w:val="18"/>
          <w:szCs w:val="18"/>
        </w:rPr>
        <w:br w:type="column"/>
      </w:r>
      <w:r>
        <w:rPr>
          <w:rFonts w:ascii="Arial" w:hAnsi="Arial" w:cs="Arial"/>
          <w:b/>
          <w:bCs/>
          <w:color w:val="231353"/>
          <w:sz w:val="18"/>
          <w:szCs w:val="18"/>
        </w:rPr>
        <w:lastRenderedPageBreak/>
        <w:t>Advies</w:t>
      </w:r>
    </w:p>
    <w:p w:rsidR="00F365D0" w:rsidRDefault="001043BD">
      <w:pPr>
        <w:widowControl w:val="0"/>
        <w:autoSpaceDE w:val="0"/>
        <w:autoSpaceDN w:val="0"/>
        <w:adjustRightInd w:val="0"/>
        <w:spacing w:before="3" w:after="0" w:line="202" w:lineRule="exact"/>
        <w:ind w:right="-31"/>
        <w:rPr>
          <w:rFonts w:ascii="Arial" w:hAnsi="Arial" w:cs="Arial"/>
          <w:color w:val="000000"/>
          <w:sz w:val="18"/>
          <w:szCs w:val="18"/>
        </w:rPr>
      </w:pPr>
      <w:r>
        <w:rPr>
          <w:noProof/>
        </w:rPr>
        <mc:AlternateContent>
          <mc:Choice Requires="wps">
            <w:drawing>
              <wp:anchor distT="0" distB="0" distL="114300" distR="114300" simplePos="0" relativeHeight="251652608" behindDoc="1" locked="0" layoutInCell="0" allowOverlap="1">
                <wp:simplePos x="0" y="0"/>
                <wp:positionH relativeFrom="page">
                  <wp:posOffset>1430655</wp:posOffset>
                </wp:positionH>
                <wp:positionV relativeFrom="paragraph">
                  <wp:posOffset>-216535</wp:posOffset>
                </wp:positionV>
                <wp:extent cx="165100" cy="190500"/>
                <wp:effectExtent l="0" t="0" r="0" b="0"/>
                <wp:wrapNone/>
                <wp:docPr id="1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5D0" w:rsidRDefault="001043BD">
                            <w:pPr>
                              <w:spacing w:after="0" w:line="3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61925" cy="190500"/>
                                  <wp:effectExtent l="0" t="0" r="952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p>
                          <w:p w:rsidR="00F365D0" w:rsidRDefault="00F365D0">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112.65pt;margin-top:-17.05pt;width:13pt;height:1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" o:allowincell="f" filled="f" stroked="f">
                <v:textbox inset="0,0,0,0">
                  <w:txbxContent>
                    <w:p w:rsidR="00000000" w:rsidRDefault="001043BD">
                      <w:pPr>
                        <w:spacing w:after="0" w:line="3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61925" cy="190500"/>
                            <wp:effectExtent l="0" t="0" r="952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p>
                    <w:p w:rsidR="00000000" w:rsidRDefault="001043BD">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rect>
            </w:pict>
          </mc:Fallback>
        </mc:AlternateContent>
      </w:r>
      <w:r>
        <w:rPr>
          <w:rFonts w:ascii="Arial" w:hAnsi="Arial" w:cs="Arial"/>
          <w:b/>
          <w:bCs/>
          <w:color w:val="231353"/>
          <w:sz w:val="18"/>
          <w:szCs w:val="18"/>
        </w:rPr>
        <w:t>Welke financiële oplossing  past bij</w:t>
      </w:r>
      <w:r>
        <w:rPr>
          <w:rFonts w:ascii="Arial" w:hAnsi="Arial" w:cs="Arial"/>
          <w:b/>
          <w:bCs/>
          <w:color w:val="231353"/>
          <w:spacing w:val="2"/>
          <w:sz w:val="18"/>
          <w:szCs w:val="18"/>
        </w:rPr>
        <w:t xml:space="preserve"> </w:t>
      </w:r>
      <w:r>
        <w:rPr>
          <w:rFonts w:ascii="Arial" w:hAnsi="Arial" w:cs="Arial"/>
          <w:b/>
          <w:bCs/>
          <w:color w:val="231353"/>
          <w:sz w:val="18"/>
          <w:szCs w:val="18"/>
        </w:rPr>
        <w:t>u en uw situatie?</w:t>
      </w:r>
    </w:p>
    <w:p w:rsidR="00F365D0" w:rsidRDefault="001043BD">
      <w:pPr>
        <w:widowControl w:val="0"/>
        <w:autoSpaceDE w:val="0"/>
        <w:autoSpaceDN w:val="0"/>
        <w:adjustRightInd w:val="0"/>
        <w:spacing w:before="44" w:after="0" w:line="202" w:lineRule="exact"/>
        <w:ind w:right="-31" w:firstLine="309"/>
        <w:rPr>
          <w:rFonts w:ascii="Arial" w:hAnsi="Arial" w:cs="Arial"/>
          <w:color w:val="000000"/>
          <w:sz w:val="18"/>
          <w:szCs w:val="18"/>
        </w:rPr>
      </w:pPr>
      <w:r>
        <w:rPr>
          <w:rFonts w:ascii="Arial" w:hAnsi="Arial" w:cs="Arial"/>
          <w:color w:val="000000"/>
          <w:sz w:val="18"/>
          <w:szCs w:val="18"/>
        </w:rPr>
        <w:br w:type="column"/>
      </w:r>
      <w:r>
        <w:rPr>
          <w:rFonts w:ascii="Arial" w:hAnsi="Arial" w:cs="Arial"/>
          <w:b/>
          <w:bCs/>
          <w:color w:val="231353"/>
          <w:sz w:val="18"/>
          <w:szCs w:val="18"/>
        </w:rPr>
        <w:lastRenderedPageBreak/>
        <w:t>Zoeken Welke aanbieder heeft de financiële oplossing die bij u past?</w:t>
      </w:r>
    </w:p>
    <w:p w:rsidR="00F365D0" w:rsidRDefault="001043BD">
      <w:pPr>
        <w:widowControl w:val="0"/>
        <w:autoSpaceDE w:val="0"/>
        <w:autoSpaceDN w:val="0"/>
        <w:adjustRightInd w:val="0"/>
        <w:spacing w:before="37" w:after="0" w:line="240" w:lineRule="auto"/>
        <w:ind w:left="309"/>
        <w:rPr>
          <w:rFonts w:ascii="Arial" w:hAnsi="Arial" w:cs="Arial"/>
          <w:color w:val="000000"/>
          <w:sz w:val="18"/>
          <w:szCs w:val="18"/>
        </w:rPr>
      </w:pPr>
      <w:r>
        <w:rPr>
          <w:rFonts w:ascii="Arial" w:hAnsi="Arial" w:cs="Arial"/>
          <w:color w:val="000000"/>
          <w:sz w:val="18"/>
          <w:szCs w:val="18"/>
        </w:rPr>
        <w:br w:type="column"/>
      </w:r>
      <w:r>
        <w:rPr>
          <w:rFonts w:ascii="Arial" w:hAnsi="Arial" w:cs="Arial"/>
          <w:b/>
          <w:bCs/>
          <w:color w:val="231353"/>
          <w:sz w:val="18"/>
          <w:szCs w:val="18"/>
        </w:rPr>
        <w:lastRenderedPageBreak/>
        <w:t>Contract</w:t>
      </w:r>
    </w:p>
    <w:p w:rsidR="00F365D0" w:rsidRDefault="001043BD">
      <w:pPr>
        <w:widowControl w:val="0"/>
        <w:autoSpaceDE w:val="0"/>
        <w:autoSpaceDN w:val="0"/>
        <w:adjustRightInd w:val="0"/>
        <w:spacing w:before="3" w:after="0" w:line="202" w:lineRule="exact"/>
        <w:ind w:right="-31"/>
        <w:rPr>
          <w:rFonts w:ascii="Arial" w:hAnsi="Arial" w:cs="Arial"/>
          <w:color w:val="000000"/>
          <w:sz w:val="18"/>
          <w:szCs w:val="18"/>
        </w:rPr>
      </w:pPr>
      <w:r>
        <w:rPr>
          <w:noProof/>
        </w:rPr>
        <mc:AlternateContent>
          <mc:Choice Requires="wpg">
            <w:drawing>
              <wp:anchor distT="0" distB="0" distL="114300" distR="114300" simplePos="0" relativeHeight="251653632" behindDoc="1" locked="0" layoutInCell="0" allowOverlap="1">
                <wp:simplePos x="0" y="0"/>
                <wp:positionH relativeFrom="page">
                  <wp:posOffset>2637790</wp:posOffset>
                </wp:positionH>
                <wp:positionV relativeFrom="paragraph">
                  <wp:posOffset>-261620</wp:posOffset>
                </wp:positionV>
                <wp:extent cx="3742055" cy="821055"/>
                <wp:effectExtent l="0" t="0" r="0" b="0"/>
                <wp:wrapNone/>
                <wp:docPr id="10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2055" cy="821055"/>
                          <a:chOff x="4154" y="-412"/>
                          <a:chExt cx="5893" cy="1293"/>
                        </a:xfrm>
                      </wpg:grpSpPr>
                      <wps:wsp>
                        <wps:cNvPr id="105" name="Rectangle 8"/>
                        <wps:cNvSpPr>
                          <a:spLocks noChangeArrowheads="1"/>
                        </wps:cNvSpPr>
                        <wps:spPr bwMode="auto">
                          <a:xfrm>
                            <a:off x="4209" y="-341"/>
                            <a:ext cx="26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5D0" w:rsidRDefault="001043BD">
                              <w:pPr>
                                <w:spacing w:after="0" w:line="3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61925" cy="190500"/>
                                    <wp:effectExtent l="0" t="0" r="952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p>
                            <w:p w:rsidR="00F365D0" w:rsidRDefault="00F365D0">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wps:wsp>
                        <wps:cNvPr id="106" name="Rectangle 9"/>
                        <wps:cNvSpPr>
                          <a:spLocks noChangeArrowheads="1"/>
                        </wps:cNvSpPr>
                        <wps:spPr bwMode="auto">
                          <a:xfrm>
                            <a:off x="6167" y="-341"/>
                            <a:ext cx="26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5D0" w:rsidRDefault="001043BD">
                              <w:pPr>
                                <w:spacing w:after="0" w:line="3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61925" cy="190500"/>
                                    <wp:effectExtent l="0" t="0" r="952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p>
                            <w:p w:rsidR="00F365D0" w:rsidRDefault="00F365D0">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wps:wsp>
                        <wps:cNvPr id="107" name="Rectangle 10"/>
                        <wps:cNvSpPr>
                          <a:spLocks/>
                        </wps:cNvSpPr>
                        <wps:spPr bwMode="auto">
                          <a:xfrm>
                            <a:off x="4161" y="-404"/>
                            <a:ext cx="1958" cy="1279"/>
                          </a:xfrm>
                          <a:prstGeom prst="rect">
                            <a:avLst/>
                          </a:prstGeom>
                          <a:noFill/>
                          <a:ln w="9144">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Rectangle 11"/>
                        <wps:cNvSpPr>
                          <a:spLocks noChangeArrowheads="1"/>
                        </wps:cNvSpPr>
                        <wps:spPr bwMode="auto">
                          <a:xfrm>
                            <a:off x="8126" y="-341"/>
                            <a:ext cx="26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5D0" w:rsidRDefault="001043BD">
                              <w:pPr>
                                <w:spacing w:after="0" w:line="3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61925" cy="190500"/>
                                    <wp:effectExtent l="0" t="0" r="9525"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p>
                            <w:p w:rsidR="00F365D0" w:rsidRDefault="00F365D0">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wps:wsp>
                        <wps:cNvPr id="109" name="Rectangle 12"/>
                        <wps:cNvSpPr>
                          <a:spLocks/>
                        </wps:cNvSpPr>
                        <wps:spPr bwMode="auto">
                          <a:xfrm>
                            <a:off x="6120" y="-404"/>
                            <a:ext cx="1958" cy="1279"/>
                          </a:xfrm>
                          <a:prstGeom prst="rect">
                            <a:avLst/>
                          </a:prstGeom>
                          <a:noFill/>
                          <a:ln w="9144">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13"/>
                        <wps:cNvSpPr>
                          <a:spLocks/>
                        </wps:cNvSpPr>
                        <wps:spPr bwMode="auto">
                          <a:xfrm>
                            <a:off x="8071" y="-411"/>
                            <a:ext cx="1975" cy="0"/>
                          </a:xfrm>
                          <a:custGeom>
                            <a:avLst/>
                            <a:gdLst>
                              <a:gd name="T0" fmla="*/ 0 w 1975"/>
                              <a:gd name="T1" fmla="*/ 1975 w 1975"/>
                            </a:gdLst>
                            <a:ahLst/>
                            <a:cxnLst>
                              <a:cxn ang="0">
                                <a:pos x="T0" y="0"/>
                              </a:cxn>
                              <a:cxn ang="0">
                                <a:pos x="T1" y="0"/>
                              </a:cxn>
                            </a:cxnLst>
                            <a:rect l="0" t="0" r="r" b="b"/>
                            <a:pathLst>
                              <a:path w="1975">
                                <a:moveTo>
                                  <a:pt x="0" y="0"/>
                                </a:moveTo>
                                <a:lnTo>
                                  <a:pt x="1975" y="0"/>
                                </a:lnTo>
                              </a:path>
                            </a:pathLst>
                          </a:custGeom>
                          <a:noFill/>
                          <a:ln w="12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8" style="position:absolute;margin-left:207.7pt;margin-top:-20.6pt;width:294.65pt;height:64.65pt;z-index:-251662848;mso-position-horizontal-relative:page" coordorigin="4154,-412" coordsize="5893,1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" o:allowincell="f">
                <v:rect id="Rectangle 8" o:spid="_x0000_s1029" style="position:absolute;left:4209;top:-341;width:26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xP0sEA&#10;AADcAAAADwAAAGRycy9kb3ducmV2LnhtbERPS4vCMBC+C/6HMMLeNFVw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MT9LBAAAA3AAAAA8AAAAAAAAAAAAAAAAAmAIAAGRycy9kb3du&#10;cmV2LnhtbFBLBQYAAAAABAAEAPUAAACGAwAAAAA=&#10;" filled="f" stroked="f">
                  <v:textbox inset="0,0,0,0">
                    <w:txbxContent>
                      <w:p w:rsidR="00000000" w:rsidRDefault="001043BD">
                        <w:pPr>
                          <w:spacing w:after="0" w:line="3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61925" cy="190500"/>
                              <wp:effectExtent l="0" t="0" r="952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p>
                      <w:p w:rsidR="00000000" w:rsidRDefault="001043BD">
                        <w:pPr>
                          <w:widowControl w:val="0"/>
                          <w:autoSpaceDE w:val="0"/>
                          <w:autoSpaceDN w:val="0"/>
                          <w:adjustRightInd w:val="0"/>
                          <w:spacing w:after="0" w:line="240" w:lineRule="auto"/>
                          <w:rPr>
                            <w:rFonts w:ascii="Times New Roman" w:hAnsi="Times New Roman" w:cs="Times New Roman"/>
                            <w:sz w:val="24"/>
                            <w:szCs w:val="24"/>
                          </w:rPr>
                        </w:pPr>
                      </w:p>
                    </w:txbxContent>
                  </v:textbox>
                </v:rect>
                <v:rect id="Rectangle 9" o:spid="_x0000_s1030" style="position:absolute;left:6167;top:-341;width:26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7RpcMA&#10;AADcAAAADwAAAGRycy9kb3ducmV2LnhtbERPTWvCQBC9C/6HZQq96aY9hJi6hlBbzFFNwfY2ZKdJ&#10;aHY2ZLcm9de7gtDbPN7nrLPJdOJMg2stK3haRiCIK6tbrhV8lO+LBITzyBo7y6Tgjxxkm/lsjam2&#10;Ix/ofPS1CCHsUlTQeN+nUrqqIYNuaXviwH3bwaAPcKilHnAM4aaTz1EUS4Mth4YGe3ptqPo5/hoF&#10;u6TPPwt7Gevu7Wt32p9W23LllXp8mPIXEJ4m/y++uwsd5kcx3J4JF8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7RpcMAAADcAAAADwAAAAAAAAAAAAAAAACYAgAAZHJzL2Rv&#10;d25yZXYueG1sUEsFBgAAAAAEAAQA9QAAAIgDAAAAAA==&#10;" filled="f" stroked="f">
                  <v:textbox inset="0,0,0,0">
                    <w:txbxContent>
                      <w:p w:rsidR="00000000" w:rsidRDefault="001043BD">
                        <w:pPr>
                          <w:spacing w:after="0" w:line="3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61925" cy="190500"/>
                              <wp:effectExtent l="0" t="0" r="952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p>
                      <w:p w:rsidR="00000000" w:rsidRDefault="001043BD">
                        <w:pPr>
                          <w:widowControl w:val="0"/>
                          <w:autoSpaceDE w:val="0"/>
                          <w:autoSpaceDN w:val="0"/>
                          <w:adjustRightInd w:val="0"/>
                          <w:spacing w:after="0" w:line="240" w:lineRule="auto"/>
                          <w:rPr>
                            <w:rFonts w:ascii="Times New Roman" w:hAnsi="Times New Roman" w:cs="Times New Roman"/>
                            <w:sz w:val="24"/>
                            <w:szCs w:val="24"/>
                          </w:rPr>
                        </w:pPr>
                      </w:p>
                    </w:txbxContent>
                  </v:textbox>
                </v:rect>
                <v:rect id="Rectangle 10" o:spid="_x0000_s1031" style="position:absolute;left:4161;top:-404;width:1958;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Jx3sIA&#10;AADcAAAADwAAAGRycy9kb3ducmV2LnhtbERPTWsCMRC9F/ofwgjeatYeal2NIsWF0oPg6qG9DZsx&#10;WdxMlk2q8d83gtDbPN7nLNfJdeJCQ2g9K5hOChDEjdctGwXHQ/XyDiJEZI2dZ1JwowDr1fPTEkvt&#10;r7ynSx2NyCEcSlRgY+xLKUNjyWGY+J44cyc/OIwZDkbqAa853HXytSjepMOWc4PFnj4sNef61yn4&#10;mib3/ZNmmznX28pupdG7yig1HqXNAkSkFP/FD/enzvOLGdyfyR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4nHewgAAANwAAAAPAAAAAAAAAAAAAAAAAJgCAABkcnMvZG93&#10;bnJldi54bWxQSwUGAAAAAAQABAD1AAAAhwMAAAAA&#10;" filled="f" strokecolor="white" strokeweight=".72pt">
                  <v:path arrowok="t"/>
                </v:rect>
                <v:rect id="Rectangle 11" o:spid="_x0000_s1032" style="position:absolute;left:8126;top:-341;width:26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3gTMUA&#10;AADcAAAADwAAAGRycy9kb3ducmV2LnhtbESPzW7CQAyE75V4h5WRuJVNOVSQsiBUQHDkT4LerKyb&#10;RM16o+yWBJ4eH5C42ZrxzOfpvHOVulITSs8GPoYJKOLM25JzA6fj+n0MKkRki5VnMnCjAPNZ722K&#10;qfUt7+l6iLmSEA4pGihirFOtQ1aQwzD0NbFov75xGGVtcm0bbCXcVXqUJJ/aYcnSUGBN3wVlf4d/&#10;Z2AzrheXrb+3ebX62Zx358nyOInGDPrd4gtUpC6+zM/rrRX8RGj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TeBMxQAAANwAAAAPAAAAAAAAAAAAAAAAAJgCAABkcnMv&#10;ZG93bnJldi54bWxQSwUGAAAAAAQABAD1AAAAigMAAAAA&#10;" filled="f" stroked="f">
                  <v:textbox inset="0,0,0,0">
                    <w:txbxContent>
                      <w:p w:rsidR="00000000" w:rsidRDefault="001043BD">
                        <w:pPr>
                          <w:spacing w:after="0" w:line="3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61925" cy="190500"/>
                              <wp:effectExtent l="0" t="0" r="9525"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p>
                      <w:p w:rsidR="00000000" w:rsidRDefault="001043BD">
                        <w:pPr>
                          <w:widowControl w:val="0"/>
                          <w:autoSpaceDE w:val="0"/>
                          <w:autoSpaceDN w:val="0"/>
                          <w:adjustRightInd w:val="0"/>
                          <w:spacing w:after="0" w:line="240" w:lineRule="auto"/>
                          <w:rPr>
                            <w:rFonts w:ascii="Times New Roman" w:hAnsi="Times New Roman" w:cs="Times New Roman"/>
                            <w:sz w:val="24"/>
                            <w:szCs w:val="24"/>
                          </w:rPr>
                        </w:pPr>
                      </w:p>
                    </w:txbxContent>
                  </v:textbox>
                </v:rect>
                <v:rect id="Rectangle 12" o:spid="_x0000_s1033" style="position:absolute;left:6120;top:-404;width:1958;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FAN8IA&#10;AADcAAAADwAAAGRycy9kb3ducmV2LnhtbERPTWsCMRC9F/wPYQRvNasHrVujiLhQeii4erC3YTNN&#10;lm4myybV9N83gtDbPN7nrLfJdeJKQ2g9K5hNCxDEjdctGwXnU/X8AiJEZI2dZ1LwSwG2m9HTGkvt&#10;b3ykax2NyCEcSlRgY+xLKUNjyWGY+p44c19+cBgzHIzUA95yuOvkvCgW0mHLucFiT3tLzXf94xS8&#10;z5K7fKblbsX1obIHafRHZZSajNPuFUSkFP/FD/ebzvOLFdyfyR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MUA3wgAAANwAAAAPAAAAAAAAAAAAAAAAAJgCAABkcnMvZG93&#10;bnJldi54bWxQSwUGAAAAAAQABAD1AAAAhwMAAAAA&#10;" filled="f" strokecolor="white" strokeweight=".72pt">
                  <v:path arrowok="t"/>
                </v:rect>
                <v:shape id="Freeform 13" o:spid="_x0000_s1034" style="position:absolute;left:8071;top:-411;width:1975;height:0;visibility:visible;mso-wrap-style:square;v-text-anchor:top" coordsize="19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eTMQA&#10;AADcAAAADwAAAGRycy9kb3ducmV2LnhtbESPQWvDMAyF74P9B6PBbquTHEaa1i1lbGUwKLTd7iJW&#10;47SxHGIvzf79dCj0JvGe3vu0XE++UyMNsQ1sIJ9loIjrYFtuDHwfP15KUDEhW+wCk4E/irBePT4s&#10;sbLhynsaD6lREsKxQgMupb7SOtaOPMZZ6IlFO4XBY5J1aLQd8CrhvtNFlr1qjy1Lg8Oe3hzVl8Ov&#10;N7B539bNz1c+zrfFaIuz25Wl3hnz/DRtFqASTeluvl1/WsHPBV+ekQn0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tHkzEAAAA3AAAAA8AAAAAAAAAAAAAAAAAmAIAAGRycy9k&#10;b3ducmV2LnhtbFBLBQYAAAAABAAEAPUAAACJAwAAAAA=&#10;" path="m,l1975,e" filled="f" strokecolor="white" strokeweight=".1pt">
                  <v:path arrowok="t" o:connecttype="custom" o:connectlocs="0,0;1975,0" o:connectangles="0,0"/>
                </v:shape>
                <w10:wrap anchorx="page"/>
              </v:group>
            </w:pict>
          </mc:Fallback>
        </mc:AlternateContent>
      </w:r>
      <w:r>
        <w:rPr>
          <w:noProof/>
        </w:rPr>
        <mc:AlternateContent>
          <mc:Choice Requires="wps">
            <w:drawing>
              <wp:anchor distT="0" distB="0" distL="114300" distR="114300" simplePos="0" relativeHeight="251654656" behindDoc="1" locked="0" layoutInCell="0" allowOverlap="1">
                <wp:simplePos x="0" y="0"/>
                <wp:positionH relativeFrom="page">
                  <wp:posOffset>5125085</wp:posOffset>
                </wp:positionH>
                <wp:positionV relativeFrom="paragraph">
                  <wp:posOffset>559435</wp:posOffset>
                </wp:positionV>
                <wp:extent cx="0" cy="0"/>
                <wp:effectExtent l="0" t="0" r="0" b="0"/>
                <wp:wrapNone/>
                <wp:docPr id="103"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4"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03.55pt,44.05pt,403.55pt,44.0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" o:allowincell="f" filled="f" strokecolor="white" strokeweight=".1pt">
                <v:path arrowok="t" o:connecttype="custom" o:connectlocs="0,0;0,0" o:connectangles="0,0"/>
                <w10:wrap anchorx="page"/>
              </v:polyline>
            </w:pict>
          </mc:Fallback>
        </mc:AlternateContent>
      </w:r>
      <w:r>
        <w:rPr>
          <w:rFonts w:ascii="Arial" w:hAnsi="Arial" w:cs="Arial"/>
          <w:b/>
          <w:bCs/>
          <w:color w:val="231353"/>
          <w:sz w:val="18"/>
          <w:szCs w:val="18"/>
        </w:rPr>
        <w:t>Heeft u gekozen? Dan kunnen wij ervoor zorgen dat u de contracten krijgt.</w:t>
      </w:r>
    </w:p>
    <w:p w:rsidR="00F365D0" w:rsidRDefault="001043BD">
      <w:pPr>
        <w:widowControl w:val="0"/>
        <w:autoSpaceDE w:val="0"/>
        <w:autoSpaceDN w:val="0"/>
        <w:adjustRightInd w:val="0"/>
        <w:spacing w:before="37" w:after="0" w:line="240" w:lineRule="auto"/>
        <w:ind w:left="309"/>
        <w:rPr>
          <w:rFonts w:ascii="Arial" w:hAnsi="Arial" w:cs="Arial"/>
          <w:color w:val="000000"/>
          <w:sz w:val="18"/>
          <w:szCs w:val="18"/>
        </w:rPr>
      </w:pPr>
      <w:r>
        <w:rPr>
          <w:rFonts w:ascii="Arial" w:hAnsi="Arial" w:cs="Arial"/>
          <w:color w:val="000000"/>
          <w:sz w:val="18"/>
          <w:szCs w:val="18"/>
        </w:rPr>
        <w:br w:type="column"/>
      </w:r>
      <w:r>
        <w:rPr>
          <w:rFonts w:ascii="Arial" w:hAnsi="Arial" w:cs="Arial"/>
          <w:b/>
          <w:bCs/>
          <w:color w:val="231353"/>
          <w:sz w:val="18"/>
          <w:szCs w:val="18"/>
        </w:rPr>
        <w:lastRenderedPageBreak/>
        <w:t>Onderhoud</w:t>
      </w:r>
    </w:p>
    <w:p w:rsidR="00F365D0" w:rsidRDefault="001043BD">
      <w:pPr>
        <w:widowControl w:val="0"/>
        <w:autoSpaceDE w:val="0"/>
        <w:autoSpaceDN w:val="0"/>
        <w:adjustRightInd w:val="0"/>
        <w:spacing w:before="3" w:after="0" w:line="202" w:lineRule="exact"/>
        <w:ind w:right="1635"/>
        <w:rPr>
          <w:rFonts w:ascii="Arial" w:hAnsi="Arial" w:cs="Arial"/>
          <w:color w:val="000000"/>
          <w:sz w:val="18"/>
          <w:szCs w:val="18"/>
        </w:rPr>
      </w:pPr>
      <w:r>
        <w:rPr>
          <w:rFonts w:ascii="Arial" w:hAnsi="Arial" w:cs="Arial"/>
          <w:b/>
          <w:bCs/>
          <w:color w:val="231353"/>
          <w:sz w:val="18"/>
          <w:szCs w:val="18"/>
        </w:rPr>
        <w:t>U heeft het contract. Daarna houden wij in de gaten of het goed gaat.</w:t>
      </w:r>
    </w:p>
    <w:p w:rsidR="00F365D0" w:rsidRDefault="00F365D0">
      <w:pPr>
        <w:widowControl w:val="0"/>
        <w:autoSpaceDE w:val="0"/>
        <w:autoSpaceDN w:val="0"/>
        <w:adjustRightInd w:val="0"/>
        <w:spacing w:before="3" w:after="0" w:line="202" w:lineRule="exact"/>
        <w:ind w:right="1635"/>
        <w:rPr>
          <w:rFonts w:ascii="Arial" w:hAnsi="Arial" w:cs="Arial"/>
          <w:color w:val="000000"/>
          <w:sz w:val="18"/>
          <w:szCs w:val="18"/>
        </w:rPr>
        <w:sectPr w:rsidR="00F365D0">
          <w:type w:val="continuous"/>
          <w:pgSz w:w="12240" w:h="15840"/>
          <w:pgMar w:top="500" w:right="640" w:bottom="0" w:left="140" w:header="708" w:footer="708" w:gutter="0"/>
          <w:cols w:num="5" w:space="708" w:equalWidth="0">
            <w:col w:w="2004" w:space="109"/>
            <w:col w:w="1740" w:space="215"/>
            <w:col w:w="1578" w:space="380"/>
            <w:col w:w="1719" w:space="239"/>
            <w:col w:w="3476"/>
          </w:cols>
          <w:noEndnote/>
        </w:sectPr>
      </w:pPr>
    </w:p>
    <w:p w:rsidR="00F365D0" w:rsidRDefault="00F365D0">
      <w:pPr>
        <w:widowControl w:val="0"/>
        <w:autoSpaceDE w:val="0"/>
        <w:autoSpaceDN w:val="0"/>
        <w:adjustRightInd w:val="0"/>
        <w:spacing w:before="7" w:after="0" w:line="100" w:lineRule="exact"/>
        <w:rPr>
          <w:rFonts w:ascii="Arial" w:hAnsi="Arial" w:cs="Arial"/>
          <w:color w:val="000000"/>
          <w:sz w:val="10"/>
          <w:szCs w:val="10"/>
        </w:rPr>
      </w:pPr>
    </w:p>
    <w:p w:rsidR="00F365D0" w:rsidRDefault="00F365D0">
      <w:pPr>
        <w:widowControl w:val="0"/>
        <w:autoSpaceDE w:val="0"/>
        <w:autoSpaceDN w:val="0"/>
        <w:adjustRightInd w:val="0"/>
        <w:spacing w:after="0" w:line="200" w:lineRule="exact"/>
        <w:rPr>
          <w:rFonts w:ascii="Arial" w:hAnsi="Arial" w:cs="Arial"/>
          <w:color w:val="000000"/>
          <w:sz w:val="20"/>
          <w:szCs w:val="20"/>
        </w:rPr>
      </w:pPr>
    </w:p>
    <w:p w:rsidR="00F365D0" w:rsidRDefault="00F365D0">
      <w:pPr>
        <w:widowControl w:val="0"/>
        <w:autoSpaceDE w:val="0"/>
        <w:autoSpaceDN w:val="0"/>
        <w:adjustRightInd w:val="0"/>
        <w:spacing w:after="0" w:line="200" w:lineRule="exact"/>
        <w:rPr>
          <w:rFonts w:ascii="Arial" w:hAnsi="Arial" w:cs="Arial"/>
          <w:color w:val="000000"/>
          <w:sz w:val="20"/>
          <w:szCs w:val="20"/>
        </w:rPr>
      </w:pPr>
    </w:p>
    <w:p w:rsidR="00F365D0" w:rsidRDefault="00F365D0">
      <w:pPr>
        <w:widowControl w:val="0"/>
        <w:autoSpaceDE w:val="0"/>
        <w:autoSpaceDN w:val="0"/>
        <w:adjustRightInd w:val="0"/>
        <w:spacing w:after="0" w:line="200" w:lineRule="exact"/>
        <w:rPr>
          <w:rFonts w:ascii="Arial" w:hAnsi="Arial" w:cs="Arial"/>
          <w:color w:val="000000"/>
          <w:sz w:val="20"/>
          <w:szCs w:val="20"/>
        </w:rPr>
        <w:sectPr w:rsidR="00F365D0">
          <w:type w:val="continuous"/>
          <w:pgSz w:w="12240" w:h="15840"/>
          <w:pgMar w:top="500" w:right="640" w:bottom="0" w:left="140" w:header="708" w:footer="708" w:gutter="0"/>
          <w:cols w:space="708" w:equalWidth="0">
            <w:col w:w="11460"/>
          </w:cols>
          <w:noEndnote/>
        </w:sectPr>
      </w:pPr>
    </w:p>
    <w:p w:rsidR="00F365D0" w:rsidRDefault="001043BD">
      <w:pPr>
        <w:widowControl w:val="0"/>
        <w:autoSpaceDE w:val="0"/>
        <w:autoSpaceDN w:val="0"/>
        <w:adjustRightInd w:val="0"/>
        <w:spacing w:before="29" w:after="0" w:line="240" w:lineRule="auto"/>
        <w:ind w:left="152" w:right="-56"/>
        <w:rPr>
          <w:rFonts w:ascii="Arial" w:hAnsi="Arial" w:cs="Arial"/>
          <w:color w:val="000000"/>
          <w:sz w:val="24"/>
          <w:szCs w:val="24"/>
        </w:rPr>
      </w:pPr>
      <w:r>
        <w:rPr>
          <w:noProof/>
        </w:rPr>
        <w:lastRenderedPageBreak/>
        <mc:AlternateContent>
          <mc:Choice Requires="wps">
            <w:drawing>
              <wp:anchor distT="0" distB="0" distL="114300" distR="114300" simplePos="0" relativeHeight="251658752" behindDoc="1" locked="0" layoutInCell="0" allowOverlap="1">
                <wp:simplePos x="0" y="0"/>
                <wp:positionH relativeFrom="page">
                  <wp:posOffset>154940</wp:posOffset>
                </wp:positionH>
                <wp:positionV relativeFrom="page">
                  <wp:posOffset>7971790</wp:posOffset>
                </wp:positionV>
                <wp:extent cx="7461885" cy="0"/>
                <wp:effectExtent l="0" t="0" r="0" b="0"/>
                <wp:wrapNone/>
                <wp:docPr id="102"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61885" cy="0"/>
                        </a:xfrm>
                        <a:custGeom>
                          <a:avLst/>
                          <a:gdLst>
                            <a:gd name="T0" fmla="*/ 0 w 11751"/>
                            <a:gd name="T1" fmla="*/ 11750 w 11751"/>
                          </a:gdLst>
                          <a:ahLst/>
                          <a:cxnLst>
                            <a:cxn ang="0">
                              <a:pos x="T0" y="0"/>
                            </a:cxn>
                            <a:cxn ang="0">
                              <a:pos x="T1" y="0"/>
                            </a:cxn>
                          </a:cxnLst>
                          <a:rect l="0" t="0" r="r" b="b"/>
                          <a:pathLst>
                            <a:path w="11751">
                              <a:moveTo>
                                <a:pt x="0" y="0"/>
                              </a:moveTo>
                              <a:lnTo>
                                <a:pt x="11750" y="0"/>
                              </a:lnTo>
                            </a:path>
                          </a:pathLst>
                        </a:custGeom>
                        <a:noFill/>
                        <a:ln w="25403">
                          <a:solidFill>
                            <a:srgbClr val="2313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5"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2pt,627.7pt,599.7pt,627.7pt" coordsize="117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" o:allowincell="f" filled="f" strokecolor="#231353" strokeweight=".70564mm">
                <v:path arrowok="t" o:connecttype="custom" o:connectlocs="0,0;7461250,0" o:connectangles="0,0"/>
                <w10:wrap anchorx="page" anchory="page"/>
              </v:polyline>
            </w:pict>
          </mc:Fallback>
        </mc:AlternateContent>
      </w:r>
      <w:r>
        <w:rPr>
          <w:noProof/>
        </w:rPr>
        <mc:AlternateContent>
          <mc:Choice Requires="wpg">
            <w:drawing>
              <wp:anchor distT="0" distB="0" distL="114300" distR="114300" simplePos="0" relativeHeight="251657728" behindDoc="1" locked="0" layoutInCell="0" allowOverlap="1">
                <wp:simplePos x="0" y="0"/>
                <wp:positionH relativeFrom="page">
                  <wp:posOffset>140970</wp:posOffset>
                </wp:positionH>
                <wp:positionV relativeFrom="page">
                  <wp:posOffset>7473950</wp:posOffset>
                </wp:positionV>
                <wp:extent cx="7489825" cy="417830"/>
                <wp:effectExtent l="0" t="0" r="0" b="0"/>
                <wp:wrapNone/>
                <wp:docPr id="7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89825" cy="417830"/>
                          <a:chOff x="222" y="11770"/>
                          <a:chExt cx="11795" cy="658"/>
                        </a:xfrm>
                      </wpg:grpSpPr>
                      <wps:wsp>
                        <wps:cNvPr id="72" name="Freeform 17"/>
                        <wps:cNvSpPr>
                          <a:spLocks/>
                        </wps:cNvSpPr>
                        <wps:spPr bwMode="auto">
                          <a:xfrm>
                            <a:off x="234" y="12080"/>
                            <a:ext cx="5896" cy="29"/>
                          </a:xfrm>
                          <a:custGeom>
                            <a:avLst/>
                            <a:gdLst>
                              <a:gd name="T0" fmla="*/ 0 w 5896"/>
                              <a:gd name="T1" fmla="*/ 28 h 29"/>
                              <a:gd name="T2" fmla="*/ 20 w 5896"/>
                              <a:gd name="T3" fmla="*/ 0 h 29"/>
                              <a:gd name="T4" fmla="*/ 5875 w 5896"/>
                              <a:gd name="T5" fmla="*/ 0 h 29"/>
                              <a:gd name="T6" fmla="*/ 5895 w 5896"/>
                              <a:gd name="T7" fmla="*/ 28 h 29"/>
                              <a:gd name="T8" fmla="*/ 0 w 5896"/>
                              <a:gd name="T9" fmla="*/ 28 h 29"/>
                            </a:gdLst>
                            <a:ahLst/>
                            <a:cxnLst>
                              <a:cxn ang="0">
                                <a:pos x="T0" y="T1"/>
                              </a:cxn>
                              <a:cxn ang="0">
                                <a:pos x="T2" y="T3"/>
                              </a:cxn>
                              <a:cxn ang="0">
                                <a:pos x="T4" y="T5"/>
                              </a:cxn>
                              <a:cxn ang="0">
                                <a:pos x="T6" y="T7"/>
                              </a:cxn>
                              <a:cxn ang="0">
                                <a:pos x="T8" y="T9"/>
                              </a:cxn>
                            </a:cxnLst>
                            <a:rect l="0" t="0" r="r" b="b"/>
                            <a:pathLst>
                              <a:path w="5896" h="29">
                                <a:moveTo>
                                  <a:pt x="0" y="28"/>
                                </a:moveTo>
                                <a:lnTo>
                                  <a:pt x="20" y="0"/>
                                </a:lnTo>
                                <a:lnTo>
                                  <a:pt x="5875" y="0"/>
                                </a:lnTo>
                                <a:lnTo>
                                  <a:pt x="5895" y="28"/>
                                </a:lnTo>
                                <a:lnTo>
                                  <a:pt x="0" y="28"/>
                                </a:lnTo>
                                <a:close/>
                              </a:path>
                            </a:pathLst>
                          </a:custGeom>
                          <a:solidFill>
                            <a:srgbClr val="2313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8"/>
                        <wps:cNvSpPr>
                          <a:spLocks/>
                        </wps:cNvSpPr>
                        <wps:spPr bwMode="auto">
                          <a:xfrm>
                            <a:off x="234" y="11778"/>
                            <a:ext cx="20" cy="331"/>
                          </a:xfrm>
                          <a:custGeom>
                            <a:avLst/>
                            <a:gdLst>
                              <a:gd name="T0" fmla="*/ 0 w 20"/>
                              <a:gd name="T1" fmla="*/ 0 h 331"/>
                              <a:gd name="T2" fmla="*/ 20 w 20"/>
                              <a:gd name="T3" fmla="*/ 20 h 331"/>
                              <a:gd name="T4" fmla="*/ 20 w 20"/>
                              <a:gd name="T5" fmla="*/ 302 h 331"/>
                              <a:gd name="T6" fmla="*/ 0 w 20"/>
                              <a:gd name="T7" fmla="*/ 331 h 331"/>
                              <a:gd name="T8" fmla="*/ 0 w 20"/>
                              <a:gd name="T9" fmla="*/ 0 h 331"/>
                            </a:gdLst>
                            <a:ahLst/>
                            <a:cxnLst>
                              <a:cxn ang="0">
                                <a:pos x="T0" y="T1"/>
                              </a:cxn>
                              <a:cxn ang="0">
                                <a:pos x="T2" y="T3"/>
                              </a:cxn>
                              <a:cxn ang="0">
                                <a:pos x="T4" y="T5"/>
                              </a:cxn>
                              <a:cxn ang="0">
                                <a:pos x="T6" y="T7"/>
                              </a:cxn>
                              <a:cxn ang="0">
                                <a:pos x="T8" y="T9"/>
                              </a:cxn>
                            </a:cxnLst>
                            <a:rect l="0" t="0" r="r" b="b"/>
                            <a:pathLst>
                              <a:path w="20" h="331">
                                <a:moveTo>
                                  <a:pt x="0" y="0"/>
                                </a:moveTo>
                                <a:lnTo>
                                  <a:pt x="20" y="20"/>
                                </a:lnTo>
                                <a:lnTo>
                                  <a:pt x="20" y="302"/>
                                </a:lnTo>
                                <a:lnTo>
                                  <a:pt x="0" y="331"/>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9"/>
                        <wps:cNvSpPr>
                          <a:spLocks/>
                        </wps:cNvSpPr>
                        <wps:spPr bwMode="auto">
                          <a:xfrm>
                            <a:off x="6109" y="11778"/>
                            <a:ext cx="21" cy="331"/>
                          </a:xfrm>
                          <a:custGeom>
                            <a:avLst/>
                            <a:gdLst>
                              <a:gd name="T0" fmla="*/ 0 w 21"/>
                              <a:gd name="T1" fmla="*/ 20 h 331"/>
                              <a:gd name="T2" fmla="*/ 20 w 21"/>
                              <a:gd name="T3" fmla="*/ 0 h 331"/>
                              <a:gd name="T4" fmla="*/ 20 w 21"/>
                              <a:gd name="T5" fmla="*/ 331 h 331"/>
                              <a:gd name="T6" fmla="*/ 0 w 21"/>
                              <a:gd name="T7" fmla="*/ 302 h 331"/>
                              <a:gd name="T8" fmla="*/ 0 w 21"/>
                              <a:gd name="T9" fmla="*/ 20 h 331"/>
                            </a:gdLst>
                            <a:ahLst/>
                            <a:cxnLst>
                              <a:cxn ang="0">
                                <a:pos x="T0" y="T1"/>
                              </a:cxn>
                              <a:cxn ang="0">
                                <a:pos x="T2" y="T3"/>
                              </a:cxn>
                              <a:cxn ang="0">
                                <a:pos x="T4" y="T5"/>
                              </a:cxn>
                              <a:cxn ang="0">
                                <a:pos x="T6" y="T7"/>
                              </a:cxn>
                              <a:cxn ang="0">
                                <a:pos x="T8" y="T9"/>
                              </a:cxn>
                            </a:cxnLst>
                            <a:rect l="0" t="0" r="r" b="b"/>
                            <a:pathLst>
                              <a:path w="21" h="331">
                                <a:moveTo>
                                  <a:pt x="0" y="20"/>
                                </a:moveTo>
                                <a:lnTo>
                                  <a:pt x="20" y="0"/>
                                </a:lnTo>
                                <a:lnTo>
                                  <a:pt x="20" y="331"/>
                                </a:lnTo>
                                <a:lnTo>
                                  <a:pt x="0" y="302"/>
                                </a:lnTo>
                                <a:lnTo>
                                  <a:pt x="0" y="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20"/>
                        <wps:cNvSpPr>
                          <a:spLocks/>
                        </wps:cNvSpPr>
                        <wps:spPr bwMode="auto">
                          <a:xfrm>
                            <a:off x="6109" y="11778"/>
                            <a:ext cx="1979" cy="20"/>
                          </a:xfrm>
                          <a:custGeom>
                            <a:avLst/>
                            <a:gdLst>
                              <a:gd name="T0" fmla="*/ 0 w 1979"/>
                              <a:gd name="T1" fmla="*/ 0 h 20"/>
                              <a:gd name="T2" fmla="*/ 1978 w 1979"/>
                              <a:gd name="T3" fmla="*/ 0 h 20"/>
                              <a:gd name="T4" fmla="*/ 1958 w 1979"/>
                              <a:gd name="T5" fmla="*/ 20 h 20"/>
                              <a:gd name="T6" fmla="*/ 20 w 1979"/>
                              <a:gd name="T7" fmla="*/ 20 h 20"/>
                              <a:gd name="T8" fmla="*/ 0 w 1979"/>
                              <a:gd name="T9" fmla="*/ 0 h 20"/>
                            </a:gdLst>
                            <a:ahLst/>
                            <a:cxnLst>
                              <a:cxn ang="0">
                                <a:pos x="T0" y="T1"/>
                              </a:cxn>
                              <a:cxn ang="0">
                                <a:pos x="T2" y="T3"/>
                              </a:cxn>
                              <a:cxn ang="0">
                                <a:pos x="T4" y="T5"/>
                              </a:cxn>
                              <a:cxn ang="0">
                                <a:pos x="T6" y="T7"/>
                              </a:cxn>
                              <a:cxn ang="0">
                                <a:pos x="T8" y="T9"/>
                              </a:cxn>
                            </a:cxnLst>
                            <a:rect l="0" t="0" r="r" b="b"/>
                            <a:pathLst>
                              <a:path w="1979" h="20">
                                <a:moveTo>
                                  <a:pt x="0" y="0"/>
                                </a:moveTo>
                                <a:lnTo>
                                  <a:pt x="1978" y="0"/>
                                </a:lnTo>
                                <a:lnTo>
                                  <a:pt x="1958" y="20"/>
                                </a:lnTo>
                                <a:lnTo>
                                  <a:pt x="20" y="2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21"/>
                        <wps:cNvSpPr>
                          <a:spLocks/>
                        </wps:cNvSpPr>
                        <wps:spPr bwMode="auto">
                          <a:xfrm>
                            <a:off x="6109" y="12080"/>
                            <a:ext cx="1979" cy="29"/>
                          </a:xfrm>
                          <a:custGeom>
                            <a:avLst/>
                            <a:gdLst>
                              <a:gd name="T0" fmla="*/ 0 w 1979"/>
                              <a:gd name="T1" fmla="*/ 28 h 29"/>
                              <a:gd name="T2" fmla="*/ 20 w 1979"/>
                              <a:gd name="T3" fmla="*/ 0 h 29"/>
                              <a:gd name="T4" fmla="*/ 1958 w 1979"/>
                              <a:gd name="T5" fmla="*/ 0 h 29"/>
                              <a:gd name="T6" fmla="*/ 1978 w 1979"/>
                              <a:gd name="T7" fmla="*/ 28 h 29"/>
                              <a:gd name="T8" fmla="*/ 0 w 1979"/>
                              <a:gd name="T9" fmla="*/ 28 h 29"/>
                            </a:gdLst>
                            <a:ahLst/>
                            <a:cxnLst>
                              <a:cxn ang="0">
                                <a:pos x="T0" y="T1"/>
                              </a:cxn>
                              <a:cxn ang="0">
                                <a:pos x="T2" y="T3"/>
                              </a:cxn>
                              <a:cxn ang="0">
                                <a:pos x="T4" y="T5"/>
                              </a:cxn>
                              <a:cxn ang="0">
                                <a:pos x="T6" y="T7"/>
                              </a:cxn>
                              <a:cxn ang="0">
                                <a:pos x="T8" y="T9"/>
                              </a:cxn>
                            </a:cxnLst>
                            <a:rect l="0" t="0" r="r" b="b"/>
                            <a:pathLst>
                              <a:path w="1979" h="29">
                                <a:moveTo>
                                  <a:pt x="0" y="28"/>
                                </a:moveTo>
                                <a:lnTo>
                                  <a:pt x="20" y="0"/>
                                </a:lnTo>
                                <a:lnTo>
                                  <a:pt x="1958" y="0"/>
                                </a:lnTo>
                                <a:lnTo>
                                  <a:pt x="1978" y="28"/>
                                </a:lnTo>
                                <a:lnTo>
                                  <a:pt x="0" y="28"/>
                                </a:lnTo>
                                <a:close/>
                              </a:path>
                            </a:pathLst>
                          </a:custGeom>
                          <a:solidFill>
                            <a:srgbClr val="2313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22"/>
                        <wps:cNvSpPr>
                          <a:spLocks/>
                        </wps:cNvSpPr>
                        <wps:spPr bwMode="auto">
                          <a:xfrm>
                            <a:off x="6109" y="11778"/>
                            <a:ext cx="21" cy="331"/>
                          </a:xfrm>
                          <a:custGeom>
                            <a:avLst/>
                            <a:gdLst>
                              <a:gd name="T0" fmla="*/ 0 w 21"/>
                              <a:gd name="T1" fmla="*/ 0 h 331"/>
                              <a:gd name="T2" fmla="*/ 20 w 21"/>
                              <a:gd name="T3" fmla="*/ 20 h 331"/>
                              <a:gd name="T4" fmla="*/ 20 w 21"/>
                              <a:gd name="T5" fmla="*/ 302 h 331"/>
                              <a:gd name="T6" fmla="*/ 0 w 21"/>
                              <a:gd name="T7" fmla="*/ 331 h 331"/>
                              <a:gd name="T8" fmla="*/ 0 w 21"/>
                              <a:gd name="T9" fmla="*/ 0 h 331"/>
                            </a:gdLst>
                            <a:ahLst/>
                            <a:cxnLst>
                              <a:cxn ang="0">
                                <a:pos x="T0" y="T1"/>
                              </a:cxn>
                              <a:cxn ang="0">
                                <a:pos x="T2" y="T3"/>
                              </a:cxn>
                              <a:cxn ang="0">
                                <a:pos x="T4" y="T5"/>
                              </a:cxn>
                              <a:cxn ang="0">
                                <a:pos x="T6" y="T7"/>
                              </a:cxn>
                              <a:cxn ang="0">
                                <a:pos x="T8" y="T9"/>
                              </a:cxn>
                            </a:cxnLst>
                            <a:rect l="0" t="0" r="r" b="b"/>
                            <a:pathLst>
                              <a:path w="21" h="331">
                                <a:moveTo>
                                  <a:pt x="0" y="0"/>
                                </a:moveTo>
                                <a:lnTo>
                                  <a:pt x="20" y="20"/>
                                </a:lnTo>
                                <a:lnTo>
                                  <a:pt x="20" y="302"/>
                                </a:lnTo>
                                <a:lnTo>
                                  <a:pt x="0" y="331"/>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23"/>
                        <wps:cNvSpPr>
                          <a:spLocks/>
                        </wps:cNvSpPr>
                        <wps:spPr bwMode="auto">
                          <a:xfrm>
                            <a:off x="8068" y="11778"/>
                            <a:ext cx="20" cy="331"/>
                          </a:xfrm>
                          <a:custGeom>
                            <a:avLst/>
                            <a:gdLst>
                              <a:gd name="T0" fmla="*/ 0 w 20"/>
                              <a:gd name="T1" fmla="*/ 20 h 331"/>
                              <a:gd name="T2" fmla="*/ 20 w 20"/>
                              <a:gd name="T3" fmla="*/ 0 h 331"/>
                              <a:gd name="T4" fmla="*/ 20 w 20"/>
                              <a:gd name="T5" fmla="*/ 331 h 331"/>
                              <a:gd name="T6" fmla="*/ 0 w 20"/>
                              <a:gd name="T7" fmla="*/ 302 h 331"/>
                              <a:gd name="T8" fmla="*/ 0 w 20"/>
                              <a:gd name="T9" fmla="*/ 20 h 331"/>
                            </a:gdLst>
                            <a:ahLst/>
                            <a:cxnLst>
                              <a:cxn ang="0">
                                <a:pos x="T0" y="T1"/>
                              </a:cxn>
                              <a:cxn ang="0">
                                <a:pos x="T2" y="T3"/>
                              </a:cxn>
                              <a:cxn ang="0">
                                <a:pos x="T4" y="T5"/>
                              </a:cxn>
                              <a:cxn ang="0">
                                <a:pos x="T6" y="T7"/>
                              </a:cxn>
                              <a:cxn ang="0">
                                <a:pos x="T8" y="T9"/>
                              </a:cxn>
                            </a:cxnLst>
                            <a:rect l="0" t="0" r="r" b="b"/>
                            <a:pathLst>
                              <a:path w="20" h="331">
                                <a:moveTo>
                                  <a:pt x="0" y="20"/>
                                </a:moveTo>
                                <a:lnTo>
                                  <a:pt x="20" y="0"/>
                                </a:lnTo>
                                <a:lnTo>
                                  <a:pt x="20" y="331"/>
                                </a:lnTo>
                                <a:lnTo>
                                  <a:pt x="0" y="302"/>
                                </a:lnTo>
                                <a:lnTo>
                                  <a:pt x="0" y="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24"/>
                        <wps:cNvSpPr>
                          <a:spLocks/>
                        </wps:cNvSpPr>
                        <wps:spPr bwMode="auto">
                          <a:xfrm>
                            <a:off x="8068" y="11778"/>
                            <a:ext cx="1978" cy="20"/>
                          </a:xfrm>
                          <a:custGeom>
                            <a:avLst/>
                            <a:gdLst>
                              <a:gd name="T0" fmla="*/ 0 w 1978"/>
                              <a:gd name="T1" fmla="*/ 0 h 20"/>
                              <a:gd name="T2" fmla="*/ 1978 w 1978"/>
                              <a:gd name="T3" fmla="*/ 0 h 20"/>
                              <a:gd name="T4" fmla="*/ 1958 w 1978"/>
                              <a:gd name="T5" fmla="*/ 20 h 20"/>
                              <a:gd name="T6" fmla="*/ 20 w 1978"/>
                              <a:gd name="T7" fmla="*/ 20 h 20"/>
                              <a:gd name="T8" fmla="*/ 0 w 1978"/>
                              <a:gd name="T9" fmla="*/ 0 h 20"/>
                            </a:gdLst>
                            <a:ahLst/>
                            <a:cxnLst>
                              <a:cxn ang="0">
                                <a:pos x="T0" y="T1"/>
                              </a:cxn>
                              <a:cxn ang="0">
                                <a:pos x="T2" y="T3"/>
                              </a:cxn>
                              <a:cxn ang="0">
                                <a:pos x="T4" y="T5"/>
                              </a:cxn>
                              <a:cxn ang="0">
                                <a:pos x="T6" y="T7"/>
                              </a:cxn>
                              <a:cxn ang="0">
                                <a:pos x="T8" y="T9"/>
                              </a:cxn>
                            </a:cxnLst>
                            <a:rect l="0" t="0" r="r" b="b"/>
                            <a:pathLst>
                              <a:path w="1978" h="20">
                                <a:moveTo>
                                  <a:pt x="0" y="0"/>
                                </a:moveTo>
                                <a:lnTo>
                                  <a:pt x="1978" y="0"/>
                                </a:lnTo>
                                <a:lnTo>
                                  <a:pt x="1958" y="20"/>
                                </a:lnTo>
                                <a:lnTo>
                                  <a:pt x="20" y="2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25"/>
                        <wps:cNvSpPr>
                          <a:spLocks/>
                        </wps:cNvSpPr>
                        <wps:spPr bwMode="auto">
                          <a:xfrm>
                            <a:off x="8068" y="12080"/>
                            <a:ext cx="1978" cy="29"/>
                          </a:xfrm>
                          <a:custGeom>
                            <a:avLst/>
                            <a:gdLst>
                              <a:gd name="T0" fmla="*/ 0 w 1978"/>
                              <a:gd name="T1" fmla="*/ 28 h 29"/>
                              <a:gd name="T2" fmla="*/ 20 w 1978"/>
                              <a:gd name="T3" fmla="*/ 0 h 29"/>
                              <a:gd name="T4" fmla="*/ 1958 w 1978"/>
                              <a:gd name="T5" fmla="*/ 0 h 29"/>
                              <a:gd name="T6" fmla="*/ 1978 w 1978"/>
                              <a:gd name="T7" fmla="*/ 28 h 29"/>
                              <a:gd name="T8" fmla="*/ 0 w 1978"/>
                              <a:gd name="T9" fmla="*/ 28 h 29"/>
                            </a:gdLst>
                            <a:ahLst/>
                            <a:cxnLst>
                              <a:cxn ang="0">
                                <a:pos x="T0" y="T1"/>
                              </a:cxn>
                              <a:cxn ang="0">
                                <a:pos x="T2" y="T3"/>
                              </a:cxn>
                              <a:cxn ang="0">
                                <a:pos x="T4" y="T5"/>
                              </a:cxn>
                              <a:cxn ang="0">
                                <a:pos x="T6" y="T7"/>
                              </a:cxn>
                              <a:cxn ang="0">
                                <a:pos x="T8" y="T9"/>
                              </a:cxn>
                            </a:cxnLst>
                            <a:rect l="0" t="0" r="r" b="b"/>
                            <a:pathLst>
                              <a:path w="1978" h="29">
                                <a:moveTo>
                                  <a:pt x="0" y="28"/>
                                </a:moveTo>
                                <a:lnTo>
                                  <a:pt x="20" y="0"/>
                                </a:lnTo>
                                <a:lnTo>
                                  <a:pt x="1958" y="0"/>
                                </a:lnTo>
                                <a:lnTo>
                                  <a:pt x="1978" y="28"/>
                                </a:lnTo>
                                <a:lnTo>
                                  <a:pt x="0" y="28"/>
                                </a:lnTo>
                                <a:close/>
                              </a:path>
                            </a:pathLst>
                          </a:custGeom>
                          <a:solidFill>
                            <a:srgbClr val="2313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26"/>
                        <wps:cNvSpPr>
                          <a:spLocks/>
                        </wps:cNvSpPr>
                        <wps:spPr bwMode="auto">
                          <a:xfrm>
                            <a:off x="8068" y="11778"/>
                            <a:ext cx="20" cy="331"/>
                          </a:xfrm>
                          <a:custGeom>
                            <a:avLst/>
                            <a:gdLst>
                              <a:gd name="T0" fmla="*/ 0 w 20"/>
                              <a:gd name="T1" fmla="*/ 0 h 331"/>
                              <a:gd name="T2" fmla="*/ 20 w 20"/>
                              <a:gd name="T3" fmla="*/ 20 h 331"/>
                              <a:gd name="T4" fmla="*/ 20 w 20"/>
                              <a:gd name="T5" fmla="*/ 302 h 331"/>
                              <a:gd name="T6" fmla="*/ 0 w 20"/>
                              <a:gd name="T7" fmla="*/ 331 h 331"/>
                              <a:gd name="T8" fmla="*/ 0 w 20"/>
                              <a:gd name="T9" fmla="*/ 0 h 331"/>
                            </a:gdLst>
                            <a:ahLst/>
                            <a:cxnLst>
                              <a:cxn ang="0">
                                <a:pos x="T0" y="T1"/>
                              </a:cxn>
                              <a:cxn ang="0">
                                <a:pos x="T2" y="T3"/>
                              </a:cxn>
                              <a:cxn ang="0">
                                <a:pos x="T4" y="T5"/>
                              </a:cxn>
                              <a:cxn ang="0">
                                <a:pos x="T6" y="T7"/>
                              </a:cxn>
                              <a:cxn ang="0">
                                <a:pos x="T8" y="T9"/>
                              </a:cxn>
                            </a:cxnLst>
                            <a:rect l="0" t="0" r="r" b="b"/>
                            <a:pathLst>
                              <a:path w="20" h="331">
                                <a:moveTo>
                                  <a:pt x="0" y="0"/>
                                </a:moveTo>
                                <a:lnTo>
                                  <a:pt x="20" y="20"/>
                                </a:lnTo>
                                <a:lnTo>
                                  <a:pt x="20" y="302"/>
                                </a:lnTo>
                                <a:lnTo>
                                  <a:pt x="0" y="331"/>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27"/>
                        <wps:cNvSpPr>
                          <a:spLocks/>
                        </wps:cNvSpPr>
                        <wps:spPr bwMode="auto">
                          <a:xfrm>
                            <a:off x="10026" y="11778"/>
                            <a:ext cx="20" cy="331"/>
                          </a:xfrm>
                          <a:custGeom>
                            <a:avLst/>
                            <a:gdLst>
                              <a:gd name="T0" fmla="*/ 0 w 20"/>
                              <a:gd name="T1" fmla="*/ 20 h 331"/>
                              <a:gd name="T2" fmla="*/ 20 w 20"/>
                              <a:gd name="T3" fmla="*/ 0 h 331"/>
                              <a:gd name="T4" fmla="*/ 20 w 20"/>
                              <a:gd name="T5" fmla="*/ 331 h 331"/>
                              <a:gd name="T6" fmla="*/ 0 w 20"/>
                              <a:gd name="T7" fmla="*/ 302 h 331"/>
                              <a:gd name="T8" fmla="*/ 0 w 20"/>
                              <a:gd name="T9" fmla="*/ 20 h 331"/>
                            </a:gdLst>
                            <a:ahLst/>
                            <a:cxnLst>
                              <a:cxn ang="0">
                                <a:pos x="T0" y="T1"/>
                              </a:cxn>
                              <a:cxn ang="0">
                                <a:pos x="T2" y="T3"/>
                              </a:cxn>
                              <a:cxn ang="0">
                                <a:pos x="T4" y="T5"/>
                              </a:cxn>
                              <a:cxn ang="0">
                                <a:pos x="T6" y="T7"/>
                              </a:cxn>
                              <a:cxn ang="0">
                                <a:pos x="T8" y="T9"/>
                              </a:cxn>
                            </a:cxnLst>
                            <a:rect l="0" t="0" r="r" b="b"/>
                            <a:pathLst>
                              <a:path w="20" h="331">
                                <a:moveTo>
                                  <a:pt x="0" y="20"/>
                                </a:moveTo>
                                <a:lnTo>
                                  <a:pt x="20" y="0"/>
                                </a:lnTo>
                                <a:lnTo>
                                  <a:pt x="20" y="331"/>
                                </a:lnTo>
                                <a:lnTo>
                                  <a:pt x="0" y="302"/>
                                </a:lnTo>
                                <a:lnTo>
                                  <a:pt x="0" y="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28"/>
                        <wps:cNvSpPr>
                          <a:spLocks/>
                        </wps:cNvSpPr>
                        <wps:spPr bwMode="auto">
                          <a:xfrm>
                            <a:off x="10026" y="11778"/>
                            <a:ext cx="1979" cy="20"/>
                          </a:xfrm>
                          <a:custGeom>
                            <a:avLst/>
                            <a:gdLst>
                              <a:gd name="T0" fmla="*/ 0 w 1979"/>
                              <a:gd name="T1" fmla="*/ 0 h 20"/>
                              <a:gd name="T2" fmla="*/ 1978 w 1979"/>
                              <a:gd name="T3" fmla="*/ 0 h 20"/>
                              <a:gd name="T4" fmla="*/ 1958 w 1979"/>
                              <a:gd name="T5" fmla="*/ 20 h 20"/>
                              <a:gd name="T6" fmla="*/ 20 w 1979"/>
                              <a:gd name="T7" fmla="*/ 20 h 20"/>
                              <a:gd name="T8" fmla="*/ 0 w 1979"/>
                              <a:gd name="T9" fmla="*/ 0 h 20"/>
                            </a:gdLst>
                            <a:ahLst/>
                            <a:cxnLst>
                              <a:cxn ang="0">
                                <a:pos x="T0" y="T1"/>
                              </a:cxn>
                              <a:cxn ang="0">
                                <a:pos x="T2" y="T3"/>
                              </a:cxn>
                              <a:cxn ang="0">
                                <a:pos x="T4" y="T5"/>
                              </a:cxn>
                              <a:cxn ang="0">
                                <a:pos x="T6" y="T7"/>
                              </a:cxn>
                              <a:cxn ang="0">
                                <a:pos x="T8" y="T9"/>
                              </a:cxn>
                            </a:cxnLst>
                            <a:rect l="0" t="0" r="r" b="b"/>
                            <a:pathLst>
                              <a:path w="1979" h="20">
                                <a:moveTo>
                                  <a:pt x="0" y="0"/>
                                </a:moveTo>
                                <a:lnTo>
                                  <a:pt x="1978" y="0"/>
                                </a:lnTo>
                                <a:lnTo>
                                  <a:pt x="1958" y="20"/>
                                </a:lnTo>
                                <a:lnTo>
                                  <a:pt x="20" y="2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29"/>
                        <wps:cNvSpPr>
                          <a:spLocks/>
                        </wps:cNvSpPr>
                        <wps:spPr bwMode="auto">
                          <a:xfrm>
                            <a:off x="10026" y="12080"/>
                            <a:ext cx="1979" cy="29"/>
                          </a:xfrm>
                          <a:custGeom>
                            <a:avLst/>
                            <a:gdLst>
                              <a:gd name="T0" fmla="*/ 0 w 1979"/>
                              <a:gd name="T1" fmla="*/ 28 h 29"/>
                              <a:gd name="T2" fmla="*/ 20 w 1979"/>
                              <a:gd name="T3" fmla="*/ 0 h 29"/>
                              <a:gd name="T4" fmla="*/ 1958 w 1979"/>
                              <a:gd name="T5" fmla="*/ 0 h 29"/>
                              <a:gd name="T6" fmla="*/ 1978 w 1979"/>
                              <a:gd name="T7" fmla="*/ 28 h 29"/>
                              <a:gd name="T8" fmla="*/ 0 w 1979"/>
                              <a:gd name="T9" fmla="*/ 28 h 29"/>
                            </a:gdLst>
                            <a:ahLst/>
                            <a:cxnLst>
                              <a:cxn ang="0">
                                <a:pos x="T0" y="T1"/>
                              </a:cxn>
                              <a:cxn ang="0">
                                <a:pos x="T2" y="T3"/>
                              </a:cxn>
                              <a:cxn ang="0">
                                <a:pos x="T4" y="T5"/>
                              </a:cxn>
                              <a:cxn ang="0">
                                <a:pos x="T6" y="T7"/>
                              </a:cxn>
                              <a:cxn ang="0">
                                <a:pos x="T8" y="T9"/>
                              </a:cxn>
                            </a:cxnLst>
                            <a:rect l="0" t="0" r="r" b="b"/>
                            <a:pathLst>
                              <a:path w="1979" h="29">
                                <a:moveTo>
                                  <a:pt x="0" y="28"/>
                                </a:moveTo>
                                <a:lnTo>
                                  <a:pt x="20" y="0"/>
                                </a:lnTo>
                                <a:lnTo>
                                  <a:pt x="1958" y="0"/>
                                </a:lnTo>
                                <a:lnTo>
                                  <a:pt x="1978" y="28"/>
                                </a:lnTo>
                                <a:lnTo>
                                  <a:pt x="0" y="28"/>
                                </a:lnTo>
                                <a:close/>
                              </a:path>
                            </a:pathLst>
                          </a:custGeom>
                          <a:solidFill>
                            <a:srgbClr val="2313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30"/>
                        <wps:cNvSpPr>
                          <a:spLocks/>
                        </wps:cNvSpPr>
                        <wps:spPr bwMode="auto">
                          <a:xfrm>
                            <a:off x="10026" y="11778"/>
                            <a:ext cx="20" cy="331"/>
                          </a:xfrm>
                          <a:custGeom>
                            <a:avLst/>
                            <a:gdLst>
                              <a:gd name="T0" fmla="*/ 0 w 20"/>
                              <a:gd name="T1" fmla="*/ 0 h 331"/>
                              <a:gd name="T2" fmla="*/ 20 w 20"/>
                              <a:gd name="T3" fmla="*/ 20 h 331"/>
                              <a:gd name="T4" fmla="*/ 20 w 20"/>
                              <a:gd name="T5" fmla="*/ 302 h 331"/>
                              <a:gd name="T6" fmla="*/ 0 w 20"/>
                              <a:gd name="T7" fmla="*/ 331 h 331"/>
                              <a:gd name="T8" fmla="*/ 0 w 20"/>
                              <a:gd name="T9" fmla="*/ 0 h 331"/>
                            </a:gdLst>
                            <a:ahLst/>
                            <a:cxnLst>
                              <a:cxn ang="0">
                                <a:pos x="T0" y="T1"/>
                              </a:cxn>
                              <a:cxn ang="0">
                                <a:pos x="T2" y="T3"/>
                              </a:cxn>
                              <a:cxn ang="0">
                                <a:pos x="T4" y="T5"/>
                              </a:cxn>
                              <a:cxn ang="0">
                                <a:pos x="T6" y="T7"/>
                              </a:cxn>
                              <a:cxn ang="0">
                                <a:pos x="T8" y="T9"/>
                              </a:cxn>
                            </a:cxnLst>
                            <a:rect l="0" t="0" r="r" b="b"/>
                            <a:pathLst>
                              <a:path w="20" h="331">
                                <a:moveTo>
                                  <a:pt x="0" y="0"/>
                                </a:moveTo>
                                <a:lnTo>
                                  <a:pt x="20" y="20"/>
                                </a:lnTo>
                                <a:lnTo>
                                  <a:pt x="20" y="302"/>
                                </a:lnTo>
                                <a:lnTo>
                                  <a:pt x="0" y="331"/>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31"/>
                        <wps:cNvSpPr>
                          <a:spLocks/>
                        </wps:cNvSpPr>
                        <wps:spPr bwMode="auto">
                          <a:xfrm>
                            <a:off x="11985" y="11778"/>
                            <a:ext cx="20" cy="331"/>
                          </a:xfrm>
                          <a:custGeom>
                            <a:avLst/>
                            <a:gdLst>
                              <a:gd name="T0" fmla="*/ 0 w 20"/>
                              <a:gd name="T1" fmla="*/ 20 h 331"/>
                              <a:gd name="T2" fmla="*/ 20 w 20"/>
                              <a:gd name="T3" fmla="*/ 0 h 331"/>
                              <a:gd name="T4" fmla="*/ 20 w 20"/>
                              <a:gd name="T5" fmla="*/ 331 h 331"/>
                              <a:gd name="T6" fmla="*/ 0 w 20"/>
                              <a:gd name="T7" fmla="*/ 302 h 331"/>
                              <a:gd name="T8" fmla="*/ 0 w 20"/>
                              <a:gd name="T9" fmla="*/ 20 h 331"/>
                            </a:gdLst>
                            <a:ahLst/>
                            <a:cxnLst>
                              <a:cxn ang="0">
                                <a:pos x="T0" y="T1"/>
                              </a:cxn>
                              <a:cxn ang="0">
                                <a:pos x="T2" y="T3"/>
                              </a:cxn>
                              <a:cxn ang="0">
                                <a:pos x="T4" y="T5"/>
                              </a:cxn>
                              <a:cxn ang="0">
                                <a:pos x="T6" y="T7"/>
                              </a:cxn>
                              <a:cxn ang="0">
                                <a:pos x="T8" y="T9"/>
                              </a:cxn>
                            </a:cxnLst>
                            <a:rect l="0" t="0" r="r" b="b"/>
                            <a:pathLst>
                              <a:path w="20" h="331">
                                <a:moveTo>
                                  <a:pt x="0" y="20"/>
                                </a:moveTo>
                                <a:lnTo>
                                  <a:pt x="20" y="0"/>
                                </a:lnTo>
                                <a:lnTo>
                                  <a:pt x="20" y="331"/>
                                </a:lnTo>
                                <a:lnTo>
                                  <a:pt x="0" y="302"/>
                                </a:lnTo>
                                <a:lnTo>
                                  <a:pt x="0" y="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32"/>
                        <wps:cNvSpPr>
                          <a:spLocks/>
                        </wps:cNvSpPr>
                        <wps:spPr bwMode="auto">
                          <a:xfrm>
                            <a:off x="230" y="12080"/>
                            <a:ext cx="5904" cy="29"/>
                          </a:xfrm>
                          <a:custGeom>
                            <a:avLst/>
                            <a:gdLst>
                              <a:gd name="T0" fmla="*/ 0 w 5904"/>
                              <a:gd name="T1" fmla="*/ 0 h 29"/>
                              <a:gd name="T2" fmla="*/ 5904 w 5904"/>
                              <a:gd name="T3" fmla="*/ 0 h 29"/>
                              <a:gd name="T4" fmla="*/ 5875 w 5904"/>
                              <a:gd name="T5" fmla="*/ 28 h 29"/>
                              <a:gd name="T6" fmla="*/ 28 w 5904"/>
                              <a:gd name="T7" fmla="*/ 28 h 29"/>
                              <a:gd name="T8" fmla="*/ 0 w 5904"/>
                              <a:gd name="T9" fmla="*/ 0 h 29"/>
                            </a:gdLst>
                            <a:ahLst/>
                            <a:cxnLst>
                              <a:cxn ang="0">
                                <a:pos x="T0" y="T1"/>
                              </a:cxn>
                              <a:cxn ang="0">
                                <a:pos x="T2" y="T3"/>
                              </a:cxn>
                              <a:cxn ang="0">
                                <a:pos x="T4" y="T5"/>
                              </a:cxn>
                              <a:cxn ang="0">
                                <a:pos x="T6" y="T7"/>
                              </a:cxn>
                              <a:cxn ang="0">
                                <a:pos x="T8" y="T9"/>
                              </a:cxn>
                            </a:cxnLst>
                            <a:rect l="0" t="0" r="r" b="b"/>
                            <a:pathLst>
                              <a:path w="5904" h="29">
                                <a:moveTo>
                                  <a:pt x="0" y="0"/>
                                </a:moveTo>
                                <a:lnTo>
                                  <a:pt x="5904" y="0"/>
                                </a:lnTo>
                                <a:lnTo>
                                  <a:pt x="5875" y="28"/>
                                </a:lnTo>
                                <a:lnTo>
                                  <a:pt x="28" y="28"/>
                                </a:lnTo>
                                <a:lnTo>
                                  <a:pt x="0" y="0"/>
                                </a:lnTo>
                                <a:close/>
                              </a:path>
                            </a:pathLst>
                          </a:custGeom>
                          <a:solidFill>
                            <a:srgbClr val="2313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33"/>
                        <wps:cNvSpPr>
                          <a:spLocks/>
                        </wps:cNvSpPr>
                        <wps:spPr bwMode="auto">
                          <a:xfrm>
                            <a:off x="230" y="12080"/>
                            <a:ext cx="29" cy="341"/>
                          </a:xfrm>
                          <a:custGeom>
                            <a:avLst/>
                            <a:gdLst>
                              <a:gd name="T0" fmla="*/ 0 w 29"/>
                              <a:gd name="T1" fmla="*/ 0 h 341"/>
                              <a:gd name="T2" fmla="*/ 28 w 29"/>
                              <a:gd name="T3" fmla="*/ 28 h 341"/>
                              <a:gd name="T4" fmla="*/ 28 w 29"/>
                              <a:gd name="T5" fmla="*/ 311 h 341"/>
                              <a:gd name="T6" fmla="*/ 0 w 29"/>
                              <a:gd name="T7" fmla="*/ 340 h 341"/>
                              <a:gd name="T8" fmla="*/ 0 w 29"/>
                              <a:gd name="T9" fmla="*/ 0 h 341"/>
                            </a:gdLst>
                            <a:ahLst/>
                            <a:cxnLst>
                              <a:cxn ang="0">
                                <a:pos x="T0" y="T1"/>
                              </a:cxn>
                              <a:cxn ang="0">
                                <a:pos x="T2" y="T3"/>
                              </a:cxn>
                              <a:cxn ang="0">
                                <a:pos x="T4" y="T5"/>
                              </a:cxn>
                              <a:cxn ang="0">
                                <a:pos x="T6" y="T7"/>
                              </a:cxn>
                              <a:cxn ang="0">
                                <a:pos x="T8" y="T9"/>
                              </a:cxn>
                            </a:cxnLst>
                            <a:rect l="0" t="0" r="r" b="b"/>
                            <a:pathLst>
                              <a:path w="29" h="341">
                                <a:moveTo>
                                  <a:pt x="0" y="0"/>
                                </a:moveTo>
                                <a:lnTo>
                                  <a:pt x="28" y="28"/>
                                </a:lnTo>
                                <a:lnTo>
                                  <a:pt x="28" y="311"/>
                                </a:lnTo>
                                <a:lnTo>
                                  <a:pt x="0" y="340"/>
                                </a:lnTo>
                                <a:lnTo>
                                  <a:pt x="0" y="0"/>
                                </a:lnTo>
                                <a:close/>
                              </a:path>
                            </a:pathLst>
                          </a:custGeom>
                          <a:solidFill>
                            <a:srgbClr val="2313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34"/>
                        <wps:cNvSpPr>
                          <a:spLocks/>
                        </wps:cNvSpPr>
                        <wps:spPr bwMode="auto">
                          <a:xfrm>
                            <a:off x="6105" y="12080"/>
                            <a:ext cx="29" cy="341"/>
                          </a:xfrm>
                          <a:custGeom>
                            <a:avLst/>
                            <a:gdLst>
                              <a:gd name="T0" fmla="*/ 0 w 29"/>
                              <a:gd name="T1" fmla="*/ 28 h 341"/>
                              <a:gd name="T2" fmla="*/ 28 w 29"/>
                              <a:gd name="T3" fmla="*/ 0 h 341"/>
                              <a:gd name="T4" fmla="*/ 28 w 29"/>
                              <a:gd name="T5" fmla="*/ 340 h 341"/>
                              <a:gd name="T6" fmla="*/ 0 w 29"/>
                              <a:gd name="T7" fmla="*/ 311 h 341"/>
                              <a:gd name="T8" fmla="*/ 0 w 29"/>
                              <a:gd name="T9" fmla="*/ 28 h 341"/>
                            </a:gdLst>
                            <a:ahLst/>
                            <a:cxnLst>
                              <a:cxn ang="0">
                                <a:pos x="T0" y="T1"/>
                              </a:cxn>
                              <a:cxn ang="0">
                                <a:pos x="T2" y="T3"/>
                              </a:cxn>
                              <a:cxn ang="0">
                                <a:pos x="T4" y="T5"/>
                              </a:cxn>
                              <a:cxn ang="0">
                                <a:pos x="T6" y="T7"/>
                              </a:cxn>
                              <a:cxn ang="0">
                                <a:pos x="T8" y="T9"/>
                              </a:cxn>
                            </a:cxnLst>
                            <a:rect l="0" t="0" r="r" b="b"/>
                            <a:pathLst>
                              <a:path w="29" h="341">
                                <a:moveTo>
                                  <a:pt x="0" y="28"/>
                                </a:moveTo>
                                <a:lnTo>
                                  <a:pt x="28" y="0"/>
                                </a:lnTo>
                                <a:lnTo>
                                  <a:pt x="28" y="340"/>
                                </a:lnTo>
                                <a:lnTo>
                                  <a:pt x="0" y="311"/>
                                </a:lnTo>
                                <a:lnTo>
                                  <a:pt x="0" y="28"/>
                                </a:lnTo>
                                <a:close/>
                              </a:path>
                            </a:pathLst>
                          </a:custGeom>
                          <a:solidFill>
                            <a:srgbClr val="2313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35"/>
                        <wps:cNvSpPr>
                          <a:spLocks/>
                        </wps:cNvSpPr>
                        <wps:spPr bwMode="auto">
                          <a:xfrm>
                            <a:off x="6105" y="12080"/>
                            <a:ext cx="1987" cy="29"/>
                          </a:xfrm>
                          <a:custGeom>
                            <a:avLst/>
                            <a:gdLst>
                              <a:gd name="T0" fmla="*/ 0 w 1987"/>
                              <a:gd name="T1" fmla="*/ 0 h 29"/>
                              <a:gd name="T2" fmla="*/ 1987 w 1987"/>
                              <a:gd name="T3" fmla="*/ 0 h 29"/>
                              <a:gd name="T4" fmla="*/ 1958 w 1987"/>
                              <a:gd name="T5" fmla="*/ 28 h 29"/>
                              <a:gd name="T6" fmla="*/ 28 w 1987"/>
                              <a:gd name="T7" fmla="*/ 28 h 29"/>
                              <a:gd name="T8" fmla="*/ 0 w 1987"/>
                              <a:gd name="T9" fmla="*/ 0 h 29"/>
                            </a:gdLst>
                            <a:ahLst/>
                            <a:cxnLst>
                              <a:cxn ang="0">
                                <a:pos x="T0" y="T1"/>
                              </a:cxn>
                              <a:cxn ang="0">
                                <a:pos x="T2" y="T3"/>
                              </a:cxn>
                              <a:cxn ang="0">
                                <a:pos x="T4" y="T5"/>
                              </a:cxn>
                              <a:cxn ang="0">
                                <a:pos x="T6" y="T7"/>
                              </a:cxn>
                              <a:cxn ang="0">
                                <a:pos x="T8" y="T9"/>
                              </a:cxn>
                            </a:cxnLst>
                            <a:rect l="0" t="0" r="r" b="b"/>
                            <a:pathLst>
                              <a:path w="1987" h="29">
                                <a:moveTo>
                                  <a:pt x="0" y="0"/>
                                </a:moveTo>
                                <a:lnTo>
                                  <a:pt x="1987" y="0"/>
                                </a:lnTo>
                                <a:lnTo>
                                  <a:pt x="1958" y="28"/>
                                </a:lnTo>
                                <a:lnTo>
                                  <a:pt x="28" y="28"/>
                                </a:lnTo>
                                <a:lnTo>
                                  <a:pt x="0" y="0"/>
                                </a:lnTo>
                                <a:close/>
                              </a:path>
                            </a:pathLst>
                          </a:custGeom>
                          <a:solidFill>
                            <a:srgbClr val="2313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36"/>
                        <wps:cNvSpPr>
                          <a:spLocks/>
                        </wps:cNvSpPr>
                        <wps:spPr bwMode="auto">
                          <a:xfrm>
                            <a:off x="6105" y="12392"/>
                            <a:ext cx="1987" cy="29"/>
                          </a:xfrm>
                          <a:custGeom>
                            <a:avLst/>
                            <a:gdLst>
                              <a:gd name="T0" fmla="*/ 0 w 1987"/>
                              <a:gd name="T1" fmla="*/ 28 h 29"/>
                              <a:gd name="T2" fmla="*/ 28 w 1987"/>
                              <a:gd name="T3" fmla="*/ 0 h 29"/>
                              <a:gd name="T4" fmla="*/ 1958 w 1987"/>
                              <a:gd name="T5" fmla="*/ 0 h 29"/>
                              <a:gd name="T6" fmla="*/ 1987 w 1987"/>
                              <a:gd name="T7" fmla="*/ 28 h 29"/>
                              <a:gd name="T8" fmla="*/ 0 w 1987"/>
                              <a:gd name="T9" fmla="*/ 28 h 29"/>
                            </a:gdLst>
                            <a:ahLst/>
                            <a:cxnLst>
                              <a:cxn ang="0">
                                <a:pos x="T0" y="T1"/>
                              </a:cxn>
                              <a:cxn ang="0">
                                <a:pos x="T2" y="T3"/>
                              </a:cxn>
                              <a:cxn ang="0">
                                <a:pos x="T4" y="T5"/>
                              </a:cxn>
                              <a:cxn ang="0">
                                <a:pos x="T6" y="T7"/>
                              </a:cxn>
                              <a:cxn ang="0">
                                <a:pos x="T8" y="T9"/>
                              </a:cxn>
                            </a:cxnLst>
                            <a:rect l="0" t="0" r="r" b="b"/>
                            <a:pathLst>
                              <a:path w="1987" h="29">
                                <a:moveTo>
                                  <a:pt x="0" y="28"/>
                                </a:moveTo>
                                <a:lnTo>
                                  <a:pt x="28" y="0"/>
                                </a:lnTo>
                                <a:lnTo>
                                  <a:pt x="1958" y="0"/>
                                </a:lnTo>
                                <a:lnTo>
                                  <a:pt x="1987" y="28"/>
                                </a:lnTo>
                                <a:lnTo>
                                  <a:pt x="0"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37"/>
                        <wps:cNvSpPr>
                          <a:spLocks/>
                        </wps:cNvSpPr>
                        <wps:spPr bwMode="auto">
                          <a:xfrm>
                            <a:off x="6105" y="12080"/>
                            <a:ext cx="29" cy="341"/>
                          </a:xfrm>
                          <a:custGeom>
                            <a:avLst/>
                            <a:gdLst>
                              <a:gd name="T0" fmla="*/ 0 w 29"/>
                              <a:gd name="T1" fmla="*/ 0 h 341"/>
                              <a:gd name="T2" fmla="*/ 28 w 29"/>
                              <a:gd name="T3" fmla="*/ 28 h 341"/>
                              <a:gd name="T4" fmla="*/ 28 w 29"/>
                              <a:gd name="T5" fmla="*/ 311 h 341"/>
                              <a:gd name="T6" fmla="*/ 0 w 29"/>
                              <a:gd name="T7" fmla="*/ 340 h 341"/>
                              <a:gd name="T8" fmla="*/ 0 w 29"/>
                              <a:gd name="T9" fmla="*/ 0 h 341"/>
                            </a:gdLst>
                            <a:ahLst/>
                            <a:cxnLst>
                              <a:cxn ang="0">
                                <a:pos x="T0" y="T1"/>
                              </a:cxn>
                              <a:cxn ang="0">
                                <a:pos x="T2" y="T3"/>
                              </a:cxn>
                              <a:cxn ang="0">
                                <a:pos x="T4" y="T5"/>
                              </a:cxn>
                              <a:cxn ang="0">
                                <a:pos x="T6" y="T7"/>
                              </a:cxn>
                              <a:cxn ang="0">
                                <a:pos x="T8" y="T9"/>
                              </a:cxn>
                            </a:cxnLst>
                            <a:rect l="0" t="0" r="r" b="b"/>
                            <a:pathLst>
                              <a:path w="29" h="341">
                                <a:moveTo>
                                  <a:pt x="0" y="0"/>
                                </a:moveTo>
                                <a:lnTo>
                                  <a:pt x="28" y="28"/>
                                </a:lnTo>
                                <a:lnTo>
                                  <a:pt x="28" y="311"/>
                                </a:lnTo>
                                <a:lnTo>
                                  <a:pt x="0" y="340"/>
                                </a:lnTo>
                                <a:lnTo>
                                  <a:pt x="0" y="0"/>
                                </a:lnTo>
                                <a:close/>
                              </a:path>
                            </a:pathLst>
                          </a:custGeom>
                          <a:solidFill>
                            <a:srgbClr val="2313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38"/>
                        <wps:cNvSpPr>
                          <a:spLocks/>
                        </wps:cNvSpPr>
                        <wps:spPr bwMode="auto">
                          <a:xfrm>
                            <a:off x="8064" y="12080"/>
                            <a:ext cx="28" cy="341"/>
                          </a:xfrm>
                          <a:custGeom>
                            <a:avLst/>
                            <a:gdLst>
                              <a:gd name="T0" fmla="*/ 0 w 28"/>
                              <a:gd name="T1" fmla="*/ 28 h 341"/>
                              <a:gd name="T2" fmla="*/ 28 w 28"/>
                              <a:gd name="T3" fmla="*/ 0 h 341"/>
                              <a:gd name="T4" fmla="*/ 28 w 28"/>
                              <a:gd name="T5" fmla="*/ 340 h 341"/>
                              <a:gd name="T6" fmla="*/ 0 w 28"/>
                              <a:gd name="T7" fmla="*/ 311 h 341"/>
                              <a:gd name="T8" fmla="*/ 0 w 28"/>
                              <a:gd name="T9" fmla="*/ 28 h 341"/>
                            </a:gdLst>
                            <a:ahLst/>
                            <a:cxnLst>
                              <a:cxn ang="0">
                                <a:pos x="T0" y="T1"/>
                              </a:cxn>
                              <a:cxn ang="0">
                                <a:pos x="T2" y="T3"/>
                              </a:cxn>
                              <a:cxn ang="0">
                                <a:pos x="T4" y="T5"/>
                              </a:cxn>
                              <a:cxn ang="0">
                                <a:pos x="T6" y="T7"/>
                              </a:cxn>
                              <a:cxn ang="0">
                                <a:pos x="T8" y="T9"/>
                              </a:cxn>
                            </a:cxnLst>
                            <a:rect l="0" t="0" r="r" b="b"/>
                            <a:pathLst>
                              <a:path w="28" h="341">
                                <a:moveTo>
                                  <a:pt x="0" y="28"/>
                                </a:moveTo>
                                <a:lnTo>
                                  <a:pt x="28" y="0"/>
                                </a:lnTo>
                                <a:lnTo>
                                  <a:pt x="28" y="340"/>
                                </a:lnTo>
                                <a:lnTo>
                                  <a:pt x="0" y="311"/>
                                </a:lnTo>
                                <a:lnTo>
                                  <a:pt x="0" y="28"/>
                                </a:lnTo>
                                <a:close/>
                              </a:path>
                            </a:pathLst>
                          </a:custGeom>
                          <a:solidFill>
                            <a:srgbClr val="2313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39"/>
                        <wps:cNvSpPr>
                          <a:spLocks/>
                        </wps:cNvSpPr>
                        <wps:spPr bwMode="auto">
                          <a:xfrm>
                            <a:off x="8064" y="12080"/>
                            <a:ext cx="1987" cy="29"/>
                          </a:xfrm>
                          <a:custGeom>
                            <a:avLst/>
                            <a:gdLst>
                              <a:gd name="T0" fmla="*/ 0 w 1987"/>
                              <a:gd name="T1" fmla="*/ 0 h 29"/>
                              <a:gd name="T2" fmla="*/ 1987 w 1987"/>
                              <a:gd name="T3" fmla="*/ 0 h 29"/>
                              <a:gd name="T4" fmla="*/ 1958 w 1987"/>
                              <a:gd name="T5" fmla="*/ 28 h 29"/>
                              <a:gd name="T6" fmla="*/ 28 w 1987"/>
                              <a:gd name="T7" fmla="*/ 28 h 29"/>
                              <a:gd name="T8" fmla="*/ 0 w 1987"/>
                              <a:gd name="T9" fmla="*/ 0 h 29"/>
                            </a:gdLst>
                            <a:ahLst/>
                            <a:cxnLst>
                              <a:cxn ang="0">
                                <a:pos x="T0" y="T1"/>
                              </a:cxn>
                              <a:cxn ang="0">
                                <a:pos x="T2" y="T3"/>
                              </a:cxn>
                              <a:cxn ang="0">
                                <a:pos x="T4" y="T5"/>
                              </a:cxn>
                              <a:cxn ang="0">
                                <a:pos x="T6" y="T7"/>
                              </a:cxn>
                              <a:cxn ang="0">
                                <a:pos x="T8" y="T9"/>
                              </a:cxn>
                            </a:cxnLst>
                            <a:rect l="0" t="0" r="r" b="b"/>
                            <a:pathLst>
                              <a:path w="1987" h="29">
                                <a:moveTo>
                                  <a:pt x="0" y="0"/>
                                </a:moveTo>
                                <a:lnTo>
                                  <a:pt x="1987" y="0"/>
                                </a:lnTo>
                                <a:lnTo>
                                  <a:pt x="1958" y="28"/>
                                </a:lnTo>
                                <a:lnTo>
                                  <a:pt x="28" y="28"/>
                                </a:lnTo>
                                <a:lnTo>
                                  <a:pt x="0" y="0"/>
                                </a:lnTo>
                                <a:close/>
                              </a:path>
                            </a:pathLst>
                          </a:custGeom>
                          <a:solidFill>
                            <a:srgbClr val="2313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40"/>
                        <wps:cNvSpPr>
                          <a:spLocks/>
                        </wps:cNvSpPr>
                        <wps:spPr bwMode="auto">
                          <a:xfrm>
                            <a:off x="8064" y="12392"/>
                            <a:ext cx="1987" cy="29"/>
                          </a:xfrm>
                          <a:custGeom>
                            <a:avLst/>
                            <a:gdLst>
                              <a:gd name="T0" fmla="*/ 0 w 1987"/>
                              <a:gd name="T1" fmla="*/ 28 h 29"/>
                              <a:gd name="T2" fmla="*/ 28 w 1987"/>
                              <a:gd name="T3" fmla="*/ 0 h 29"/>
                              <a:gd name="T4" fmla="*/ 1958 w 1987"/>
                              <a:gd name="T5" fmla="*/ 0 h 29"/>
                              <a:gd name="T6" fmla="*/ 1987 w 1987"/>
                              <a:gd name="T7" fmla="*/ 28 h 29"/>
                              <a:gd name="T8" fmla="*/ 0 w 1987"/>
                              <a:gd name="T9" fmla="*/ 28 h 29"/>
                            </a:gdLst>
                            <a:ahLst/>
                            <a:cxnLst>
                              <a:cxn ang="0">
                                <a:pos x="T0" y="T1"/>
                              </a:cxn>
                              <a:cxn ang="0">
                                <a:pos x="T2" y="T3"/>
                              </a:cxn>
                              <a:cxn ang="0">
                                <a:pos x="T4" y="T5"/>
                              </a:cxn>
                              <a:cxn ang="0">
                                <a:pos x="T6" y="T7"/>
                              </a:cxn>
                              <a:cxn ang="0">
                                <a:pos x="T8" y="T9"/>
                              </a:cxn>
                            </a:cxnLst>
                            <a:rect l="0" t="0" r="r" b="b"/>
                            <a:pathLst>
                              <a:path w="1987" h="29">
                                <a:moveTo>
                                  <a:pt x="0" y="28"/>
                                </a:moveTo>
                                <a:lnTo>
                                  <a:pt x="28" y="0"/>
                                </a:lnTo>
                                <a:lnTo>
                                  <a:pt x="1958" y="0"/>
                                </a:lnTo>
                                <a:lnTo>
                                  <a:pt x="1987" y="28"/>
                                </a:lnTo>
                                <a:lnTo>
                                  <a:pt x="0"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41"/>
                        <wps:cNvSpPr>
                          <a:spLocks/>
                        </wps:cNvSpPr>
                        <wps:spPr bwMode="auto">
                          <a:xfrm>
                            <a:off x="8064" y="12080"/>
                            <a:ext cx="28" cy="341"/>
                          </a:xfrm>
                          <a:custGeom>
                            <a:avLst/>
                            <a:gdLst>
                              <a:gd name="T0" fmla="*/ 0 w 28"/>
                              <a:gd name="T1" fmla="*/ 0 h 341"/>
                              <a:gd name="T2" fmla="*/ 28 w 28"/>
                              <a:gd name="T3" fmla="*/ 28 h 341"/>
                              <a:gd name="T4" fmla="*/ 28 w 28"/>
                              <a:gd name="T5" fmla="*/ 311 h 341"/>
                              <a:gd name="T6" fmla="*/ 0 w 28"/>
                              <a:gd name="T7" fmla="*/ 340 h 341"/>
                              <a:gd name="T8" fmla="*/ 0 w 28"/>
                              <a:gd name="T9" fmla="*/ 0 h 341"/>
                            </a:gdLst>
                            <a:ahLst/>
                            <a:cxnLst>
                              <a:cxn ang="0">
                                <a:pos x="T0" y="T1"/>
                              </a:cxn>
                              <a:cxn ang="0">
                                <a:pos x="T2" y="T3"/>
                              </a:cxn>
                              <a:cxn ang="0">
                                <a:pos x="T4" y="T5"/>
                              </a:cxn>
                              <a:cxn ang="0">
                                <a:pos x="T6" y="T7"/>
                              </a:cxn>
                              <a:cxn ang="0">
                                <a:pos x="T8" y="T9"/>
                              </a:cxn>
                            </a:cxnLst>
                            <a:rect l="0" t="0" r="r" b="b"/>
                            <a:pathLst>
                              <a:path w="28" h="341">
                                <a:moveTo>
                                  <a:pt x="0" y="0"/>
                                </a:moveTo>
                                <a:lnTo>
                                  <a:pt x="28" y="28"/>
                                </a:lnTo>
                                <a:lnTo>
                                  <a:pt x="28" y="311"/>
                                </a:lnTo>
                                <a:lnTo>
                                  <a:pt x="0" y="340"/>
                                </a:lnTo>
                                <a:lnTo>
                                  <a:pt x="0" y="0"/>
                                </a:lnTo>
                                <a:close/>
                              </a:path>
                            </a:pathLst>
                          </a:custGeom>
                          <a:solidFill>
                            <a:srgbClr val="2313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42"/>
                        <wps:cNvSpPr>
                          <a:spLocks/>
                        </wps:cNvSpPr>
                        <wps:spPr bwMode="auto">
                          <a:xfrm>
                            <a:off x="10022" y="12080"/>
                            <a:ext cx="29" cy="341"/>
                          </a:xfrm>
                          <a:custGeom>
                            <a:avLst/>
                            <a:gdLst>
                              <a:gd name="T0" fmla="*/ 0 w 29"/>
                              <a:gd name="T1" fmla="*/ 28 h 341"/>
                              <a:gd name="T2" fmla="*/ 28 w 29"/>
                              <a:gd name="T3" fmla="*/ 0 h 341"/>
                              <a:gd name="T4" fmla="*/ 28 w 29"/>
                              <a:gd name="T5" fmla="*/ 340 h 341"/>
                              <a:gd name="T6" fmla="*/ 0 w 29"/>
                              <a:gd name="T7" fmla="*/ 311 h 341"/>
                              <a:gd name="T8" fmla="*/ 0 w 29"/>
                              <a:gd name="T9" fmla="*/ 28 h 341"/>
                            </a:gdLst>
                            <a:ahLst/>
                            <a:cxnLst>
                              <a:cxn ang="0">
                                <a:pos x="T0" y="T1"/>
                              </a:cxn>
                              <a:cxn ang="0">
                                <a:pos x="T2" y="T3"/>
                              </a:cxn>
                              <a:cxn ang="0">
                                <a:pos x="T4" y="T5"/>
                              </a:cxn>
                              <a:cxn ang="0">
                                <a:pos x="T6" y="T7"/>
                              </a:cxn>
                              <a:cxn ang="0">
                                <a:pos x="T8" y="T9"/>
                              </a:cxn>
                            </a:cxnLst>
                            <a:rect l="0" t="0" r="r" b="b"/>
                            <a:pathLst>
                              <a:path w="29" h="341">
                                <a:moveTo>
                                  <a:pt x="0" y="28"/>
                                </a:moveTo>
                                <a:lnTo>
                                  <a:pt x="28" y="0"/>
                                </a:lnTo>
                                <a:lnTo>
                                  <a:pt x="28" y="340"/>
                                </a:lnTo>
                                <a:lnTo>
                                  <a:pt x="0" y="311"/>
                                </a:lnTo>
                                <a:lnTo>
                                  <a:pt x="0" y="28"/>
                                </a:lnTo>
                                <a:close/>
                              </a:path>
                            </a:pathLst>
                          </a:custGeom>
                          <a:solidFill>
                            <a:srgbClr val="2313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43"/>
                        <wps:cNvSpPr>
                          <a:spLocks/>
                        </wps:cNvSpPr>
                        <wps:spPr bwMode="auto">
                          <a:xfrm>
                            <a:off x="10022" y="12080"/>
                            <a:ext cx="1987" cy="29"/>
                          </a:xfrm>
                          <a:custGeom>
                            <a:avLst/>
                            <a:gdLst>
                              <a:gd name="T0" fmla="*/ 0 w 1987"/>
                              <a:gd name="T1" fmla="*/ 0 h 29"/>
                              <a:gd name="T2" fmla="*/ 1987 w 1987"/>
                              <a:gd name="T3" fmla="*/ 0 h 29"/>
                              <a:gd name="T4" fmla="*/ 1958 w 1987"/>
                              <a:gd name="T5" fmla="*/ 28 h 29"/>
                              <a:gd name="T6" fmla="*/ 28 w 1987"/>
                              <a:gd name="T7" fmla="*/ 28 h 29"/>
                              <a:gd name="T8" fmla="*/ 0 w 1987"/>
                              <a:gd name="T9" fmla="*/ 0 h 29"/>
                            </a:gdLst>
                            <a:ahLst/>
                            <a:cxnLst>
                              <a:cxn ang="0">
                                <a:pos x="T0" y="T1"/>
                              </a:cxn>
                              <a:cxn ang="0">
                                <a:pos x="T2" y="T3"/>
                              </a:cxn>
                              <a:cxn ang="0">
                                <a:pos x="T4" y="T5"/>
                              </a:cxn>
                              <a:cxn ang="0">
                                <a:pos x="T6" y="T7"/>
                              </a:cxn>
                              <a:cxn ang="0">
                                <a:pos x="T8" y="T9"/>
                              </a:cxn>
                            </a:cxnLst>
                            <a:rect l="0" t="0" r="r" b="b"/>
                            <a:pathLst>
                              <a:path w="1987" h="29">
                                <a:moveTo>
                                  <a:pt x="0" y="0"/>
                                </a:moveTo>
                                <a:lnTo>
                                  <a:pt x="1987" y="0"/>
                                </a:lnTo>
                                <a:lnTo>
                                  <a:pt x="1958" y="28"/>
                                </a:lnTo>
                                <a:lnTo>
                                  <a:pt x="28" y="28"/>
                                </a:lnTo>
                                <a:lnTo>
                                  <a:pt x="0" y="0"/>
                                </a:lnTo>
                                <a:close/>
                              </a:path>
                            </a:pathLst>
                          </a:custGeom>
                          <a:solidFill>
                            <a:srgbClr val="2313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44"/>
                        <wps:cNvSpPr>
                          <a:spLocks/>
                        </wps:cNvSpPr>
                        <wps:spPr bwMode="auto">
                          <a:xfrm>
                            <a:off x="10022" y="12392"/>
                            <a:ext cx="1987" cy="29"/>
                          </a:xfrm>
                          <a:custGeom>
                            <a:avLst/>
                            <a:gdLst>
                              <a:gd name="T0" fmla="*/ 0 w 1987"/>
                              <a:gd name="T1" fmla="*/ 28 h 29"/>
                              <a:gd name="T2" fmla="*/ 28 w 1987"/>
                              <a:gd name="T3" fmla="*/ 0 h 29"/>
                              <a:gd name="T4" fmla="*/ 1958 w 1987"/>
                              <a:gd name="T5" fmla="*/ 0 h 29"/>
                              <a:gd name="T6" fmla="*/ 1987 w 1987"/>
                              <a:gd name="T7" fmla="*/ 28 h 29"/>
                              <a:gd name="T8" fmla="*/ 0 w 1987"/>
                              <a:gd name="T9" fmla="*/ 28 h 29"/>
                            </a:gdLst>
                            <a:ahLst/>
                            <a:cxnLst>
                              <a:cxn ang="0">
                                <a:pos x="T0" y="T1"/>
                              </a:cxn>
                              <a:cxn ang="0">
                                <a:pos x="T2" y="T3"/>
                              </a:cxn>
                              <a:cxn ang="0">
                                <a:pos x="T4" y="T5"/>
                              </a:cxn>
                              <a:cxn ang="0">
                                <a:pos x="T6" y="T7"/>
                              </a:cxn>
                              <a:cxn ang="0">
                                <a:pos x="T8" y="T9"/>
                              </a:cxn>
                            </a:cxnLst>
                            <a:rect l="0" t="0" r="r" b="b"/>
                            <a:pathLst>
                              <a:path w="1987" h="29">
                                <a:moveTo>
                                  <a:pt x="0" y="28"/>
                                </a:moveTo>
                                <a:lnTo>
                                  <a:pt x="28" y="0"/>
                                </a:lnTo>
                                <a:lnTo>
                                  <a:pt x="1958" y="0"/>
                                </a:lnTo>
                                <a:lnTo>
                                  <a:pt x="1987" y="28"/>
                                </a:lnTo>
                                <a:lnTo>
                                  <a:pt x="0"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45"/>
                        <wps:cNvSpPr>
                          <a:spLocks/>
                        </wps:cNvSpPr>
                        <wps:spPr bwMode="auto">
                          <a:xfrm>
                            <a:off x="10022" y="12080"/>
                            <a:ext cx="29" cy="341"/>
                          </a:xfrm>
                          <a:custGeom>
                            <a:avLst/>
                            <a:gdLst>
                              <a:gd name="T0" fmla="*/ 0 w 29"/>
                              <a:gd name="T1" fmla="*/ 0 h 341"/>
                              <a:gd name="T2" fmla="*/ 28 w 29"/>
                              <a:gd name="T3" fmla="*/ 28 h 341"/>
                              <a:gd name="T4" fmla="*/ 28 w 29"/>
                              <a:gd name="T5" fmla="*/ 311 h 341"/>
                              <a:gd name="T6" fmla="*/ 0 w 29"/>
                              <a:gd name="T7" fmla="*/ 340 h 341"/>
                              <a:gd name="T8" fmla="*/ 0 w 29"/>
                              <a:gd name="T9" fmla="*/ 0 h 341"/>
                            </a:gdLst>
                            <a:ahLst/>
                            <a:cxnLst>
                              <a:cxn ang="0">
                                <a:pos x="T0" y="T1"/>
                              </a:cxn>
                              <a:cxn ang="0">
                                <a:pos x="T2" y="T3"/>
                              </a:cxn>
                              <a:cxn ang="0">
                                <a:pos x="T4" y="T5"/>
                              </a:cxn>
                              <a:cxn ang="0">
                                <a:pos x="T6" y="T7"/>
                              </a:cxn>
                              <a:cxn ang="0">
                                <a:pos x="T8" y="T9"/>
                              </a:cxn>
                            </a:cxnLst>
                            <a:rect l="0" t="0" r="r" b="b"/>
                            <a:pathLst>
                              <a:path w="29" h="341">
                                <a:moveTo>
                                  <a:pt x="0" y="0"/>
                                </a:moveTo>
                                <a:lnTo>
                                  <a:pt x="28" y="28"/>
                                </a:lnTo>
                                <a:lnTo>
                                  <a:pt x="28" y="311"/>
                                </a:lnTo>
                                <a:lnTo>
                                  <a:pt x="0" y="340"/>
                                </a:lnTo>
                                <a:lnTo>
                                  <a:pt x="0" y="0"/>
                                </a:lnTo>
                                <a:close/>
                              </a:path>
                            </a:pathLst>
                          </a:custGeom>
                          <a:solidFill>
                            <a:srgbClr val="2313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46"/>
                        <wps:cNvSpPr>
                          <a:spLocks/>
                        </wps:cNvSpPr>
                        <wps:spPr bwMode="auto">
                          <a:xfrm>
                            <a:off x="11980" y="12080"/>
                            <a:ext cx="29" cy="341"/>
                          </a:xfrm>
                          <a:custGeom>
                            <a:avLst/>
                            <a:gdLst>
                              <a:gd name="T0" fmla="*/ 0 w 29"/>
                              <a:gd name="T1" fmla="*/ 28 h 341"/>
                              <a:gd name="T2" fmla="*/ 28 w 29"/>
                              <a:gd name="T3" fmla="*/ 0 h 341"/>
                              <a:gd name="T4" fmla="*/ 28 w 29"/>
                              <a:gd name="T5" fmla="*/ 340 h 341"/>
                              <a:gd name="T6" fmla="*/ 0 w 29"/>
                              <a:gd name="T7" fmla="*/ 311 h 341"/>
                              <a:gd name="T8" fmla="*/ 0 w 29"/>
                              <a:gd name="T9" fmla="*/ 28 h 341"/>
                            </a:gdLst>
                            <a:ahLst/>
                            <a:cxnLst>
                              <a:cxn ang="0">
                                <a:pos x="T0" y="T1"/>
                              </a:cxn>
                              <a:cxn ang="0">
                                <a:pos x="T2" y="T3"/>
                              </a:cxn>
                              <a:cxn ang="0">
                                <a:pos x="T4" y="T5"/>
                              </a:cxn>
                              <a:cxn ang="0">
                                <a:pos x="T6" y="T7"/>
                              </a:cxn>
                              <a:cxn ang="0">
                                <a:pos x="T8" y="T9"/>
                              </a:cxn>
                            </a:cxnLst>
                            <a:rect l="0" t="0" r="r" b="b"/>
                            <a:pathLst>
                              <a:path w="29" h="341">
                                <a:moveTo>
                                  <a:pt x="0" y="28"/>
                                </a:moveTo>
                                <a:lnTo>
                                  <a:pt x="28" y="0"/>
                                </a:lnTo>
                                <a:lnTo>
                                  <a:pt x="28" y="340"/>
                                </a:lnTo>
                                <a:lnTo>
                                  <a:pt x="0" y="311"/>
                                </a:lnTo>
                                <a:lnTo>
                                  <a:pt x="0"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1.1pt;margin-top:588.5pt;width:589.75pt;height:32.9pt;z-index:-251658752;mso-position-horizontal-relative:page;mso-position-vertical-relative:page" coordorigin="222,11770" coordsize="11795,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" o:allowincell="f">
                <v:shape id="Freeform 17" o:spid="_x0000_s1027" style="position:absolute;left:234;top:12080;width:5896;height:29;visibility:visible;mso-wrap-style:square;v-text-anchor:top" coordsize="589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uK4MMA&#10;AADbAAAADwAAAGRycy9kb3ducmV2LnhtbESPQWsCMRSE70L/Q3gFb5pUobarUYooePGgbaHHx+a5&#10;Wdy8rJuo8d+bguBxmJlvmNkiuUZcqAu1Zw1vQwWCuPSm5krDz/d68AEiRGSDjWfScKMAi/lLb4aF&#10;8Vfe0WUfK5EhHArUYGNsCylDaclhGPqWOHsH3zmMWXaVNB1eM9w1cqTUu3RYc16w2NLSUnncn52G&#10;3W2cDmpbn5aqrD5//1bJbyZW6/5r+pqCiJTiM/xob4yGyQj+v+Qf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uK4MMAAADbAAAADwAAAAAAAAAAAAAAAACYAgAAZHJzL2Rv&#10;d25yZXYueG1sUEsFBgAAAAAEAAQA9QAAAIgDAAAAAA==&#10;" path="m,28l20,,5875,r20,28l,28xe" fillcolor="#231353" stroked="f">
                  <v:path arrowok="t" o:connecttype="custom" o:connectlocs="0,28;20,0;5875,0;5895,28;0,28" o:connectangles="0,0,0,0,0"/>
                </v:shape>
                <v:shape id="Freeform 18" o:spid="_x0000_s1028" style="position:absolute;left:234;top:11778;width:20;height:331;visibility:visible;mso-wrap-style:square;v-text-anchor:top" coordsize="20,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w97sYA&#10;AADbAAAADwAAAGRycy9kb3ducmV2LnhtbESPT2sCMRTE74V+h/AK3mq21fpnNYoUBCm9uC3i8bF5&#10;7kY3L9skrttv3xQKPQ4z8xtmue5tIzrywThW8DTMQBCXThuuFHx+bB9nIEJE1tg4JgXfFGC9ur9b&#10;Yq7djffUFbESCcIhRwV1jG0uZShrshiGriVO3sl5izFJX0nt8ZbgtpHPWTaRFg2nhRpbeq2pvBRX&#10;q+CwMXNzft/Oiq+XbnL0u+P+7TRWavDQbxYgIvXxP/zX3mkF0xH8fkk/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ow97sYAAADbAAAADwAAAAAAAAAAAAAAAACYAgAAZHJz&#10;L2Rvd25yZXYueG1sUEsFBgAAAAAEAAQA9QAAAIsDAAAAAA==&#10;" path="m,l20,20r,282l,331,,xe" stroked="f">
                  <v:path arrowok="t" o:connecttype="custom" o:connectlocs="0,0;20,20;20,302;0,331;0,0" o:connectangles="0,0,0,0,0"/>
                </v:shape>
                <v:shape id="Freeform 19" o:spid="_x0000_s1029" style="position:absolute;left:6109;top:11778;width:21;height:331;visibility:visible;mso-wrap-style:square;v-text-anchor:top" coordsize="2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4xsIA&#10;AADbAAAADwAAAGRycy9kb3ducmV2LnhtbESPQYvCMBSE74L/ITzBm6aKqNs1iiiC4MmquMe3zbMt&#10;Ni+lidr+e7Ow4HGYmW+YxaoxpXhS7QrLCkbDCARxanXBmYLzaTeYg3AeWWNpmRS05GC17HYWGGv7&#10;4iM9E5+JAGEXo4Lc+yqW0qU5GXRDWxEH72Zrgz7IOpO6xleAm1KOo2gqDRYcFnKsaJNTek8eRkF0&#10;mDmfJNtDe/66/M6ba3v7uRZK9XvN+huEp8Z/wv/tvVYwm8Dfl/AD5P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1TjGwgAAANsAAAAPAAAAAAAAAAAAAAAAAJgCAABkcnMvZG93&#10;bnJldi54bWxQSwUGAAAAAAQABAD1AAAAhwMAAAAA&#10;" path="m,20l20,r,331l,302,,20xe" stroked="f">
                  <v:path arrowok="t" o:connecttype="custom" o:connectlocs="0,20;20,0;20,331;0,302;0,20" o:connectangles="0,0,0,0,0"/>
                </v:shape>
                <v:shape id="Freeform 20" o:spid="_x0000_s1030" style="position:absolute;left:6109;top:11778;width:1979;height:20;visibility:visible;mso-wrap-style:square;v-text-anchor:top" coordsize="19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tUkMUA&#10;AADbAAAADwAAAGRycy9kb3ducmV2LnhtbESPQWvCQBSE7wX/w/IEL6VutMTa6CpWKHitCuLtNftM&#10;otm36e4a0/76rlDocZiZb5j5sjO1aMn5yrKC0TABQZxbXXGhYL97f5qC8AFZY22ZFHyTh+Wi9zDH&#10;TNsbf1C7DYWIEPYZKihDaDIpfV6SQT+0DXH0TtYZDFG6QmqHtwg3tRwnyUQarDgulNjQuqT8sr0a&#10;Be3m63P1c3y8pK/SFG9neXCpf1Zq0O9WMxCBuvAf/mtvtIKXFO5f4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1SQxQAAANsAAAAPAAAAAAAAAAAAAAAAAJgCAABkcnMv&#10;ZG93bnJldi54bWxQSwUGAAAAAAQABAD1AAAAigMAAAAA&#10;" path="m,l1978,r-20,20l20,20,,xe" stroked="f">
                  <v:path arrowok="t" o:connecttype="custom" o:connectlocs="0,0;1978,0;1958,20;20,20;0,0" o:connectangles="0,0,0,0,0"/>
                </v:shape>
                <v:shape id="Freeform 21" o:spid="_x0000_s1031" style="position:absolute;left:6109;top:12080;width:1979;height:29;visibility:visible;mso-wrap-style:square;v-text-anchor:top" coordsize="197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2XsMA&#10;AADbAAAADwAAAGRycy9kb3ducmV2LnhtbESPQWuDQBSE74X+h+UVemvWpGCDdZWQEEhpLjEpuT7c&#10;FxXdt+Ju1f77biHQ4zAz3zBpPptOjDS4xrKC5SICQVxa3XCl4HLev6xBOI+ssbNMCn7IQZ49PqSY&#10;aDvxicbCVyJA2CWooPa+T6R0ZU0G3cL2xMG72cGgD3KopB5wCnDTyVUUxdJgw2Ghxp62NZVt8W0U&#10;4K4dr6cDH/dL+rjS6677HPsvpZ6f5s07CE+z/w/f2wet4C2Gvy/h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2XsMAAADbAAAADwAAAAAAAAAAAAAAAACYAgAAZHJzL2Rv&#10;d25yZXYueG1sUEsFBgAAAAAEAAQA9QAAAIgDAAAAAA==&#10;" path="m,28l20,,1958,r20,28l,28xe" fillcolor="#231353" stroked="f">
                  <v:path arrowok="t" o:connecttype="custom" o:connectlocs="0,28;20,0;1958,0;1978,28;0,28" o:connectangles="0,0,0,0,0"/>
                </v:shape>
                <v:shape id="Freeform 22" o:spid="_x0000_s1032" style="position:absolute;left:6109;top:11778;width:21;height:331;visibility:visible;mso-wrap-style:square;v-text-anchor:top" coordsize="2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emscMA&#10;AADbAAAADwAAAGRycy9kb3ducmV2LnhtbESPQYvCMBSE74L/ITxhb5rqYavVKKIIC562Vtzj2+bZ&#10;FpuX0mS1/fcbQfA4zMw3zGrTmVrcqXWVZQXTSQSCOLe64kJBdjqM5yCcR9ZYWyYFPTnYrIeDFSba&#10;Pvib7qkvRICwS1BB6X2TSOnykgy6iW2Ig3e1rUEfZFtI3eIjwE0tZ1H0KQ1WHBZKbGhXUn5L/4yC&#10;6Bg7n6b7Y58tzr/z7tJffy6VUh+jbrsE4anz7/Cr/aUVxDE8v4Qf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emscMAAADbAAAADwAAAAAAAAAAAAAAAACYAgAAZHJzL2Rv&#10;d25yZXYueG1sUEsFBgAAAAAEAAQA9QAAAIgDAAAAAA==&#10;" path="m,l20,20r,282l,331,,xe" stroked="f">
                  <v:path arrowok="t" o:connecttype="custom" o:connectlocs="0,0;20,20;20,302;0,331;0,0" o:connectangles="0,0,0,0,0"/>
                </v:shape>
                <v:shape id="Freeform 23" o:spid="_x0000_s1033" style="position:absolute;left:8068;top:11778;width:20;height:331;visibility:visible;mso-wrap-style:square;v-text-anchor:top" coordsize="20,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ivn8IA&#10;AADbAAAADwAAAGRycy9kb3ducmV2LnhtbERPz2vCMBS+C/4P4Qm7aerYnFajyECQsYvdEI+P5tlG&#10;m5cuyWr9781hsOPH93u16W0jOvLBOFYwnWQgiEunDVcKvr924zmIEJE1No5JwZ0CbNbDwQpz7W58&#10;oK6IlUghHHJUUMfY5lKGsiaLYeJa4sSdnbcYE/SV1B5vKdw28jnLZtKi4dRQY0vvNZXX4tcqOG7N&#10;wlw+d/Pi57Wbnfz+dPg4vyj1NOq3SxCR+vgv/nPvtYK3NDZ9ST9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KK+fwgAAANsAAAAPAAAAAAAAAAAAAAAAAJgCAABkcnMvZG93&#10;bnJldi54bWxQSwUGAAAAAAQABAD1AAAAhwMAAAAA&#10;" path="m,20l20,r,331l,302,,20xe" stroked="f">
                  <v:path arrowok="t" o:connecttype="custom" o:connectlocs="0,20;20,0;20,331;0,302;0,20" o:connectangles="0,0,0,0,0"/>
                </v:shape>
                <v:shape id="Freeform 24" o:spid="_x0000_s1034" style="position:absolute;left:8068;top:11778;width:1978;height:20;visibility:visible;mso-wrap-style:square;v-text-anchor:top" coordsize="197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X7H8UA&#10;AADbAAAADwAAAGRycy9kb3ducmV2LnhtbESPQWvCQBSE7wX/w/IEb83GHLSmWUWUUE+FRkG8PbKv&#10;Sdrs25DdJrG/vlso9DjMzDdMtptMKwbqXWNZwTKKQRCXVjdcKbic88cnEM4ja2wtk4I7OdhtZw8Z&#10;ptqO/EZD4SsRIOxSVFB736VSurImgy6yHXHw3m1v0AfZV1L3OAa4aWUSxytpsOGwUGNHh5rKz+LL&#10;KBiK1+NtPX6MyV6X/PJ9aK5tXii1mE/7ZxCeJv8f/muftIL1Bn6/hB8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VfsfxQAAANsAAAAPAAAAAAAAAAAAAAAAAJgCAABkcnMv&#10;ZG93bnJldi54bWxQSwUGAAAAAAQABAD1AAAAigMAAAAA&#10;" path="m,l1978,r-20,20l20,20,,xe" stroked="f">
                  <v:path arrowok="t" o:connecttype="custom" o:connectlocs="0,0;1978,0;1958,20;20,20;0,0" o:connectangles="0,0,0,0,0"/>
                </v:shape>
                <v:shape id="Freeform 25" o:spid="_x0000_s1035" style="position:absolute;left:8068;top:12080;width:1978;height:29;visibility:visible;mso-wrap-style:square;v-text-anchor:top" coordsize="197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GNxr0A&#10;AADbAAAADwAAAGRycy9kb3ducmV2LnhtbERPTYvCMBC9C/6HMMLeNNWDaNcoIgh72Iup3odmtik2&#10;k9rE2v57c1jw+Hjfu8PgGtFTF2rPCpaLDARx6U3NlYJrcZ5vQISIbLDxTApGCnDYTyc7zI1/8YV6&#10;HSuRQjjkqMDG2OZShtKSw7DwLXHi/nznMCbYVdJ0+ErhrpGrLFtLhzWnBostnSyVd/10Ch4XG6K+&#10;jayXRVucf/vxuNpqpb5mw/EbRKQhfsT/7h+jYJPWpy/pB8j9G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WGNxr0AAADbAAAADwAAAAAAAAAAAAAAAACYAgAAZHJzL2Rvd25yZXYu&#10;eG1sUEsFBgAAAAAEAAQA9QAAAIIDAAAAAA==&#10;" path="m,28l20,,1958,r20,28l,28xe" fillcolor="#231353" stroked="f">
                  <v:path arrowok="t" o:connecttype="custom" o:connectlocs="0,28;20,0;1958,0;1978,28;0,28" o:connectangles="0,0,0,0,0"/>
                </v:shape>
                <v:shape id="Freeform 26" o:spid="_x0000_s1036" style="position:absolute;left:8068;top:11778;width:20;height:331;visibility:visible;mso-wrap-style:square;v-text-anchor:top" coordsize="20,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d2JcUA&#10;AADbAAAADwAAAGRycy9kb3ducmV2LnhtbESPQWsCMRSE74X+h/AKvWnWUmVdjSIFQYoX11I8PjbP&#10;3ejmZZuk6/bfNwWhx2FmvmGW68G2oicfjGMFk3EGgrhy2nCt4OO4HeUgQkTW2DomBT8UYL16fFhi&#10;od2ND9SXsRYJwqFABU2MXSFlqBqyGMauI07e2XmLMUlfS+3xluC2lS9ZNpMWDaeFBjt6a6i6lt9W&#10;wefGzM1lv83Lr2k/O/nd6fB+flXq+WnYLEBEGuJ/+N7eaQX5BP6+p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x3YlxQAAANsAAAAPAAAAAAAAAAAAAAAAAJgCAABkcnMv&#10;ZG93bnJldi54bWxQSwUGAAAAAAQABAD1AAAAigMAAAAA&#10;" path="m,l20,20r,282l,331,,xe" stroked="f">
                  <v:path arrowok="t" o:connecttype="custom" o:connectlocs="0,0;20,20;20,302;0,331;0,0" o:connectangles="0,0,0,0,0"/>
                </v:shape>
                <v:shape id="Freeform 27" o:spid="_x0000_s1037" style="position:absolute;left:10026;top:11778;width:20;height:331;visibility:visible;mso-wrap-style:square;v-text-anchor:top" coordsize="20,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XoUsUA&#10;AADbAAAADwAAAGRycy9kb3ducmV2LnhtbESPQWsCMRSE74X+h/AKvWm2UmW7NYoIghQvrqV4fGye&#10;u2k3L9skrtt/bwShx2FmvmHmy8G2oicfjGMFL+MMBHHltOFawedhM8pBhIissXVMCv4owHLx+DDH&#10;QrsL76kvYy0ShEOBCpoYu0LKUDVkMYxdR5y8k/MWY5K+ltrjJcFtKydZNpMWDaeFBjtaN1T9lGer&#10;4Gtl3sz3bpOXv9N+dvTb4/7j9KrU89OwegcRaYj/4Xt7qxXkE7h9S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FehSxQAAANsAAAAPAAAAAAAAAAAAAAAAAJgCAABkcnMv&#10;ZG93bnJldi54bWxQSwUGAAAAAAQABAD1AAAAigMAAAAA&#10;" path="m,20l20,r,331l,302,,20xe" stroked="f">
                  <v:path arrowok="t" o:connecttype="custom" o:connectlocs="0,20;20,0;20,331;0,302;0,20" o:connectangles="0,0,0,0,0"/>
                </v:shape>
                <v:shape id="Freeform 28" o:spid="_x0000_s1038" style="position:absolute;left:10026;top:11778;width:1979;height:20;visibility:visible;mso-wrap-style:square;v-text-anchor:top" coordsize="19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sZWMQA&#10;AADbAAAADwAAAGRycy9kb3ducmV2LnhtbESPQWsCMRSE70L/Q3gFL6LZKhZdjWIFwWtVKN6em+fu&#10;1s3LNonr2l/fFASPw8x8w8yXralEQ86XlhW8DRIQxJnVJecKDvtNfwLCB2SNlWVScCcPy8VLZ46p&#10;tjf+pGYXchEh7FNUUIRQp1L6rCCDfmBr4uidrTMYonS51A5vEW4qOUySd2mw5LhQYE3rgrLL7moU&#10;NNuf0+r32LuMp9LkH9/yy439SKnua7uagQjUhmf40d5qBZMR/H+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GVjEAAAA2wAAAA8AAAAAAAAAAAAAAAAAmAIAAGRycy9k&#10;b3ducmV2LnhtbFBLBQYAAAAABAAEAPUAAACJAwAAAAA=&#10;" path="m,l1978,r-20,20l20,20,,xe" stroked="f">
                  <v:path arrowok="t" o:connecttype="custom" o:connectlocs="0,0;1978,0;1958,20;20,20;0,0" o:connectangles="0,0,0,0,0"/>
                </v:shape>
                <v:shape id="Freeform 29" o:spid="_x0000_s1039" style="position:absolute;left:10026;top:12080;width:1979;height:29;visibility:visible;mso-wrap-style:square;v-text-anchor:top" coordsize="197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A9lcMA&#10;AADbAAAADwAAAGRycy9kb3ducmV2LnhtbESPT2vCQBTE70K/w/IEb2ZjFQmpq0hFiLQX/+H1kX1N&#10;gtm3IbtN4rfvCgWPw8z8hlltBlOLjlpXWVYwi2IQxLnVFRcKLuf9NAHhPLLG2jIpeJCDzfpttMJU&#10;256P1J18IQKEXYoKSu+bVEqXl2TQRbYhDt6PbQ36INtC6hb7ADe1fI/jpTRYcVgosaHPkvL76dco&#10;wN29ux0z/t7P6HCj+a7+6pqrUpPxsP0A4Wnwr/B/O9MKkgU8v4Qf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A9lcMAAADbAAAADwAAAAAAAAAAAAAAAACYAgAAZHJzL2Rv&#10;d25yZXYueG1sUEsFBgAAAAAEAAQA9QAAAIgDAAAAAA==&#10;" path="m,28l20,,1958,r20,28l,28xe" fillcolor="#231353" stroked="f">
                  <v:path arrowok="t" o:connecttype="custom" o:connectlocs="0,28;20,0;1958,0;1978,28;0,28" o:connectangles="0,0,0,0,0"/>
                </v:shape>
                <v:shape id="Freeform 30" o:spid="_x0000_s1040" style="position:absolute;left:10026;top:11778;width:20;height:331;visibility:visible;mso-wrap-style:square;v-text-anchor:top" coordsize="20,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wJsUA&#10;AADbAAAADwAAAGRycy9kb3ducmV2LnhtbESPQWsCMRSE70L/Q3iF3mq2pcq6GkUKgpReXEvx+Ng8&#10;d6Obl22Srtt/b4SCx2FmvmEWq8G2oicfjGMFL+MMBHHltOFawdd+85yDCBFZY+uYFPxRgNXyYbTA&#10;QrsL76gvYy0ShEOBCpoYu0LKUDVkMYxdR5y8o/MWY5K+ltrjJcFtK1+zbCotGk4LDXb03lB1Ln+t&#10;gu+1mZnT5yYvfyb99OC3h93H8U2pp8dhPQcRaYj38H97qxXkE7h9S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HAmxQAAANsAAAAPAAAAAAAAAAAAAAAAAJgCAABkcnMv&#10;ZG93bnJldi54bWxQSwUGAAAAAAQABAD1AAAAigMAAAAA&#10;" path="m,l20,20r,282l,331,,xe" stroked="f">
                  <v:path arrowok="t" o:connecttype="custom" o:connectlocs="0,0;20,20;20,302;0,331;0,0" o:connectangles="0,0,0,0,0"/>
                </v:shape>
                <v:shape id="Freeform 31" o:spid="_x0000_s1041" style="position:absolute;left:11985;top:11778;width:20;height:331;visibility:visible;mso-wrap-style:square;v-text-anchor:top" coordsize="20,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7uUcUA&#10;AADbAAAADwAAAGRycy9kb3ducmV2LnhtbESPQWvCQBSE74X+h+UVetONpQ1pdBUpCFJ6MS3F4yP7&#10;TFazb9PdbUz/vSsIPQ4z8w2zWI22EwP5YBwrmE0zEMS104YbBV+fm0kBIkRkjZ1jUvBHAVbL+7sF&#10;ltqdeUdDFRuRIBxKVNDG2JdShroli2HqeuLkHZy3GJP0jdQezwluO/mUZbm0aDgttNjTW0v1qfq1&#10;Cr7X5tUcPzZF9fMy5Hu/3e/eD89KPT6M6zmISGP8D9/aW62gyOH6Jf0A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Lu5RxQAAANsAAAAPAAAAAAAAAAAAAAAAAJgCAABkcnMv&#10;ZG93bnJldi54bWxQSwUGAAAAAAQABAD1AAAAigMAAAAA&#10;" path="m,20l20,r,331l,302,,20xe" stroked="f">
                  <v:path arrowok="t" o:connecttype="custom" o:connectlocs="0,20;20,0;20,331;0,302;0,20" o:connectangles="0,0,0,0,0"/>
                </v:shape>
                <v:shape id="Freeform 32" o:spid="_x0000_s1042" style="position:absolute;left:230;top:12080;width:5904;height:29;visibility:visible;mso-wrap-style:square;v-text-anchor:top" coordsize="590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K35cQA&#10;AADbAAAADwAAAGRycy9kb3ducmV2LnhtbESP0WrCQBRE3wv+w3IF35qNIiqpq4TSimhBTPoBl+x1&#10;E8zeDdmtpn/fFYQ+DjNzhllvB9uKG/W+caxgmqQgiCunGzYKvsvP1xUIH5A1to5JwS952G5GL2vM&#10;tLvzmW5FMCJC2GeooA6hy6T0VU0WfeI64uhdXG8xRNkbqXu8R7ht5SxNF9Jiw3Ghxo7ea6quxY9V&#10;8HXY5ZeP5fQwn51MMVy5zM2xVGoyHvI3EIGG8B9+tvdawWoJjy/xB8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St+XEAAAA2wAAAA8AAAAAAAAAAAAAAAAAmAIAAGRycy9k&#10;b3ducmV2LnhtbFBLBQYAAAAABAAEAPUAAACJAwAAAAA=&#10;" path="m,l5904,r-29,28l28,28,,xe" fillcolor="#231353" stroked="f">
                  <v:path arrowok="t" o:connecttype="custom" o:connectlocs="0,0;5904,0;5875,28;28,28;0,0" o:connectangles="0,0,0,0,0"/>
                </v:shape>
                <v:shape id="Freeform 33" o:spid="_x0000_s1043" style="position:absolute;left:230;top:12080;width:29;height:341;visibility:visible;mso-wrap-style:square;v-text-anchor:top" coordsize="29,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fBcAA&#10;AADbAAAADwAAAGRycy9kb3ducmV2LnhtbERPTYvCMBC9L/gfwgje1lRBLV2jLIKoKAtWvQ/NbFO2&#10;mZQmavXXm4Owx8f7ni87W4sbtb5yrGA0TEAQF05XXCo4n9afKQgfkDXWjknBgzwsF72POWba3flI&#10;tzyUIoawz1CBCaHJpPSFIYt+6BriyP261mKIsC2lbvEew20tx0kylRYrjg0GG1oZKv7yq1UwM7Nn&#10;Oqqn4/1lV+D6p5scNnKn1KDffX+BCNSFf/HbvdUK0jg2fok/QC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IfBcAAAADbAAAADwAAAAAAAAAAAAAAAACYAgAAZHJzL2Rvd25y&#10;ZXYueG1sUEsFBgAAAAAEAAQA9QAAAIUDAAAAAA==&#10;" path="m,l28,28r,283l,340,,xe" fillcolor="#231353" stroked="f">
                  <v:path arrowok="t" o:connecttype="custom" o:connectlocs="0,0;28,28;28,311;0,340;0,0" o:connectangles="0,0,0,0,0"/>
                </v:shape>
                <v:shape id="Freeform 34" o:spid="_x0000_s1044" style="position:absolute;left:6105;top:12080;width:29;height:341;visibility:visible;mso-wrap-style:square;v-text-anchor:top" coordsize="29,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66nsMA&#10;AADbAAAADwAAAGRycy9kb3ducmV2LnhtbESP3WoCMRSE74W+QzgF7zSrUF1XoxRBqrQI/t0fNsfN&#10;0s3Jsom6+vRNQfBymJlvmNmitZW4UuNLxwoG/QQEce50yYWC42HVS0H4gKyxckwK7uRhMX/rzDDT&#10;7sY7uu5DISKEfYYKTAh1JqXPDVn0fVcTR+/sGoshyqaQusFbhNtKDpNkJC2WHBcM1rQ0lP/uL1bB&#10;2Iwf6aAaDb9PmxxX2/bj50tulOq+t59TEIHa8Ao/22utIJ3A/5f4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66nsMAAADbAAAADwAAAAAAAAAAAAAAAACYAgAAZHJzL2Rv&#10;d25yZXYueG1sUEsFBgAAAAAEAAQA9QAAAIgDAAAAAA==&#10;" path="m,28l28,r,340l,311,,28xe" fillcolor="#231353" stroked="f">
                  <v:path arrowok="t" o:connecttype="custom" o:connectlocs="0,28;28,0;28,340;0,311;0,28" o:connectangles="0,0,0,0,0"/>
                </v:shape>
                <v:shape id="Freeform 35" o:spid="_x0000_s1045" style="position:absolute;left:6105;top:12080;width:1987;height:29;visibility:visible;mso-wrap-style:square;v-text-anchor:top" coordsize="198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CIUcAA&#10;AADbAAAADwAAAGRycy9kb3ducmV2LnhtbERPPW/CMBDdK/EfrENiKw4MqE0xqKoEggmVZmA84ksc&#10;NT6b2CTh3+OhUsen973ejrYVPXWhcaxgMc9AEJdON1wrKH52r28gQkTW2DomBQ8KsN1MXtaYazfw&#10;N/XnWIsUwiFHBSZGn0sZSkMWw9x54sRVrrMYE+xqqTscUrht5TLLVtJiw6nBoKcvQ+Xv+W4VDCyt&#10;v136arFfmWtZ+FM4PiqlZtPx8wNEpDH+i//cB63gPa1PX9IPkJ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9CIUcAAAADbAAAADwAAAAAAAAAAAAAAAACYAgAAZHJzL2Rvd25y&#10;ZXYueG1sUEsFBgAAAAAEAAQA9QAAAIUDAAAAAA==&#10;" path="m,l1987,r-29,28l28,28,,xe" fillcolor="#231353" stroked="f">
                  <v:path arrowok="t" o:connecttype="custom" o:connectlocs="0,0;1987,0;1958,28;28,28;0,0" o:connectangles="0,0,0,0,0"/>
                </v:shape>
                <v:shape id="Freeform 36" o:spid="_x0000_s1046" style="position:absolute;left:6105;top:12392;width:1987;height:29;visibility:visible;mso-wrap-style:square;v-text-anchor:top" coordsize="198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j/MQA&#10;AADbAAAADwAAAGRycy9kb3ducmV2LnhtbESPQWvCQBSE70L/w/IKvdWNRbRGVxGhxagUjIJ4e2Rf&#10;k9Ds25BdY/z3rlDwOMzMN8xs0ZlKtNS40rKCQT8CQZxZXXKu4Hj4ev8E4TyyxsoyKbiRg8X8pTfD&#10;WNsr76lNfS4ChF2MCgrv61hKlxVk0PVtTRy8X9sY9EE2udQNXgPcVPIjikbSYMlhocCaVgVlf+nF&#10;KPjeDtuf5JxUY5lSsqNNNLydjkq9vXbLKQhPnX+G/9trrWAygMeX8A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Co/zEAAAA2wAAAA8AAAAAAAAAAAAAAAAAmAIAAGRycy9k&#10;b3ducmV2LnhtbFBLBQYAAAAABAAEAPUAAACJAwAAAAA=&#10;" path="m,28l28,,1958,r29,28l,28xe" stroked="f">
                  <v:path arrowok="t" o:connecttype="custom" o:connectlocs="0,28;28,0;1958,0;1987,28;0,28" o:connectangles="0,0,0,0,0"/>
                </v:shape>
                <v:shape id="Freeform 37" o:spid="_x0000_s1047" style="position:absolute;left:6105;top:12080;width:29;height:341;visibility:visible;mso-wrap-style:square;v-text-anchor:top" coordsize="29,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O+MsUA&#10;AADbAAAADwAAAGRycy9kb3ducmV2LnhtbESPzWrDMBCE74W+g9hCb4kcQxPHsRxKIbShIZC/+2Jt&#10;LFNrZSw1cfv0VSDQ4zAz3zDFcrCtuFDvG8cKJuMEBHHldMO1guNhNcpA+ICssXVMCn7Iw7J8fCgw&#10;1+7KO7rsQy0ihH2OCkwIXS6lrwxZ9GPXEUfv7HqLIcq+lrrHa4TbVqZJMpUWG44LBjt6M1R97b+t&#10;gpmZ/WaTdpp+ntYVrrbDy+ZdrpV6fhpeFyACDeE/fG9/aAXzFG5f4g+Q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w74yxQAAANsAAAAPAAAAAAAAAAAAAAAAAJgCAABkcnMv&#10;ZG93bnJldi54bWxQSwUGAAAAAAQABAD1AAAAigMAAAAA&#10;" path="m,l28,28r,283l,340,,xe" fillcolor="#231353" stroked="f">
                  <v:path arrowok="t" o:connecttype="custom" o:connectlocs="0,0;28,28;28,311;0,340;0,0" o:connectangles="0,0,0,0,0"/>
                </v:shape>
                <v:shape id="Freeform 38" o:spid="_x0000_s1048" style="position:absolute;left:8064;top:12080;width:28;height:341;visibility:visible;mso-wrap-style:square;v-text-anchor:top" coordsize="28,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IYwsMA&#10;AADbAAAADwAAAGRycy9kb3ducmV2LnhtbESPT4vCMBTE78J+h/AWvGm6Lsq2GqUIghfx3x48Pptn&#10;W7Z5qU221m9vBMHjMDO/YWaLzlSipcaVlhV8DSMQxJnVJecKfo+rwQ8I55E1VpZJwZ0cLOYfvRkm&#10;2t54T+3B5yJA2CWooPC+TqR0WUEG3dDWxMG72MagD7LJpW7wFuCmkqMomkiDJYeFAmtaFpT9Hf6N&#10;gs12HJ/O2/RodhWm5VX7tW1jpfqfXToF4anz7/CrvdYK4m94fg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IYwsMAAADbAAAADwAAAAAAAAAAAAAAAACYAgAAZHJzL2Rv&#10;d25yZXYueG1sUEsFBgAAAAAEAAQA9QAAAIgDAAAAAA==&#10;" path="m,28l28,r,340l,311,,28xe" fillcolor="#231353" stroked="f">
                  <v:path arrowok="t" o:connecttype="custom" o:connectlocs="0,28;28,0;28,340;0,311;0,28" o:connectangles="0,0,0,0,0"/>
                </v:shape>
                <v:shape id="Freeform 39" o:spid="_x0000_s1049" style="position:absolute;left:8064;top:12080;width:1987;height:29;visibility:visible;mso-wrap-style:square;v-text-anchor:top" coordsize="198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uOUsMA&#10;AADbAAAADwAAAGRycy9kb3ducmV2LnhtbESPQWsCMRSE7wX/Q3iCt5q1iLSrUURosaei9eDxuXm7&#10;Wdy8pJu4u/77piD0OMzMN8xqM9hGdNSG2rGC2TQDQVw4XXOl4PT9/vwKIkRkjY1jUnCnAJv16GmF&#10;uXY9H6g7xkokCIccFZgYfS5lKAxZDFPniZNXutZiTLKtpG6xT3DbyJcsW0iLNacFg552horr8WYV&#10;9Cyt/zl35exjYS7FyX+Fz3up1GQ8bJcgIg3xP/xo77WCtzn8fU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uOUsMAAADbAAAADwAAAAAAAAAAAAAAAACYAgAAZHJzL2Rv&#10;d25yZXYueG1sUEsFBgAAAAAEAAQA9QAAAIgDAAAAAA==&#10;" path="m,l1987,r-29,28l28,28,,xe" fillcolor="#231353" stroked="f">
                  <v:path arrowok="t" o:connecttype="custom" o:connectlocs="0,0;1987,0;1958,28;28,28;0,0" o:connectangles="0,0,0,0,0"/>
                </v:shape>
                <v:shape id="Freeform 40" o:spid="_x0000_s1050" style="position:absolute;left:8064;top:12392;width:1987;height:29;visibility:visible;mso-wrap-style:square;v-text-anchor:top" coordsize="198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ml/8UA&#10;AADbAAAADwAAAGRycy9kb3ducmV2LnhtbESPQWvCQBSE70L/w/IK3szGYltNXaUUlKYWwShIb4/s&#10;MwnNvg3ZNcZ/3y0IHoeZ+YaZL3tTi45aV1lWMI5iEMS51RUXCg771WgKwnlkjbVlUnAlB8vFw2CO&#10;ibYX3lGX+UIECLsEFZTeN4mULi/JoItsQxy8k20N+iDbQuoWLwFuavkUxy/SYMVhocSGPkrKf7Oz&#10;UbDeTLpt+pPWrzKj9Ju+4sn1eFBq+Ni/v4Hw1Pt7+Nb+1Apmz/D/Jfw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uaX/xQAAANsAAAAPAAAAAAAAAAAAAAAAAJgCAABkcnMv&#10;ZG93bnJldi54bWxQSwUGAAAAAAQABAD1AAAAigMAAAAA&#10;" path="m,28l28,,1958,r29,28l,28xe" stroked="f">
                  <v:path arrowok="t" o:connecttype="custom" o:connectlocs="0,28;28,0;1958,0;1987,28;0,28" o:connectangles="0,0,0,0,0"/>
                </v:shape>
                <v:shape id="Freeform 41" o:spid="_x0000_s1051" style="position:absolute;left:8064;top:12080;width:28;height:341;visibility:visible;mso-wrap-style:square;v-text-anchor:top" coordsize="28,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W7WsQA&#10;AADbAAAADwAAAGRycy9kb3ducmV2LnhtbESPQWuDQBSE74H8h+UFeotrC5Vo3QQpFHIppjGHHF/c&#10;V5W6b627NfbfdwOFHIeZ+YbJd7PpxUSj6ywreIxiEMS11R03Ck7V23oDwnlkjb1lUvBLDnbb5SLH&#10;TNsrf9B09I0IEHYZKmi9HzIpXd2SQRfZgTh4n3Y06IMcG6lHvAa46eVTHCfSYMdhocWBXluqv44/&#10;RsF7+ZyeL2VRmUOPRfet/d5OqVIPq7l4AeFp9vfwf3uvFaQJ3L6EHy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1u1rEAAAA2wAAAA8AAAAAAAAAAAAAAAAAmAIAAGRycy9k&#10;b3ducmV2LnhtbFBLBQYAAAAABAAEAPUAAACJAwAAAAA=&#10;" path="m,l28,28r,283l,340,,xe" fillcolor="#231353" stroked="f">
                  <v:path arrowok="t" o:connecttype="custom" o:connectlocs="0,0;28,28;28,311;0,340;0,0" o:connectangles="0,0,0,0,0"/>
                </v:shape>
                <v:shape id="Freeform 42" o:spid="_x0000_s1052" style="position:absolute;left:10022;top:12080;width:29;height:341;visibility:visible;mso-wrap-style:square;v-text-anchor:top" coordsize="29,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QdqsUA&#10;AADbAAAADwAAAGRycy9kb3ducmV2LnhtbESP3WrCQBSE7wu+w3KE3tWNgZoYXUUKoZVKof7cH7LH&#10;bDB7NmS3mvbpu0Khl8PMfMMs14NtxZV63zhWMJ0kIIgrpxuuFRwP5VMOwgdkja1jUvBNHtar0cMS&#10;C+1u/EnXfahFhLAvUIEJoSuk9JUhi37iOuLonV1vMUTZ11L3eItw28o0SWbSYsNxwWBHL4aqy/7L&#10;KshM9pNP21n6ftpWWH4Mz7tXuVXqcTxsFiACDeE//Nd+0wrmGdy/x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tB2qxQAAANsAAAAPAAAAAAAAAAAAAAAAAJgCAABkcnMv&#10;ZG93bnJldi54bWxQSwUGAAAAAAQABAD1AAAAigMAAAAA&#10;" path="m,28l28,r,340l,311,,28xe" fillcolor="#231353" stroked="f">
                  <v:path arrowok="t" o:connecttype="custom" o:connectlocs="0,28;28,0;28,340;0,311;0,28" o:connectangles="0,0,0,0,0"/>
                </v:shape>
                <v:shape id="Freeform 43" o:spid="_x0000_s1053" style="position:absolute;left:10022;top:12080;width:1987;height:29;visibility:visible;mso-wrap-style:square;v-text-anchor:top" coordsize="198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aEV8AA&#10;AADbAAAADwAAAGRycy9kb3ducmV2LnhtbERPPW/CMBDdK/EfrENiKw4MqE0xqKoEggmVZmA84ksc&#10;NT6b2CTh3+OhUsen973ejrYVPXWhcaxgMc9AEJdON1wrKH52r28gQkTW2DomBQ8KsN1MXtaYazfw&#10;N/XnWIsUwiFHBSZGn0sZSkMWw9x54sRVrrMYE+xqqTscUrht5TLLVtJiw6nBoKcvQ+Xv+W4VDCyt&#10;v136arFfmWtZ+FM4PiqlZtPx8wNEpDH+i//cB63gPY1NX9IPkJ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aaEV8AAAADbAAAADwAAAAAAAAAAAAAAAACYAgAAZHJzL2Rvd25y&#10;ZXYueG1sUEsFBgAAAAAEAAQA9QAAAIUDAAAAAA==&#10;" path="m,l1987,r-29,28l28,28,,xe" fillcolor="#231353" stroked="f">
                  <v:path arrowok="t" o:connecttype="custom" o:connectlocs="0,0;1987,0;1958,28;28,28;0,0" o:connectangles="0,0,0,0,0"/>
                </v:shape>
                <v:shape id="Freeform 44" o:spid="_x0000_s1054" style="position:absolute;left:10022;top:12392;width:1987;height:29;visibility:visible;mso-wrap-style:square;v-text-anchor:top" coordsize="198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Sv+sUA&#10;AADbAAAADwAAAGRycy9kb3ducmV2LnhtbESP3WrCQBSE7wXfYTmCd3VjEX9SVxGh0lgRmgri3SF7&#10;mgSzZ0N2G+Pbd4WCl8PMfMMs152pREuNKy0rGI8iEMSZ1SXnCk7f7y9zEM4ja6wsk4I7OViv+r0l&#10;xtre+Iva1OciQNjFqKDwvo6ldFlBBt3I1sTB+7GNQR9kk0vd4C3ATSVfo2gqDZYcFgqsaVtQdk1/&#10;jYLd56Q9JpekmsmUkgPto8n9fFJqOOg2byA8df4Z/m9/aAWLBTy+h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9K/6xQAAANsAAAAPAAAAAAAAAAAAAAAAAJgCAABkcnMv&#10;ZG93bnJldi54bWxQSwUGAAAAAAQABAD1AAAAigMAAAAA&#10;" path="m,28l28,,1958,r29,28l,28xe" stroked="f">
                  <v:path arrowok="t" o:connecttype="custom" o:connectlocs="0,28;28,0;1958,0;1987,28;0,28" o:connectangles="0,0,0,0,0"/>
                </v:shape>
                <v:shape id="Freeform 45" o:spid="_x0000_s1055" style="position:absolute;left:10022;top:12080;width:29;height:341;visibility:visible;mso-wrap-style:square;v-text-anchor:top" coordsize="29,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gGdMUA&#10;AADcAAAADwAAAGRycy9kb3ducmV2LnhtbESPT2sCQQzF7wW/wxDBW51V8A+ro4ggVloKtXoPO3Fn&#10;cSez7Ex19dM3h0JvCe/lvV+W687X6kZtrAIbGA0zUMRFsBWXBk7fu9c5qJiQLdaBycCDIqxXvZcl&#10;5jbc+Ytux1QqCeGYowGXUpNrHQtHHuMwNMSiXULrMcnaltq2eJdwX+txlk21x4qlwWFDW0fF9fjj&#10;Dczc7Dkf1dPx+/lQ4O6zm3zs9cGYQb/bLEAl6tK/+e/6zQp+JvjyjEy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OAZ0xQAAANwAAAAPAAAAAAAAAAAAAAAAAJgCAABkcnMv&#10;ZG93bnJldi54bWxQSwUGAAAAAAQABAD1AAAAigMAAAAA&#10;" path="m,l28,28r,283l,340,,xe" fillcolor="#231353" stroked="f">
                  <v:path arrowok="t" o:connecttype="custom" o:connectlocs="0,0;28,28;28,311;0,340;0,0" o:connectangles="0,0,0,0,0"/>
                </v:shape>
                <v:shape id="Freeform 46" o:spid="_x0000_s1056" style="position:absolute;left:11980;top:12080;width:29;height:341;visibility:visible;mso-wrap-style:square;v-text-anchor:top" coordsize="29,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69G8EA&#10;AADcAAAADwAAAGRycy9kb3ducmV2LnhtbERPTYvCMBC9L/gfwgje1lQPItUoiyDsQUGjF29DMzZ1&#10;m0lJslr/vVlY8DaP9znLde9acacQG88KJuMCBHHlTcO1gvNp+zkHEROywdYzKXhShPVq8LHE0vgH&#10;H+muUy1yCMcSFdiUulLKWFlyGMe+I87c1QeHKcNQSxPwkcNdK6dFMZMOG84NFjvaWKp+9K9TMDtc&#10;9ofnTd/2eheaTbVrL1ZvlRoN+68FiER9eov/3d8mzy8m8PdMvk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evRvBAAAA3AAAAA8AAAAAAAAAAAAAAAAAmAIAAGRycy9kb3du&#10;cmV2LnhtbFBLBQYAAAAABAAEAPUAAACGAwAAAAA=&#10;" path="m,28l28,r,340l,311,,28xe" stroked="f">
                  <v:path arrowok="t" o:connecttype="custom" o:connectlocs="0,28;28,0;28,340;0,311;0,28" o:connectangles="0,0,0,0,0"/>
                </v:shape>
                <w10:wrap anchorx="page" anchory="page"/>
              </v:group>
            </w:pict>
          </mc:Fallback>
        </mc:AlternateContent>
      </w:r>
      <w:r>
        <w:rPr>
          <w:noProof/>
        </w:rPr>
        <mc:AlternateContent>
          <mc:Choice Requires="wps">
            <w:drawing>
              <wp:anchor distT="0" distB="0" distL="114300" distR="114300" simplePos="0" relativeHeight="251656704" behindDoc="1" locked="0" layoutInCell="0" allowOverlap="1">
                <wp:simplePos x="0" y="0"/>
                <wp:positionH relativeFrom="page">
                  <wp:posOffset>154940</wp:posOffset>
                </wp:positionH>
                <wp:positionV relativeFrom="page">
                  <wp:posOffset>7043420</wp:posOffset>
                </wp:positionV>
                <wp:extent cx="7461885" cy="0"/>
                <wp:effectExtent l="0" t="0" r="0" b="0"/>
                <wp:wrapNone/>
                <wp:docPr id="70"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61885" cy="0"/>
                        </a:xfrm>
                        <a:custGeom>
                          <a:avLst/>
                          <a:gdLst>
                            <a:gd name="T0" fmla="*/ 0 w 11751"/>
                            <a:gd name="T1" fmla="*/ 11750 w 11751"/>
                          </a:gdLst>
                          <a:ahLst/>
                          <a:cxnLst>
                            <a:cxn ang="0">
                              <a:pos x="T0" y="0"/>
                            </a:cxn>
                            <a:cxn ang="0">
                              <a:pos x="T1" y="0"/>
                            </a:cxn>
                          </a:cxnLst>
                          <a:rect l="0" t="0" r="r" b="b"/>
                          <a:pathLst>
                            <a:path w="11751">
                              <a:moveTo>
                                <a:pt x="0" y="0"/>
                              </a:moveTo>
                              <a:lnTo>
                                <a:pt x="11750" y="0"/>
                              </a:lnTo>
                            </a:path>
                          </a:pathLst>
                        </a:custGeom>
                        <a:noFill/>
                        <a:ln w="27432">
                          <a:solidFill>
                            <a:srgbClr val="2313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7"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2pt,554.6pt,599.7pt,554.6pt" coordsize="117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" o:allowincell="f" filled="f" strokecolor="#231353" strokeweight="2.16pt">
                <v:path arrowok="t" o:connecttype="custom" o:connectlocs="0,0;7461250,0" o:connectangles="0,0"/>
                <w10:wrap anchorx="page" anchory="page"/>
              </v:polyline>
            </w:pict>
          </mc:Fallback>
        </mc:AlternateContent>
      </w:r>
      <w:r>
        <w:rPr>
          <w:noProof/>
        </w:rPr>
        <mc:AlternateContent>
          <mc:Choice Requires="wps">
            <w:drawing>
              <wp:anchor distT="0" distB="0" distL="114300" distR="114300" simplePos="0" relativeHeight="251650560" behindDoc="1" locked="0" layoutInCell="0" allowOverlap="1">
                <wp:simplePos x="0" y="0"/>
                <wp:positionH relativeFrom="page">
                  <wp:posOffset>154940</wp:posOffset>
                </wp:positionH>
                <wp:positionV relativeFrom="page">
                  <wp:posOffset>5645150</wp:posOffset>
                </wp:positionV>
                <wp:extent cx="7461885" cy="0"/>
                <wp:effectExtent l="0" t="0" r="0" b="0"/>
                <wp:wrapNone/>
                <wp:docPr id="69"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61885" cy="0"/>
                        </a:xfrm>
                        <a:custGeom>
                          <a:avLst/>
                          <a:gdLst>
                            <a:gd name="T0" fmla="*/ 0 w 11751"/>
                            <a:gd name="T1" fmla="*/ 11750 w 11751"/>
                          </a:gdLst>
                          <a:ahLst/>
                          <a:cxnLst>
                            <a:cxn ang="0">
                              <a:pos x="T0" y="0"/>
                            </a:cxn>
                            <a:cxn ang="0">
                              <a:pos x="T1" y="0"/>
                            </a:cxn>
                          </a:cxnLst>
                          <a:rect l="0" t="0" r="r" b="b"/>
                          <a:pathLst>
                            <a:path w="11751">
                              <a:moveTo>
                                <a:pt x="0" y="0"/>
                              </a:moveTo>
                              <a:lnTo>
                                <a:pt x="11750" y="0"/>
                              </a:lnTo>
                            </a:path>
                          </a:pathLst>
                        </a:custGeom>
                        <a:noFill/>
                        <a:ln w="27432">
                          <a:solidFill>
                            <a:srgbClr val="2313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8"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2pt,444.5pt,599.7pt,444.5pt" coordsize="117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" o:allowincell="f" filled="f" strokecolor="#231353" strokeweight="2.16pt">
                <v:path arrowok="t" o:connecttype="custom" o:connectlocs="0,0;7461250,0" o:connectangles="0,0"/>
                <w10:wrap anchorx="page" anchory="page"/>
              </v:polyline>
            </w:pict>
          </mc:Fallback>
        </mc:AlternateContent>
      </w:r>
      <w:r>
        <w:rPr>
          <w:noProof/>
        </w:rPr>
        <mc:AlternateContent>
          <mc:Choice Requires="wpg">
            <w:drawing>
              <wp:anchor distT="0" distB="0" distL="114300" distR="114300" simplePos="0" relativeHeight="251649536" behindDoc="1" locked="0" layoutInCell="0" allowOverlap="1">
                <wp:simplePos x="0" y="0"/>
                <wp:positionH relativeFrom="page">
                  <wp:posOffset>137795</wp:posOffset>
                </wp:positionH>
                <wp:positionV relativeFrom="page">
                  <wp:posOffset>165100</wp:posOffset>
                </wp:positionV>
                <wp:extent cx="7502525" cy="1124585"/>
                <wp:effectExtent l="0" t="0" r="0" b="0"/>
                <wp:wrapNone/>
                <wp:docPr id="62"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02525" cy="1124585"/>
                          <a:chOff x="217" y="260"/>
                          <a:chExt cx="11815" cy="1771"/>
                        </a:xfrm>
                      </wpg:grpSpPr>
                      <wps:wsp>
                        <wps:cNvPr id="63" name="Freeform 50"/>
                        <wps:cNvSpPr>
                          <a:spLocks/>
                        </wps:cNvSpPr>
                        <wps:spPr bwMode="auto">
                          <a:xfrm>
                            <a:off x="224" y="748"/>
                            <a:ext cx="8738" cy="40"/>
                          </a:xfrm>
                          <a:custGeom>
                            <a:avLst/>
                            <a:gdLst>
                              <a:gd name="T0" fmla="*/ 0 w 8738"/>
                              <a:gd name="T1" fmla="*/ 39 h 40"/>
                              <a:gd name="T2" fmla="*/ 39 w 8738"/>
                              <a:gd name="T3" fmla="*/ 0 h 40"/>
                              <a:gd name="T4" fmla="*/ 8697 w 8738"/>
                              <a:gd name="T5" fmla="*/ 0 h 40"/>
                              <a:gd name="T6" fmla="*/ 8737 w 8738"/>
                              <a:gd name="T7" fmla="*/ 39 h 40"/>
                              <a:gd name="T8" fmla="*/ 0 w 8738"/>
                              <a:gd name="T9" fmla="*/ 39 h 40"/>
                            </a:gdLst>
                            <a:ahLst/>
                            <a:cxnLst>
                              <a:cxn ang="0">
                                <a:pos x="T0" y="T1"/>
                              </a:cxn>
                              <a:cxn ang="0">
                                <a:pos x="T2" y="T3"/>
                              </a:cxn>
                              <a:cxn ang="0">
                                <a:pos x="T4" y="T5"/>
                              </a:cxn>
                              <a:cxn ang="0">
                                <a:pos x="T6" y="T7"/>
                              </a:cxn>
                              <a:cxn ang="0">
                                <a:pos x="T8" y="T9"/>
                              </a:cxn>
                            </a:cxnLst>
                            <a:rect l="0" t="0" r="r" b="b"/>
                            <a:pathLst>
                              <a:path w="8738" h="40">
                                <a:moveTo>
                                  <a:pt x="0" y="39"/>
                                </a:moveTo>
                                <a:lnTo>
                                  <a:pt x="39" y="0"/>
                                </a:lnTo>
                                <a:lnTo>
                                  <a:pt x="8697" y="0"/>
                                </a:lnTo>
                                <a:lnTo>
                                  <a:pt x="8737" y="39"/>
                                </a:lnTo>
                                <a:lnTo>
                                  <a:pt x="0" y="39"/>
                                </a:lnTo>
                                <a:close/>
                              </a:path>
                            </a:pathLst>
                          </a:custGeom>
                          <a:solidFill>
                            <a:srgbClr val="2313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51"/>
                        <wps:cNvSpPr>
                          <a:spLocks/>
                        </wps:cNvSpPr>
                        <wps:spPr bwMode="auto">
                          <a:xfrm>
                            <a:off x="224" y="268"/>
                            <a:ext cx="40" cy="520"/>
                          </a:xfrm>
                          <a:custGeom>
                            <a:avLst/>
                            <a:gdLst>
                              <a:gd name="T0" fmla="*/ 0 w 40"/>
                              <a:gd name="T1" fmla="*/ 0 h 520"/>
                              <a:gd name="T2" fmla="*/ 39 w 40"/>
                              <a:gd name="T3" fmla="*/ 39 h 520"/>
                              <a:gd name="T4" fmla="*/ 39 w 40"/>
                              <a:gd name="T5" fmla="*/ 480 h 520"/>
                              <a:gd name="T6" fmla="*/ 0 w 40"/>
                              <a:gd name="T7" fmla="*/ 520 h 520"/>
                              <a:gd name="T8" fmla="*/ 0 w 40"/>
                              <a:gd name="T9" fmla="*/ 0 h 520"/>
                            </a:gdLst>
                            <a:ahLst/>
                            <a:cxnLst>
                              <a:cxn ang="0">
                                <a:pos x="T0" y="T1"/>
                              </a:cxn>
                              <a:cxn ang="0">
                                <a:pos x="T2" y="T3"/>
                              </a:cxn>
                              <a:cxn ang="0">
                                <a:pos x="T4" y="T5"/>
                              </a:cxn>
                              <a:cxn ang="0">
                                <a:pos x="T6" y="T7"/>
                              </a:cxn>
                              <a:cxn ang="0">
                                <a:pos x="T8" y="T9"/>
                              </a:cxn>
                            </a:cxnLst>
                            <a:rect l="0" t="0" r="r" b="b"/>
                            <a:pathLst>
                              <a:path w="40" h="520">
                                <a:moveTo>
                                  <a:pt x="0" y="0"/>
                                </a:moveTo>
                                <a:lnTo>
                                  <a:pt x="39" y="39"/>
                                </a:lnTo>
                                <a:lnTo>
                                  <a:pt x="39" y="480"/>
                                </a:lnTo>
                                <a:lnTo>
                                  <a:pt x="0" y="52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52"/>
                        <wps:cNvSpPr>
                          <a:spLocks/>
                        </wps:cNvSpPr>
                        <wps:spPr bwMode="auto">
                          <a:xfrm>
                            <a:off x="8922" y="268"/>
                            <a:ext cx="40" cy="520"/>
                          </a:xfrm>
                          <a:custGeom>
                            <a:avLst/>
                            <a:gdLst>
                              <a:gd name="T0" fmla="*/ 0 w 40"/>
                              <a:gd name="T1" fmla="*/ 39 h 520"/>
                              <a:gd name="T2" fmla="*/ 39 w 40"/>
                              <a:gd name="T3" fmla="*/ 0 h 520"/>
                              <a:gd name="T4" fmla="*/ 39 w 40"/>
                              <a:gd name="T5" fmla="*/ 520 h 520"/>
                              <a:gd name="T6" fmla="*/ 0 w 40"/>
                              <a:gd name="T7" fmla="*/ 480 h 520"/>
                              <a:gd name="T8" fmla="*/ 0 w 40"/>
                              <a:gd name="T9" fmla="*/ 39 h 520"/>
                            </a:gdLst>
                            <a:ahLst/>
                            <a:cxnLst>
                              <a:cxn ang="0">
                                <a:pos x="T0" y="T1"/>
                              </a:cxn>
                              <a:cxn ang="0">
                                <a:pos x="T2" y="T3"/>
                              </a:cxn>
                              <a:cxn ang="0">
                                <a:pos x="T4" y="T5"/>
                              </a:cxn>
                              <a:cxn ang="0">
                                <a:pos x="T6" y="T7"/>
                              </a:cxn>
                              <a:cxn ang="0">
                                <a:pos x="T8" y="T9"/>
                              </a:cxn>
                            </a:cxnLst>
                            <a:rect l="0" t="0" r="r" b="b"/>
                            <a:pathLst>
                              <a:path w="40" h="520">
                                <a:moveTo>
                                  <a:pt x="0" y="39"/>
                                </a:moveTo>
                                <a:lnTo>
                                  <a:pt x="39" y="0"/>
                                </a:lnTo>
                                <a:lnTo>
                                  <a:pt x="39" y="520"/>
                                </a:lnTo>
                                <a:lnTo>
                                  <a:pt x="0" y="480"/>
                                </a:lnTo>
                                <a:lnTo>
                                  <a:pt x="0" y="39"/>
                                </a:lnTo>
                                <a:close/>
                              </a:path>
                            </a:pathLst>
                          </a:custGeom>
                          <a:solidFill>
                            <a:srgbClr val="2313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53"/>
                        <wps:cNvSpPr>
                          <a:spLocks/>
                        </wps:cNvSpPr>
                        <wps:spPr bwMode="auto">
                          <a:xfrm>
                            <a:off x="8922" y="277"/>
                            <a:ext cx="3103" cy="21"/>
                          </a:xfrm>
                          <a:custGeom>
                            <a:avLst/>
                            <a:gdLst>
                              <a:gd name="T0" fmla="*/ 0 w 3103"/>
                              <a:gd name="T1" fmla="*/ 0 h 21"/>
                              <a:gd name="T2" fmla="*/ 3102 w 3103"/>
                              <a:gd name="T3" fmla="*/ 0 h 21"/>
                              <a:gd name="T4" fmla="*/ 3042 w 3103"/>
                              <a:gd name="T5" fmla="*/ 20 h 21"/>
                              <a:gd name="T6" fmla="*/ 39 w 3103"/>
                              <a:gd name="T7" fmla="*/ 20 h 21"/>
                              <a:gd name="T8" fmla="*/ 0 w 3103"/>
                              <a:gd name="T9" fmla="*/ 0 h 21"/>
                            </a:gdLst>
                            <a:ahLst/>
                            <a:cxnLst>
                              <a:cxn ang="0">
                                <a:pos x="T0" y="T1"/>
                              </a:cxn>
                              <a:cxn ang="0">
                                <a:pos x="T2" y="T3"/>
                              </a:cxn>
                              <a:cxn ang="0">
                                <a:pos x="T4" y="T5"/>
                              </a:cxn>
                              <a:cxn ang="0">
                                <a:pos x="T6" y="T7"/>
                              </a:cxn>
                              <a:cxn ang="0">
                                <a:pos x="T8" y="T9"/>
                              </a:cxn>
                            </a:cxnLst>
                            <a:rect l="0" t="0" r="r" b="b"/>
                            <a:pathLst>
                              <a:path w="3103" h="21">
                                <a:moveTo>
                                  <a:pt x="0" y="0"/>
                                </a:moveTo>
                                <a:lnTo>
                                  <a:pt x="3102" y="0"/>
                                </a:lnTo>
                                <a:lnTo>
                                  <a:pt x="3042" y="20"/>
                                </a:lnTo>
                                <a:lnTo>
                                  <a:pt x="39" y="2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54"/>
                        <wps:cNvSpPr>
                          <a:spLocks/>
                        </wps:cNvSpPr>
                        <wps:spPr bwMode="auto">
                          <a:xfrm>
                            <a:off x="8922" y="277"/>
                            <a:ext cx="40" cy="1747"/>
                          </a:xfrm>
                          <a:custGeom>
                            <a:avLst/>
                            <a:gdLst>
                              <a:gd name="T0" fmla="*/ 0 w 40"/>
                              <a:gd name="T1" fmla="*/ 0 h 1747"/>
                              <a:gd name="T2" fmla="*/ 39 w 40"/>
                              <a:gd name="T3" fmla="*/ 20 h 1747"/>
                              <a:gd name="T4" fmla="*/ 39 w 40"/>
                              <a:gd name="T5" fmla="*/ 1726 h 1747"/>
                              <a:gd name="T6" fmla="*/ 0 w 40"/>
                              <a:gd name="T7" fmla="*/ 1746 h 1747"/>
                              <a:gd name="T8" fmla="*/ 0 w 40"/>
                              <a:gd name="T9" fmla="*/ 0 h 1747"/>
                            </a:gdLst>
                            <a:ahLst/>
                            <a:cxnLst>
                              <a:cxn ang="0">
                                <a:pos x="T0" y="T1"/>
                              </a:cxn>
                              <a:cxn ang="0">
                                <a:pos x="T2" y="T3"/>
                              </a:cxn>
                              <a:cxn ang="0">
                                <a:pos x="T4" y="T5"/>
                              </a:cxn>
                              <a:cxn ang="0">
                                <a:pos x="T6" y="T7"/>
                              </a:cxn>
                              <a:cxn ang="0">
                                <a:pos x="T8" y="T9"/>
                              </a:cxn>
                            </a:cxnLst>
                            <a:rect l="0" t="0" r="r" b="b"/>
                            <a:pathLst>
                              <a:path w="40" h="1747">
                                <a:moveTo>
                                  <a:pt x="0" y="0"/>
                                </a:moveTo>
                                <a:lnTo>
                                  <a:pt x="39" y="20"/>
                                </a:lnTo>
                                <a:lnTo>
                                  <a:pt x="39" y="1726"/>
                                </a:lnTo>
                                <a:lnTo>
                                  <a:pt x="0" y="1746"/>
                                </a:lnTo>
                                <a:lnTo>
                                  <a:pt x="0" y="0"/>
                                </a:lnTo>
                                <a:close/>
                              </a:path>
                            </a:pathLst>
                          </a:custGeom>
                          <a:solidFill>
                            <a:srgbClr val="2313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55"/>
                        <wps:cNvSpPr>
                          <a:spLocks/>
                        </wps:cNvSpPr>
                        <wps:spPr bwMode="auto">
                          <a:xfrm>
                            <a:off x="11965" y="277"/>
                            <a:ext cx="60" cy="1747"/>
                          </a:xfrm>
                          <a:custGeom>
                            <a:avLst/>
                            <a:gdLst>
                              <a:gd name="T0" fmla="*/ 0 w 60"/>
                              <a:gd name="T1" fmla="*/ 20 h 1747"/>
                              <a:gd name="T2" fmla="*/ 60 w 60"/>
                              <a:gd name="T3" fmla="*/ 0 h 1747"/>
                              <a:gd name="T4" fmla="*/ 60 w 60"/>
                              <a:gd name="T5" fmla="*/ 1746 h 1747"/>
                              <a:gd name="T6" fmla="*/ 0 w 60"/>
                              <a:gd name="T7" fmla="*/ 1726 h 1747"/>
                              <a:gd name="T8" fmla="*/ 0 w 60"/>
                              <a:gd name="T9" fmla="*/ 20 h 1747"/>
                            </a:gdLst>
                            <a:ahLst/>
                            <a:cxnLst>
                              <a:cxn ang="0">
                                <a:pos x="T0" y="T1"/>
                              </a:cxn>
                              <a:cxn ang="0">
                                <a:pos x="T2" y="T3"/>
                              </a:cxn>
                              <a:cxn ang="0">
                                <a:pos x="T4" y="T5"/>
                              </a:cxn>
                              <a:cxn ang="0">
                                <a:pos x="T6" y="T7"/>
                              </a:cxn>
                              <a:cxn ang="0">
                                <a:pos x="T8" y="T9"/>
                              </a:cxn>
                            </a:cxnLst>
                            <a:rect l="0" t="0" r="r" b="b"/>
                            <a:pathLst>
                              <a:path w="60" h="1747">
                                <a:moveTo>
                                  <a:pt x="0" y="20"/>
                                </a:moveTo>
                                <a:lnTo>
                                  <a:pt x="60" y="0"/>
                                </a:lnTo>
                                <a:lnTo>
                                  <a:pt x="60" y="1746"/>
                                </a:lnTo>
                                <a:lnTo>
                                  <a:pt x="0" y="1726"/>
                                </a:lnTo>
                                <a:lnTo>
                                  <a:pt x="0" y="20"/>
                                </a:lnTo>
                                <a:close/>
                              </a:path>
                            </a:pathLst>
                          </a:custGeom>
                          <a:solidFill>
                            <a:srgbClr val="2313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26" style="position:absolute;margin-left:10.85pt;margin-top:13pt;width:590.75pt;height:88.55pt;z-index:-251666944;mso-position-horizontal-relative:page;mso-position-vertical-relative:page" coordorigin="217,260" coordsize="11815,1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" o:allowincell="f">
                <v:shape id="Freeform 50" o:spid="_x0000_s1027" style="position:absolute;left:224;top:748;width:8738;height:40;visibility:visible;mso-wrap-style:square;v-text-anchor:top" coordsize="873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29qcIA&#10;AADbAAAADwAAAGRycy9kb3ducmV2LnhtbESPQYvCMBSE74L/ITzBm6bbiqvVKCKsLN6sLnp8NG/b&#10;YvNSmqx2/70RBI/DzHzDLNedqcWNWldZVvAxjkAQ51ZXXCg4Hb9GMxDOI2usLZOCf3KwXvV7S0y1&#10;vfOBbpkvRICwS1FB6X2TSunykgy6sW2Ig/drW4M+yLaQusV7gJtaxlE0lQYrDgslNrQtKb9mf0bB&#10;/PRj4+Q6j3VUm/3nbnLOukui1HDQbRYgPHX+HX61v7WCaQLPL+E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vb2pwgAAANsAAAAPAAAAAAAAAAAAAAAAAJgCAABkcnMvZG93&#10;bnJldi54bWxQSwUGAAAAAAQABAD1AAAAhwMAAAAA&#10;" path="m,39l39,,8697,r40,39l,39xe" fillcolor="#231353" stroked="f">
                  <v:path arrowok="t" o:connecttype="custom" o:connectlocs="0,39;39,0;8697,0;8737,39;0,39" o:connectangles="0,0,0,0,0"/>
                </v:shape>
                <v:shape id="Freeform 51" o:spid="_x0000_s1028" style="position:absolute;left:224;top:268;width:40;height:520;visibility:visible;mso-wrap-style:square;v-text-anchor:top" coordsize="4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yiycIA&#10;AADbAAAADwAAAGRycy9kb3ducmV2LnhtbESPT4vCMBTE7wt+h/AEL4umK27RahTRCl63u94fzesf&#10;bV5Kk9X67Y0geBxm5jfMatObRlypc7VlBV+TCARxbnXNpYK/38N4DsJ5ZI2NZVJwJweb9eBjhYm2&#10;N/6ha+ZLESDsElRQed8mUrq8IoNuYlvi4BW2M+iD7EqpO7wFuGnkNIpiabDmsFBhS7uK8kv2bxQs&#10;TPq584WZF/tLcU+/T/U5jTOlRsN+uwThqffv8Kt91AriGTy/hB8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rKLJwgAAANsAAAAPAAAAAAAAAAAAAAAAAJgCAABkcnMvZG93&#10;bnJldi54bWxQSwUGAAAAAAQABAD1AAAAhwMAAAAA&#10;" path="m,l39,39r,441l,520,,xe" stroked="f">
                  <v:path arrowok="t" o:connecttype="custom" o:connectlocs="0,0;39,39;39,480;0,520;0,0" o:connectangles="0,0,0,0,0"/>
                </v:shape>
                <v:shape id="Freeform 52" o:spid="_x0000_s1029" style="position:absolute;left:8922;top:268;width:40;height:520;visibility:visible;mso-wrap-style:square;v-text-anchor:top" coordsize="4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ZUSsQA&#10;AADbAAAADwAAAGRycy9kb3ducmV2LnhtbESPW2vCQBCF3wX/wzKCL1I3DVUkdRVpEUrBBy+gj9Ps&#10;NAlmZ0N2GtN/7xYKPh7O5eMs172rVUdtqDwbeJ4moIhzbysuDJyO26cFqCDIFmvPZOCXAqxXw8ES&#10;M+tvvKfuIIWKIxwyNFCKNJnWIS/JYZj6hjh63751KFG2hbYt3uK4q3WaJHPtsOJIKLGht5Ly6+HH&#10;RUj6eZ7IJX3nqrvUk/3L7vh1FmPGo37zCkqol0f4v/1hDcxn8Pcl/gC9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WVErEAAAA2wAAAA8AAAAAAAAAAAAAAAAAmAIAAGRycy9k&#10;b3ducmV2LnhtbFBLBQYAAAAABAAEAPUAAACJAwAAAAA=&#10;" path="m,39l39,r,520l,480,,39xe" fillcolor="#231353" stroked="f">
                  <v:path arrowok="t" o:connecttype="custom" o:connectlocs="0,39;39,0;39,520;0,480;0,39" o:connectangles="0,0,0,0,0"/>
                </v:shape>
                <v:shape id="Freeform 53" o:spid="_x0000_s1030" style="position:absolute;left:8922;top:277;width:3103;height:21;visibility:visible;mso-wrap-style:square;v-text-anchor:top" coordsize="310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6zzcMA&#10;AADbAAAADwAAAGRycy9kb3ducmV2LnhtbESPQWvCQBSE7wX/w/IEb3VjhSDRVaIltFAQooLXZ/aZ&#10;BLNvQ3Zr0n/fFQSPw8x8w6w2g2nEnTpXW1Ywm0YgiAuray4VnI7Z+wKE88gaG8uk4I8cbNajtxUm&#10;2vac0/3gSxEg7BJUUHnfJlK6oiKDbmpb4uBdbWfQB9mVUnfYB7hp5EcUxdJgzWGhwpZ2FRW3w69R&#10;YNL8+NN/7vX2UmzT/Db/yhbZWanJeEiXIDwN/hV+tr+1gjiGx5fw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6zzcMAAADbAAAADwAAAAAAAAAAAAAAAACYAgAAZHJzL2Rv&#10;d25yZXYueG1sUEsFBgAAAAAEAAQA9QAAAIgDAAAAAA==&#10;" path="m,l3102,r-60,20l39,20,,xe" stroked="f">
                  <v:path arrowok="t" o:connecttype="custom" o:connectlocs="0,0;3102,0;3042,20;39,20;0,0" o:connectangles="0,0,0,0,0"/>
                </v:shape>
                <v:shape id="Freeform 54" o:spid="_x0000_s1031" style="position:absolute;left:8922;top:277;width:40;height:1747;visibility:visible;mso-wrap-style:square;v-text-anchor:top" coordsize="40,1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yIp8IA&#10;AADbAAAADwAAAGRycy9kb3ducmV2LnhtbESPQWvCQBSE74L/YXmCt7pJD2mNrlKEit5aFUtvj+wz&#10;G5p9m2RXjf++Kwgeh5n5hpkve1uLC3W+cqwgnSQgiAunKy4VHPafL+8gfEDWWDsmBTfysFwMB3PM&#10;tbvyN112oRQRwj5HBSaEJpfSF4Ys+olriKN3cp3FEGVXSt3hNcJtLV+TJJMWK44LBhtaGSr+dmer&#10;4Dddb1P8Cdnq2HLr9dR8tdIoNR71HzMQgfrwDD/aG60ge4P7l/g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jIinwgAAANsAAAAPAAAAAAAAAAAAAAAAAJgCAABkcnMvZG93&#10;bnJldi54bWxQSwUGAAAAAAQABAD1AAAAhwMAAAAA&#10;" path="m,l39,20r,1706l,1746,,xe" fillcolor="#231353" stroked="f">
                  <v:path arrowok="t" o:connecttype="custom" o:connectlocs="0,0;39,20;39,1726;0,1746;0,0" o:connectangles="0,0,0,0,0"/>
                </v:shape>
                <v:shape id="Freeform 55" o:spid="_x0000_s1032" style="position:absolute;left:11965;top:277;width:60;height:1747;visibility:visible;mso-wrap-style:square;v-text-anchor:top" coordsize="60,1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O58IA&#10;AADbAAAADwAAAGRycy9kb3ducmV2LnhtbERPS2vCQBC+F/wPyxR6q5sWFImuIlrBg1rq4+BtyI5J&#10;MDsbs1uT9tc7h0KPH997Mutcpe7UhNKzgbd+Aoo487bk3MDxsHodgQoR2WLlmQz8UIDZtPc0wdT6&#10;lr/ovo+5khAOKRooYqxTrUNWkMPQ9zWxcBffOIwCm1zbBlsJd5V+T5KhdliyNBRY06Kg7Lr/dtJb&#10;x81ucLbtbZAstx/nz2z1exoZ8/LczcegInXxX/znXlsDQxkrX+QH6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n87nwgAAANsAAAAPAAAAAAAAAAAAAAAAAJgCAABkcnMvZG93&#10;bnJldi54bWxQSwUGAAAAAAQABAD1AAAAhwMAAAAA&#10;" path="m,20l60,r,1746l,1726,,20xe" fillcolor="#231353" stroked="f">
                  <v:path arrowok="t" o:connecttype="custom" o:connectlocs="0,20;60,0;60,1746;0,1726;0,20" o:connectangles="0,0,0,0,0"/>
                </v:shape>
                <w10:wrap anchorx="page" anchory="page"/>
              </v:group>
            </w:pict>
          </mc:Fallback>
        </mc:AlternateContent>
      </w:r>
      <w:r>
        <w:rPr>
          <w:rFonts w:ascii="Arial" w:hAnsi="Arial" w:cs="Arial"/>
          <w:b/>
          <w:bCs/>
          <w:color w:val="231353"/>
          <w:sz w:val="24"/>
          <w:szCs w:val="24"/>
        </w:rPr>
        <w:t>Gemiddelde kosten</w:t>
      </w:r>
    </w:p>
    <w:p w:rsidR="00F365D0" w:rsidRDefault="001043BD">
      <w:pPr>
        <w:widowControl w:val="0"/>
        <w:autoSpaceDE w:val="0"/>
        <w:autoSpaceDN w:val="0"/>
        <w:adjustRightInd w:val="0"/>
        <w:spacing w:after="0" w:line="200" w:lineRule="exact"/>
        <w:rPr>
          <w:rFonts w:ascii="Arial" w:hAnsi="Arial" w:cs="Arial"/>
          <w:color w:val="000000"/>
          <w:sz w:val="20"/>
          <w:szCs w:val="20"/>
        </w:rPr>
      </w:pPr>
      <w:r>
        <w:rPr>
          <w:rFonts w:ascii="Arial" w:hAnsi="Arial" w:cs="Arial"/>
          <w:color w:val="000000"/>
          <w:sz w:val="24"/>
          <w:szCs w:val="24"/>
        </w:rPr>
        <w:br w:type="column"/>
      </w:r>
    </w:p>
    <w:p w:rsidR="00F365D0" w:rsidRDefault="00F365D0">
      <w:pPr>
        <w:widowControl w:val="0"/>
        <w:autoSpaceDE w:val="0"/>
        <w:autoSpaceDN w:val="0"/>
        <w:adjustRightInd w:val="0"/>
        <w:spacing w:before="7" w:after="0" w:line="220" w:lineRule="exact"/>
        <w:rPr>
          <w:rFonts w:ascii="Arial" w:hAnsi="Arial" w:cs="Arial"/>
          <w:color w:val="000000"/>
        </w:rPr>
      </w:pPr>
    </w:p>
    <w:p w:rsidR="00F365D0" w:rsidRDefault="001043BD">
      <w:pPr>
        <w:widowControl w:val="0"/>
        <w:tabs>
          <w:tab w:val="left" w:pos="3400"/>
          <w:tab w:val="left" w:pos="7640"/>
        </w:tabs>
        <w:autoSpaceDE w:val="0"/>
        <w:autoSpaceDN w:val="0"/>
        <w:adjustRightInd w:val="0"/>
        <w:spacing w:after="0" w:line="240" w:lineRule="auto"/>
        <w:rPr>
          <w:rFonts w:ascii="Arial" w:hAnsi="Arial" w:cs="Arial"/>
          <w:color w:val="000000"/>
          <w:sz w:val="18"/>
          <w:szCs w:val="18"/>
        </w:rPr>
      </w:pPr>
      <w:r>
        <w:rPr>
          <w:rFonts w:ascii="Arial" w:hAnsi="Arial" w:cs="Arial"/>
          <w:color w:val="231353"/>
          <w:sz w:val="18"/>
          <w:szCs w:val="18"/>
        </w:rPr>
        <w:t>Advies</w:t>
      </w:r>
      <w:r>
        <w:rPr>
          <w:rFonts w:ascii="Arial" w:hAnsi="Arial" w:cs="Arial"/>
          <w:color w:val="231353"/>
          <w:sz w:val="18"/>
          <w:szCs w:val="18"/>
        </w:rPr>
        <w:tab/>
        <w:t>Gericht op afsluiten</w:t>
      </w:r>
      <w:r>
        <w:rPr>
          <w:rFonts w:ascii="Arial" w:hAnsi="Arial" w:cs="Arial"/>
          <w:color w:val="231353"/>
          <w:sz w:val="18"/>
          <w:szCs w:val="18"/>
        </w:rPr>
        <w:tab/>
        <w:t>Combinatie</w:t>
      </w:r>
    </w:p>
    <w:p w:rsidR="00F365D0" w:rsidRDefault="00F365D0">
      <w:pPr>
        <w:widowControl w:val="0"/>
        <w:autoSpaceDE w:val="0"/>
        <w:autoSpaceDN w:val="0"/>
        <w:adjustRightInd w:val="0"/>
        <w:spacing w:before="5" w:after="0" w:line="100" w:lineRule="exact"/>
        <w:rPr>
          <w:rFonts w:ascii="Arial" w:hAnsi="Arial" w:cs="Arial"/>
          <w:color w:val="000000"/>
          <w:sz w:val="10"/>
          <w:szCs w:val="10"/>
        </w:rPr>
      </w:pPr>
    </w:p>
    <w:p w:rsidR="00F365D0" w:rsidRDefault="001043BD">
      <w:pPr>
        <w:widowControl w:val="0"/>
        <w:tabs>
          <w:tab w:val="left" w:pos="3960"/>
          <w:tab w:val="left" w:pos="7860"/>
        </w:tabs>
        <w:autoSpaceDE w:val="0"/>
        <w:autoSpaceDN w:val="0"/>
        <w:adjustRightInd w:val="0"/>
        <w:spacing w:after="0" w:line="240" w:lineRule="auto"/>
        <w:ind w:left="45"/>
        <w:rPr>
          <w:rFonts w:ascii="Arial" w:hAnsi="Arial" w:cs="Arial"/>
          <w:color w:val="000000"/>
          <w:sz w:val="18"/>
          <w:szCs w:val="18"/>
        </w:rPr>
      </w:pPr>
      <w:r>
        <w:rPr>
          <w:rFonts w:ascii="Arial" w:hAnsi="Arial" w:cs="Arial"/>
          <w:color w:val="231353"/>
          <w:sz w:val="18"/>
          <w:szCs w:val="18"/>
        </w:rPr>
        <w:t>€ 950</w:t>
      </w:r>
      <w:r>
        <w:rPr>
          <w:rFonts w:ascii="Arial" w:hAnsi="Arial" w:cs="Arial"/>
          <w:color w:val="231353"/>
          <w:sz w:val="18"/>
          <w:szCs w:val="18"/>
        </w:rPr>
        <w:tab/>
        <w:t>€ 495</w:t>
      </w:r>
      <w:r>
        <w:rPr>
          <w:rFonts w:ascii="Arial" w:hAnsi="Arial" w:cs="Arial"/>
          <w:color w:val="231353"/>
          <w:sz w:val="18"/>
          <w:szCs w:val="18"/>
        </w:rPr>
        <w:tab/>
        <w:t>€ 950</w:t>
      </w:r>
    </w:p>
    <w:p w:rsidR="00F365D0" w:rsidRDefault="00F365D0">
      <w:pPr>
        <w:widowControl w:val="0"/>
        <w:tabs>
          <w:tab w:val="left" w:pos="3960"/>
          <w:tab w:val="left" w:pos="7860"/>
        </w:tabs>
        <w:autoSpaceDE w:val="0"/>
        <w:autoSpaceDN w:val="0"/>
        <w:adjustRightInd w:val="0"/>
        <w:spacing w:after="0" w:line="240" w:lineRule="auto"/>
        <w:ind w:left="45"/>
        <w:rPr>
          <w:rFonts w:ascii="Arial" w:hAnsi="Arial" w:cs="Arial"/>
          <w:color w:val="000000"/>
          <w:sz w:val="18"/>
          <w:szCs w:val="18"/>
        </w:rPr>
        <w:sectPr w:rsidR="00F365D0">
          <w:type w:val="continuous"/>
          <w:pgSz w:w="12240" w:h="15840"/>
          <w:pgMar w:top="500" w:right="640" w:bottom="0" w:left="140" w:header="708" w:footer="708" w:gutter="0"/>
          <w:cols w:num="2" w:space="708" w:equalWidth="0">
            <w:col w:w="2364" w:space="408"/>
            <w:col w:w="8688"/>
          </w:cols>
          <w:noEndnote/>
        </w:sectPr>
      </w:pPr>
    </w:p>
    <w:p w:rsidR="00F365D0" w:rsidRDefault="00F365D0">
      <w:pPr>
        <w:widowControl w:val="0"/>
        <w:autoSpaceDE w:val="0"/>
        <w:autoSpaceDN w:val="0"/>
        <w:adjustRightInd w:val="0"/>
        <w:spacing w:after="0" w:line="100" w:lineRule="exact"/>
        <w:rPr>
          <w:rFonts w:ascii="Arial" w:hAnsi="Arial" w:cs="Arial"/>
          <w:color w:val="000000"/>
          <w:sz w:val="10"/>
          <w:szCs w:val="10"/>
        </w:rPr>
      </w:pPr>
    </w:p>
    <w:p w:rsidR="00F365D0" w:rsidRDefault="00F365D0">
      <w:pPr>
        <w:widowControl w:val="0"/>
        <w:autoSpaceDE w:val="0"/>
        <w:autoSpaceDN w:val="0"/>
        <w:adjustRightInd w:val="0"/>
        <w:spacing w:after="0" w:line="200" w:lineRule="exact"/>
        <w:rPr>
          <w:rFonts w:ascii="Arial" w:hAnsi="Arial" w:cs="Arial"/>
          <w:color w:val="000000"/>
          <w:sz w:val="20"/>
          <w:szCs w:val="20"/>
        </w:rPr>
      </w:pPr>
    </w:p>
    <w:p w:rsidR="00F365D0" w:rsidRDefault="00F365D0">
      <w:pPr>
        <w:widowControl w:val="0"/>
        <w:autoSpaceDE w:val="0"/>
        <w:autoSpaceDN w:val="0"/>
        <w:adjustRightInd w:val="0"/>
        <w:spacing w:after="0" w:line="200" w:lineRule="exact"/>
        <w:rPr>
          <w:rFonts w:ascii="Arial" w:hAnsi="Arial" w:cs="Arial"/>
          <w:color w:val="000000"/>
          <w:sz w:val="20"/>
          <w:szCs w:val="20"/>
        </w:rPr>
      </w:pPr>
    </w:p>
    <w:p w:rsidR="00F365D0" w:rsidRDefault="00F365D0">
      <w:pPr>
        <w:widowControl w:val="0"/>
        <w:autoSpaceDE w:val="0"/>
        <w:autoSpaceDN w:val="0"/>
        <w:adjustRightInd w:val="0"/>
        <w:spacing w:after="0" w:line="200" w:lineRule="exact"/>
        <w:rPr>
          <w:rFonts w:ascii="Arial" w:hAnsi="Arial" w:cs="Arial"/>
          <w:color w:val="000000"/>
          <w:sz w:val="20"/>
          <w:szCs w:val="20"/>
        </w:rPr>
      </w:pPr>
    </w:p>
    <w:p w:rsidR="00F365D0" w:rsidRDefault="00F365D0">
      <w:pPr>
        <w:widowControl w:val="0"/>
        <w:autoSpaceDE w:val="0"/>
        <w:autoSpaceDN w:val="0"/>
        <w:adjustRightInd w:val="0"/>
        <w:spacing w:after="0" w:line="200" w:lineRule="exact"/>
        <w:rPr>
          <w:rFonts w:ascii="Arial" w:hAnsi="Arial" w:cs="Arial"/>
          <w:color w:val="000000"/>
          <w:sz w:val="20"/>
          <w:szCs w:val="20"/>
        </w:rPr>
      </w:pPr>
    </w:p>
    <w:p w:rsidR="00F365D0" w:rsidRDefault="001043BD">
      <w:pPr>
        <w:widowControl w:val="0"/>
        <w:autoSpaceDE w:val="0"/>
        <w:autoSpaceDN w:val="0"/>
        <w:adjustRightInd w:val="0"/>
        <w:spacing w:before="19" w:after="0" w:line="240" w:lineRule="auto"/>
        <w:ind w:left="105"/>
        <w:rPr>
          <w:rFonts w:ascii="Arial" w:hAnsi="Arial" w:cs="Arial"/>
          <w:color w:val="000000"/>
          <w:sz w:val="32"/>
          <w:szCs w:val="32"/>
        </w:rPr>
      </w:pPr>
      <w:r>
        <w:rPr>
          <w:noProof/>
        </w:rPr>
        <mc:AlternateContent>
          <mc:Choice Requires="wps">
            <w:drawing>
              <wp:anchor distT="0" distB="0" distL="114300" distR="114300" simplePos="0" relativeHeight="251659776" behindDoc="1" locked="0" layoutInCell="0" allowOverlap="1">
                <wp:simplePos x="0" y="0"/>
                <wp:positionH relativeFrom="page">
                  <wp:posOffset>154940</wp:posOffset>
                </wp:positionH>
                <wp:positionV relativeFrom="page">
                  <wp:posOffset>505460</wp:posOffset>
                </wp:positionV>
                <wp:extent cx="7461885" cy="0"/>
                <wp:effectExtent l="0" t="0" r="0" b="0"/>
                <wp:wrapNone/>
                <wp:docPr id="61"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61885" cy="0"/>
                        </a:xfrm>
                        <a:custGeom>
                          <a:avLst/>
                          <a:gdLst>
                            <a:gd name="T0" fmla="*/ 0 w 11751"/>
                            <a:gd name="T1" fmla="*/ 11750 w 11751"/>
                          </a:gdLst>
                          <a:ahLst/>
                          <a:cxnLst>
                            <a:cxn ang="0">
                              <a:pos x="T0" y="0"/>
                            </a:cxn>
                            <a:cxn ang="0">
                              <a:pos x="T1" y="0"/>
                            </a:cxn>
                          </a:cxnLst>
                          <a:rect l="0" t="0" r="r" b="b"/>
                          <a:pathLst>
                            <a:path w="11751">
                              <a:moveTo>
                                <a:pt x="0" y="0"/>
                              </a:moveTo>
                              <a:lnTo>
                                <a:pt x="11750" y="0"/>
                              </a:lnTo>
                            </a:path>
                          </a:pathLst>
                        </a:custGeom>
                        <a:noFill/>
                        <a:ln w="27432">
                          <a:solidFill>
                            <a:srgbClr val="2313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6"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2pt,39.8pt,599.7pt,39.8pt" coordsize="117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" o:allowincell="f" filled="f" strokecolor="#231353" strokeweight="2.16pt">
                <v:path arrowok="t" o:connecttype="custom" o:connectlocs="0,0;7461250,0" o:connectangles="0,0"/>
                <w10:wrap anchorx="page" anchory="page"/>
              </v:polyline>
            </w:pict>
          </mc:Fallback>
        </mc:AlternateContent>
      </w:r>
      <w:r>
        <w:rPr>
          <w:noProof/>
        </w:rPr>
        <mc:AlternateContent>
          <mc:Choice Requires="wpg">
            <w:drawing>
              <wp:anchor distT="0" distB="0" distL="114300" distR="114300" simplePos="0" relativeHeight="251660800" behindDoc="1" locked="0" layoutInCell="0" allowOverlap="1">
                <wp:simplePos x="0" y="0"/>
                <wp:positionH relativeFrom="page">
                  <wp:posOffset>239395</wp:posOffset>
                </wp:positionH>
                <wp:positionV relativeFrom="page">
                  <wp:posOffset>5753735</wp:posOffset>
                </wp:positionV>
                <wp:extent cx="1069975" cy="307340"/>
                <wp:effectExtent l="0" t="0" r="0" b="0"/>
                <wp:wrapNone/>
                <wp:docPr id="58"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9975" cy="307340"/>
                          <a:chOff x="377" y="9061"/>
                          <a:chExt cx="1685" cy="484"/>
                        </a:xfrm>
                      </wpg:grpSpPr>
                      <wps:wsp>
                        <wps:cNvPr id="59" name="Rectangle 58"/>
                        <wps:cNvSpPr>
                          <a:spLocks/>
                        </wps:cNvSpPr>
                        <wps:spPr bwMode="auto">
                          <a:xfrm>
                            <a:off x="399" y="9083"/>
                            <a:ext cx="1641" cy="439"/>
                          </a:xfrm>
                          <a:prstGeom prst="rect">
                            <a:avLst/>
                          </a:prstGeom>
                          <a:noFill/>
                          <a:ln w="27432">
                            <a:solidFill>
                              <a:srgbClr val="23135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Rectangle 59"/>
                        <wps:cNvSpPr>
                          <a:spLocks/>
                        </wps:cNvSpPr>
                        <wps:spPr bwMode="auto">
                          <a:xfrm>
                            <a:off x="399" y="9083"/>
                            <a:ext cx="1641" cy="439"/>
                          </a:xfrm>
                          <a:prstGeom prst="rect">
                            <a:avLst/>
                          </a:prstGeom>
                          <a:noFill/>
                          <a:ln w="27432">
                            <a:solidFill>
                              <a:srgbClr val="23135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26" style="position:absolute;margin-left:18.85pt;margin-top:453.05pt;width:84.25pt;height:24.2pt;z-index:-251655680;mso-position-horizontal-relative:page;mso-position-vertical-relative:page" coordorigin="377,9061" coordsize="1685,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" o:allowincell="f">
                <v:rect id="Rectangle 58" o:spid="_x0000_s1027" style="position:absolute;left:399;top:9083;width:1641;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kUbcMA&#10;AADbAAAADwAAAGRycy9kb3ducmV2LnhtbESPwW7CMBBE75X6D9ZW4lacINKSEAe1CKqKG5QPWMVL&#10;HDVep7GB8Pe4UqUeRzPzRlOuRtuJCw2+dawgnSYgiGunW24UHL+2zwsQPiBr7ByTght5WFWPDyUW&#10;2l15T5dDaESEsC9QgQmhL6T0tSGLfup64uid3GAxRDk0Ug94jXDbyVmSvEiLLccFgz2tDdXfh7NV&#10;QNkmbX+22Q1fZ+/p7sPnZt7nSk2exrcliEBj+A//tT+1giyH3y/xB8j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kUbcMAAADbAAAADwAAAAAAAAAAAAAAAACYAgAAZHJzL2Rv&#10;d25yZXYueG1sUEsFBgAAAAAEAAQA9QAAAIgDAAAAAA==&#10;" filled="f" strokecolor="#231353" strokeweight="2.16pt">
                  <v:path arrowok="t"/>
                </v:rect>
                <v:rect id="Rectangle 59" o:spid="_x0000_s1028" style="position:absolute;left:399;top:9083;width:1641;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93TcAA&#10;AADbAAAADwAAAGRycy9kb3ducmV2LnhtbERPS27CMBDdI/UO1iCxI04QoU2KQS2CCnVX2gOM4mkc&#10;EY/T2EBye7yoxPLp/dfbwbbiSr1vHCvIkhQEceV0w7WCn+/D/AWED8gaW8ekYCQP283TZI2ldjf+&#10;ousp1CKGsC9RgQmhK6X0lSGLPnEdceR+XW8xRNjXUvd4i+G2lYs0XUmLDccGgx3tDFXn08UqoHyf&#10;NX+HfMTnxXv2+eELs+wKpWbT4e0VRKAhPMT/7qNWsIrr45f4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m93TcAAAADbAAAADwAAAAAAAAAAAAAAAACYAgAAZHJzL2Rvd25y&#10;ZXYueG1sUEsFBgAAAAAEAAQA9QAAAIUDAAAAAA==&#10;" filled="f" strokecolor="#231353" strokeweight="2.16pt">
                  <v:path arrowok="t"/>
                </v:rect>
                <w10:wrap anchorx="page" anchory="page"/>
              </v:group>
            </w:pict>
          </mc:Fallback>
        </mc:AlternateContent>
      </w:r>
      <w:r>
        <w:rPr>
          <w:noProof/>
        </w:rPr>
        <mc:AlternateContent>
          <mc:Choice Requires="wpg">
            <w:drawing>
              <wp:anchor distT="0" distB="0" distL="114300" distR="114300" simplePos="0" relativeHeight="251661824" behindDoc="1" locked="0" layoutInCell="0" allowOverlap="1">
                <wp:simplePos x="0" y="0"/>
                <wp:positionH relativeFrom="page">
                  <wp:posOffset>239395</wp:posOffset>
                </wp:positionH>
                <wp:positionV relativeFrom="page">
                  <wp:posOffset>6490335</wp:posOffset>
                </wp:positionV>
                <wp:extent cx="1069975" cy="307340"/>
                <wp:effectExtent l="0" t="0" r="0" b="0"/>
                <wp:wrapNone/>
                <wp:docPr id="55"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9975" cy="307340"/>
                          <a:chOff x="377" y="10221"/>
                          <a:chExt cx="1685" cy="484"/>
                        </a:xfrm>
                      </wpg:grpSpPr>
                      <wps:wsp>
                        <wps:cNvPr id="56" name="Rectangle 61"/>
                        <wps:cNvSpPr>
                          <a:spLocks/>
                        </wps:cNvSpPr>
                        <wps:spPr bwMode="auto">
                          <a:xfrm>
                            <a:off x="399" y="10243"/>
                            <a:ext cx="1641" cy="439"/>
                          </a:xfrm>
                          <a:prstGeom prst="rect">
                            <a:avLst/>
                          </a:prstGeom>
                          <a:noFill/>
                          <a:ln w="27432">
                            <a:solidFill>
                              <a:srgbClr val="B0B1B4"/>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Rectangle 62"/>
                        <wps:cNvSpPr>
                          <a:spLocks/>
                        </wps:cNvSpPr>
                        <wps:spPr bwMode="auto">
                          <a:xfrm>
                            <a:off x="399" y="10243"/>
                            <a:ext cx="1641" cy="439"/>
                          </a:xfrm>
                          <a:prstGeom prst="rect">
                            <a:avLst/>
                          </a:prstGeom>
                          <a:noFill/>
                          <a:ln w="27432">
                            <a:solidFill>
                              <a:srgbClr val="B0B1B4"/>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026" style="position:absolute;margin-left:18.85pt;margin-top:511.05pt;width:84.25pt;height:24.2pt;z-index:-251654656;mso-position-horizontal-relative:page;mso-position-vertical-relative:page" coordorigin="377,10221" coordsize="1685,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" o:allowincell="f">
                <v:rect id="Rectangle 61" o:spid="_x0000_s1027" style="position:absolute;left:399;top:10243;width:1641;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Tr/78A&#10;AADbAAAADwAAAGRycy9kb3ducmV2LnhtbESPS6vCMBSE94L/IRzBnaZefFGNIhcUcecD18fm2BaT&#10;k9JErf/eCILLYWa+YebLxhrxoNqXjhUM+gkI4szpknMFp+O6NwXhA7JG45gUvMjDctFuzTHV7sl7&#10;ehxCLiKEfYoKihCqVEqfFWTR911FHL2rqy2GKOtc6hqfEW6N/EuSsbRYclwosKL/grLb4W4V7Pge&#10;TqXJN81+bV/WXCZ4Hk6U6naa1QxEoCb8wt/2VisYjeHzJf4AuX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ZOv/vwAAANsAAAAPAAAAAAAAAAAAAAAAAJgCAABkcnMvZG93bnJl&#10;di54bWxQSwUGAAAAAAQABAD1AAAAhAMAAAAA&#10;" filled="f" strokecolor="#b0b1b4" strokeweight="2.16pt">
                  <v:stroke dashstyle="longDash"/>
                  <v:path arrowok="t"/>
                </v:rect>
                <v:rect id="Rectangle 62" o:spid="_x0000_s1028" style="position:absolute;left:399;top:10243;width:1641;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hOZMIA&#10;AADbAAAADwAAAGRycy9kb3ducmV2LnhtbESPwWrDMBBE74H8g9hAb4nc0tTFsRxCIKXkZjf0vLU2&#10;tqm0MpYS239fFQo9DjPzhsn3kzXiToPvHCt43CQgiGunO24UXD5O61cQPiBrNI5JwUwe9sVykWOm&#10;3cgl3avQiAhhn6GCNoQ+k9LXLVn0G9cTR+/qBoshyqGResAxwq2RT0nyIi12HBda7OnYUv1d3ayC&#10;M9/CpTPN21Se7GzNV4qfz6lSD6vpsAMRaAr/4b/2u1awTeH3S/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E5kwgAAANsAAAAPAAAAAAAAAAAAAAAAAJgCAABkcnMvZG93&#10;bnJldi54bWxQSwUGAAAAAAQABAD1AAAAhwMAAAAA&#10;" filled="f" strokecolor="#b0b1b4" strokeweight="2.16pt">
                  <v:stroke dashstyle="longDash"/>
                  <v:path arrowok="t"/>
                </v:rect>
                <w10:wrap anchorx="page" anchory="page"/>
              </v:group>
            </w:pict>
          </mc:Fallback>
        </mc:AlternateContent>
      </w:r>
      <w:r>
        <w:rPr>
          <w:noProof/>
        </w:rPr>
        <mc:AlternateContent>
          <mc:Choice Requires="wpg">
            <w:drawing>
              <wp:anchor distT="0" distB="0" distL="114300" distR="114300" simplePos="0" relativeHeight="251662848" behindDoc="1" locked="0" layoutInCell="0" allowOverlap="1">
                <wp:simplePos x="0" y="0"/>
                <wp:positionH relativeFrom="page">
                  <wp:posOffset>1537970</wp:posOffset>
                </wp:positionH>
                <wp:positionV relativeFrom="page">
                  <wp:posOffset>5419090</wp:posOffset>
                </wp:positionV>
                <wp:extent cx="5994400" cy="390525"/>
                <wp:effectExtent l="0" t="0" r="0" b="0"/>
                <wp:wrapNone/>
                <wp:docPr id="42"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4400" cy="390525"/>
                          <a:chOff x="2422" y="8534"/>
                          <a:chExt cx="9440" cy="615"/>
                        </a:xfrm>
                      </wpg:grpSpPr>
                      <wps:wsp>
                        <wps:cNvPr id="43" name="Freeform 64"/>
                        <wps:cNvSpPr>
                          <a:spLocks/>
                        </wps:cNvSpPr>
                        <wps:spPr bwMode="auto">
                          <a:xfrm>
                            <a:off x="2444" y="8577"/>
                            <a:ext cx="3132" cy="0"/>
                          </a:xfrm>
                          <a:custGeom>
                            <a:avLst/>
                            <a:gdLst>
                              <a:gd name="T0" fmla="*/ 0 w 3132"/>
                              <a:gd name="T1" fmla="*/ 3132 w 3132"/>
                            </a:gdLst>
                            <a:ahLst/>
                            <a:cxnLst>
                              <a:cxn ang="0">
                                <a:pos x="T0" y="0"/>
                              </a:cxn>
                              <a:cxn ang="0">
                                <a:pos x="T1" y="0"/>
                              </a:cxn>
                            </a:cxnLst>
                            <a:rect l="0" t="0" r="r" b="b"/>
                            <a:pathLst>
                              <a:path w="3132">
                                <a:moveTo>
                                  <a:pt x="0" y="0"/>
                                </a:moveTo>
                                <a:lnTo>
                                  <a:pt x="3132" y="0"/>
                                </a:lnTo>
                              </a:path>
                            </a:pathLst>
                          </a:custGeom>
                          <a:noFill/>
                          <a:ln w="27432">
                            <a:solidFill>
                              <a:srgbClr val="B0B1B4"/>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65"/>
                        <wps:cNvSpPr>
                          <a:spLocks/>
                        </wps:cNvSpPr>
                        <wps:spPr bwMode="auto">
                          <a:xfrm>
                            <a:off x="2444" y="9106"/>
                            <a:ext cx="3132" cy="0"/>
                          </a:xfrm>
                          <a:custGeom>
                            <a:avLst/>
                            <a:gdLst>
                              <a:gd name="T0" fmla="*/ 0 w 3132"/>
                              <a:gd name="T1" fmla="*/ 3132 w 3132"/>
                            </a:gdLst>
                            <a:ahLst/>
                            <a:cxnLst>
                              <a:cxn ang="0">
                                <a:pos x="T0" y="0"/>
                              </a:cxn>
                              <a:cxn ang="0">
                                <a:pos x="T1" y="0"/>
                              </a:cxn>
                            </a:cxnLst>
                            <a:rect l="0" t="0" r="r" b="b"/>
                            <a:pathLst>
                              <a:path w="3132">
                                <a:moveTo>
                                  <a:pt x="0" y="0"/>
                                </a:moveTo>
                                <a:lnTo>
                                  <a:pt x="3132" y="0"/>
                                </a:lnTo>
                              </a:path>
                            </a:pathLst>
                          </a:custGeom>
                          <a:noFill/>
                          <a:ln w="27432">
                            <a:solidFill>
                              <a:srgbClr val="B0B1B4"/>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66"/>
                        <wps:cNvSpPr>
                          <a:spLocks/>
                        </wps:cNvSpPr>
                        <wps:spPr bwMode="auto">
                          <a:xfrm>
                            <a:off x="2444" y="8577"/>
                            <a:ext cx="0" cy="529"/>
                          </a:xfrm>
                          <a:custGeom>
                            <a:avLst/>
                            <a:gdLst>
                              <a:gd name="T0" fmla="*/ 0 h 529"/>
                              <a:gd name="T1" fmla="*/ 528 h 529"/>
                            </a:gdLst>
                            <a:ahLst/>
                            <a:cxnLst>
                              <a:cxn ang="0">
                                <a:pos x="0" y="T0"/>
                              </a:cxn>
                              <a:cxn ang="0">
                                <a:pos x="0" y="T1"/>
                              </a:cxn>
                            </a:cxnLst>
                            <a:rect l="0" t="0" r="r" b="b"/>
                            <a:pathLst>
                              <a:path h="529">
                                <a:moveTo>
                                  <a:pt x="0" y="0"/>
                                </a:moveTo>
                                <a:lnTo>
                                  <a:pt x="0" y="528"/>
                                </a:lnTo>
                              </a:path>
                            </a:pathLst>
                          </a:custGeom>
                          <a:noFill/>
                          <a:ln w="27432">
                            <a:solidFill>
                              <a:srgbClr val="B0B1B4"/>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67"/>
                        <wps:cNvSpPr>
                          <a:spLocks/>
                        </wps:cNvSpPr>
                        <wps:spPr bwMode="auto">
                          <a:xfrm>
                            <a:off x="5554" y="8555"/>
                            <a:ext cx="43" cy="572"/>
                          </a:xfrm>
                          <a:custGeom>
                            <a:avLst/>
                            <a:gdLst>
                              <a:gd name="T0" fmla="*/ 0 w 43"/>
                              <a:gd name="T1" fmla="*/ 43 h 572"/>
                              <a:gd name="T2" fmla="*/ 43 w 43"/>
                              <a:gd name="T3" fmla="*/ 0 h 572"/>
                              <a:gd name="T4" fmla="*/ 43 w 43"/>
                              <a:gd name="T5" fmla="*/ 571 h 572"/>
                              <a:gd name="T6" fmla="*/ 0 w 43"/>
                              <a:gd name="T7" fmla="*/ 528 h 572"/>
                              <a:gd name="T8" fmla="*/ 0 w 43"/>
                              <a:gd name="T9" fmla="*/ 43 h 572"/>
                            </a:gdLst>
                            <a:ahLst/>
                            <a:cxnLst>
                              <a:cxn ang="0">
                                <a:pos x="T0" y="T1"/>
                              </a:cxn>
                              <a:cxn ang="0">
                                <a:pos x="T2" y="T3"/>
                              </a:cxn>
                              <a:cxn ang="0">
                                <a:pos x="T4" y="T5"/>
                              </a:cxn>
                              <a:cxn ang="0">
                                <a:pos x="T6" y="T7"/>
                              </a:cxn>
                              <a:cxn ang="0">
                                <a:pos x="T8" y="T9"/>
                              </a:cxn>
                            </a:cxnLst>
                            <a:rect l="0" t="0" r="r" b="b"/>
                            <a:pathLst>
                              <a:path w="43" h="572">
                                <a:moveTo>
                                  <a:pt x="0" y="43"/>
                                </a:moveTo>
                                <a:lnTo>
                                  <a:pt x="43" y="0"/>
                                </a:lnTo>
                                <a:lnTo>
                                  <a:pt x="43" y="571"/>
                                </a:lnTo>
                                <a:lnTo>
                                  <a:pt x="0" y="528"/>
                                </a:lnTo>
                                <a:lnTo>
                                  <a:pt x="0" y="43"/>
                                </a:lnTo>
                                <a:close/>
                              </a:path>
                            </a:pathLst>
                          </a:custGeom>
                          <a:solidFill>
                            <a:srgbClr val="2313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Rectangle 68"/>
                        <wps:cNvSpPr>
                          <a:spLocks/>
                        </wps:cNvSpPr>
                        <wps:spPr bwMode="auto">
                          <a:xfrm>
                            <a:off x="5576" y="8577"/>
                            <a:ext cx="3132" cy="528"/>
                          </a:xfrm>
                          <a:prstGeom prst="rect">
                            <a:avLst/>
                          </a:prstGeom>
                          <a:noFill/>
                          <a:ln w="27432">
                            <a:solidFill>
                              <a:srgbClr val="23135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8" name="Group 69"/>
                        <wpg:cNvGrpSpPr>
                          <a:grpSpLocks/>
                        </wpg:cNvGrpSpPr>
                        <wpg:grpSpPr bwMode="auto">
                          <a:xfrm>
                            <a:off x="8708" y="8577"/>
                            <a:ext cx="3132" cy="0"/>
                            <a:chOff x="8708" y="8577"/>
                            <a:chExt cx="3132" cy="0"/>
                          </a:xfrm>
                        </wpg:grpSpPr>
                        <wps:wsp>
                          <wps:cNvPr id="49" name="Freeform 70"/>
                          <wps:cNvSpPr>
                            <a:spLocks/>
                          </wps:cNvSpPr>
                          <wps:spPr bwMode="auto">
                            <a:xfrm>
                              <a:off x="8708" y="8577"/>
                              <a:ext cx="3132" cy="0"/>
                            </a:xfrm>
                            <a:custGeom>
                              <a:avLst/>
                              <a:gdLst>
                                <a:gd name="T0" fmla="*/ 3132 w 3132"/>
                                <a:gd name="T1" fmla="*/ 0 w 3132"/>
                              </a:gdLst>
                              <a:ahLst/>
                              <a:cxnLst>
                                <a:cxn ang="0">
                                  <a:pos x="T0" y="0"/>
                                </a:cxn>
                                <a:cxn ang="0">
                                  <a:pos x="T1" y="0"/>
                                </a:cxn>
                              </a:cxnLst>
                              <a:rect l="0" t="0" r="r" b="b"/>
                              <a:pathLst>
                                <a:path w="3132">
                                  <a:moveTo>
                                    <a:pt x="3132" y="0"/>
                                  </a:moveTo>
                                  <a:lnTo>
                                    <a:pt x="0" y="0"/>
                                  </a:lnTo>
                                </a:path>
                              </a:pathLst>
                            </a:custGeom>
                            <a:noFill/>
                            <a:ln w="27432">
                              <a:solidFill>
                                <a:srgbClr val="B0B1B4"/>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71"/>
                          <wps:cNvSpPr>
                            <a:spLocks/>
                          </wps:cNvSpPr>
                          <wps:spPr bwMode="auto">
                            <a:xfrm>
                              <a:off x="8708" y="8577"/>
                              <a:ext cx="3132" cy="0"/>
                            </a:xfrm>
                            <a:custGeom>
                              <a:avLst/>
                              <a:gdLst>
                                <a:gd name="T0" fmla="*/ 0 w 3132"/>
                                <a:gd name="T1" fmla="*/ 3132 w 3132"/>
                              </a:gdLst>
                              <a:ahLst/>
                              <a:cxnLst>
                                <a:cxn ang="0">
                                  <a:pos x="T0" y="0"/>
                                </a:cxn>
                                <a:cxn ang="0">
                                  <a:pos x="T1" y="0"/>
                                </a:cxn>
                              </a:cxnLst>
                              <a:rect l="0" t="0" r="r" b="b"/>
                              <a:pathLst>
                                <a:path w="3132">
                                  <a:moveTo>
                                    <a:pt x="0" y="0"/>
                                  </a:moveTo>
                                  <a:lnTo>
                                    <a:pt x="3132" y="0"/>
                                  </a:lnTo>
                                </a:path>
                              </a:pathLst>
                            </a:custGeom>
                            <a:noFill/>
                            <a:ln w="27432">
                              <a:solidFill>
                                <a:srgbClr val="B0B1B4"/>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72"/>
                        <wpg:cNvGrpSpPr>
                          <a:grpSpLocks/>
                        </wpg:cNvGrpSpPr>
                        <wpg:grpSpPr bwMode="auto">
                          <a:xfrm>
                            <a:off x="8708" y="9106"/>
                            <a:ext cx="3132" cy="0"/>
                            <a:chOff x="8708" y="9106"/>
                            <a:chExt cx="3132" cy="0"/>
                          </a:xfrm>
                        </wpg:grpSpPr>
                        <wps:wsp>
                          <wps:cNvPr id="52" name="Freeform 73"/>
                          <wps:cNvSpPr>
                            <a:spLocks/>
                          </wps:cNvSpPr>
                          <wps:spPr bwMode="auto">
                            <a:xfrm>
                              <a:off x="8708" y="9106"/>
                              <a:ext cx="3132" cy="0"/>
                            </a:xfrm>
                            <a:custGeom>
                              <a:avLst/>
                              <a:gdLst>
                                <a:gd name="T0" fmla="*/ 3132 w 3132"/>
                                <a:gd name="T1" fmla="*/ 0 w 3132"/>
                              </a:gdLst>
                              <a:ahLst/>
                              <a:cxnLst>
                                <a:cxn ang="0">
                                  <a:pos x="T0" y="0"/>
                                </a:cxn>
                                <a:cxn ang="0">
                                  <a:pos x="T1" y="0"/>
                                </a:cxn>
                              </a:cxnLst>
                              <a:rect l="0" t="0" r="r" b="b"/>
                              <a:pathLst>
                                <a:path w="3132">
                                  <a:moveTo>
                                    <a:pt x="3132" y="0"/>
                                  </a:moveTo>
                                  <a:lnTo>
                                    <a:pt x="0" y="0"/>
                                  </a:lnTo>
                                </a:path>
                              </a:pathLst>
                            </a:custGeom>
                            <a:noFill/>
                            <a:ln w="27432">
                              <a:solidFill>
                                <a:srgbClr val="B0B1B4"/>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74"/>
                          <wps:cNvSpPr>
                            <a:spLocks/>
                          </wps:cNvSpPr>
                          <wps:spPr bwMode="auto">
                            <a:xfrm>
                              <a:off x="8708" y="9106"/>
                              <a:ext cx="3132" cy="0"/>
                            </a:xfrm>
                            <a:custGeom>
                              <a:avLst/>
                              <a:gdLst>
                                <a:gd name="T0" fmla="*/ 0 w 3132"/>
                                <a:gd name="T1" fmla="*/ 3132 w 3132"/>
                              </a:gdLst>
                              <a:ahLst/>
                              <a:cxnLst>
                                <a:cxn ang="0">
                                  <a:pos x="T0" y="0"/>
                                </a:cxn>
                                <a:cxn ang="0">
                                  <a:pos x="T1" y="0"/>
                                </a:cxn>
                              </a:cxnLst>
                              <a:rect l="0" t="0" r="r" b="b"/>
                              <a:pathLst>
                                <a:path w="3132">
                                  <a:moveTo>
                                    <a:pt x="0" y="0"/>
                                  </a:moveTo>
                                  <a:lnTo>
                                    <a:pt x="3132" y="0"/>
                                  </a:lnTo>
                                </a:path>
                              </a:pathLst>
                            </a:custGeom>
                            <a:noFill/>
                            <a:ln w="27432">
                              <a:solidFill>
                                <a:srgbClr val="B0B1B4"/>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4" name="Freeform 75"/>
                        <wps:cNvSpPr>
                          <a:spLocks/>
                        </wps:cNvSpPr>
                        <wps:spPr bwMode="auto">
                          <a:xfrm>
                            <a:off x="8686" y="8555"/>
                            <a:ext cx="44" cy="572"/>
                          </a:xfrm>
                          <a:custGeom>
                            <a:avLst/>
                            <a:gdLst>
                              <a:gd name="T0" fmla="*/ 0 w 44"/>
                              <a:gd name="T1" fmla="*/ 0 h 572"/>
                              <a:gd name="T2" fmla="*/ 43 w 44"/>
                              <a:gd name="T3" fmla="*/ 43 h 572"/>
                              <a:gd name="T4" fmla="*/ 43 w 44"/>
                              <a:gd name="T5" fmla="*/ 528 h 572"/>
                              <a:gd name="T6" fmla="*/ 0 w 44"/>
                              <a:gd name="T7" fmla="*/ 571 h 572"/>
                              <a:gd name="T8" fmla="*/ 0 w 44"/>
                              <a:gd name="T9" fmla="*/ 0 h 572"/>
                            </a:gdLst>
                            <a:ahLst/>
                            <a:cxnLst>
                              <a:cxn ang="0">
                                <a:pos x="T0" y="T1"/>
                              </a:cxn>
                              <a:cxn ang="0">
                                <a:pos x="T2" y="T3"/>
                              </a:cxn>
                              <a:cxn ang="0">
                                <a:pos x="T4" y="T5"/>
                              </a:cxn>
                              <a:cxn ang="0">
                                <a:pos x="T6" y="T7"/>
                              </a:cxn>
                              <a:cxn ang="0">
                                <a:pos x="T8" y="T9"/>
                              </a:cxn>
                            </a:cxnLst>
                            <a:rect l="0" t="0" r="r" b="b"/>
                            <a:pathLst>
                              <a:path w="44" h="572">
                                <a:moveTo>
                                  <a:pt x="0" y="0"/>
                                </a:moveTo>
                                <a:lnTo>
                                  <a:pt x="43" y="43"/>
                                </a:lnTo>
                                <a:lnTo>
                                  <a:pt x="43" y="528"/>
                                </a:lnTo>
                                <a:lnTo>
                                  <a:pt x="0" y="571"/>
                                </a:lnTo>
                                <a:lnTo>
                                  <a:pt x="0" y="0"/>
                                </a:lnTo>
                                <a:close/>
                              </a:path>
                            </a:pathLst>
                          </a:custGeom>
                          <a:solidFill>
                            <a:srgbClr val="2313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 o:spid="_x0000_s1026" style="position:absolute;margin-left:121.1pt;margin-top:426.7pt;width:472pt;height:30.75pt;z-index:-251653632;mso-position-horizontal-relative:page;mso-position-vertical-relative:page" coordorigin="2422,8534" coordsize="9440,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" o:allowincell="f">
                <v:shape id="Freeform 64" o:spid="_x0000_s1027" style="position:absolute;left:2444;top:8577;width:3132;height:0;visibility:visible;mso-wrap-style:square;v-text-anchor:top" coordsize="3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7chMUA&#10;AADbAAAADwAAAGRycy9kb3ducmV2LnhtbESPQWvCQBSE74X+h+UVvJRmYy1SohsRoVBEpGou3h7Z&#10;ZxKSfRuzWxP99a5Q6HGYmW+Y+WIwjbhQ5yrLCsZRDII4t7riQkF2+Hr7BOE8ssbGMim4koNF+vw0&#10;x0Tbnnd02ftCBAi7BBWU3reJlC4vyaCLbEscvJPtDPogu0LqDvsAN418j+OpNFhxWCixpVVJeb3/&#10;NQpuOPSZr6uNfj3Z4/hnu96e8azU6GVYzkB4Gvx/+K/9rRV8TODxJfwAm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ntyExQAAANsAAAAPAAAAAAAAAAAAAAAAAJgCAABkcnMv&#10;ZG93bnJldi54bWxQSwUGAAAAAAQABAD1AAAAigMAAAAA&#10;" path="m,l3132,e" filled="f" strokecolor="#b0b1b4" strokeweight="2.16pt">
                  <v:stroke dashstyle="longDash"/>
                  <v:path arrowok="t" o:connecttype="custom" o:connectlocs="0,0;3132,0" o:connectangles="0,0"/>
                </v:shape>
                <v:shape id="Freeform 65" o:spid="_x0000_s1028" style="position:absolute;left:2444;top:9106;width:3132;height:0;visibility:visible;mso-wrap-style:square;v-text-anchor:top" coordsize="3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dE8MUA&#10;AADbAAAADwAAAGRycy9kb3ducmV2LnhtbESPT2vCQBTE70K/w/IKvUizsQSRmFWkUCilhKq59PbI&#10;vvzB7NuY3Zq0n74rCB6HmfkNk20n04kLDa61rGARxSCIS6tbrhUUx7fnFQjnkTV2lknBLznYbh5m&#10;Gabajryny8HXIkDYpaig8b5PpXRlQwZdZHvi4FV2MOiDHGqpBxwD3HTyJY6X0mDLYaHBnl4bKk+H&#10;H6PgD6ex8Kf2U88r+734yj/yM56VenqcdmsQniZ/D9/a71pBksD1S/gBcvM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d0TwxQAAANsAAAAPAAAAAAAAAAAAAAAAAJgCAABkcnMv&#10;ZG93bnJldi54bWxQSwUGAAAAAAQABAD1AAAAigMAAAAA&#10;" path="m,l3132,e" filled="f" strokecolor="#b0b1b4" strokeweight="2.16pt">
                  <v:stroke dashstyle="longDash"/>
                  <v:path arrowok="t" o:connecttype="custom" o:connectlocs="0,0;3132,0" o:connectangles="0,0"/>
                </v:shape>
                <v:shape id="Freeform 66" o:spid="_x0000_s1029" style="position:absolute;left:2444;top:8577;width:0;height:529;visibility:visible;mso-wrap-style:square;v-text-anchor:top" coordsize="0,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sR0sQA&#10;AADbAAAADwAAAGRycy9kb3ducmV2LnhtbESPzWrDMBCE74G+g9hCb4mc0J/gRAklYCiEgpz0ktti&#10;bWwTa2Uk1XbfPioUehxm5htmu59sJwbyoXWsYLnIQBBXzrRcK/g6F/M1iBCRDXaOScEPBdjvHmZb&#10;zI0buaThFGuRIBxyVNDE2OdShqohi2HheuLkXZ23GJP0tTQexwS3nVxl2au02HJaaLCnQ0PV7fRt&#10;FeiVPujirdZrDrf+ePnUpT9rpZ4ep/cNiEhT/A//tT+MgucX+P2SfoD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bEdLEAAAA2wAAAA8AAAAAAAAAAAAAAAAAmAIAAGRycy9k&#10;b3ducmV2LnhtbFBLBQYAAAAABAAEAPUAAACJAwAAAAA=&#10;" path="m,l,528e" filled="f" strokecolor="#b0b1b4" strokeweight="2.16pt">
                  <v:stroke dashstyle="longDash"/>
                  <v:path arrowok="t" o:connecttype="custom" o:connectlocs="0,0;0,528" o:connectangles="0,0"/>
                </v:shape>
                <v:shape id="Freeform 67" o:spid="_x0000_s1030" style="position:absolute;left:5554;top:8555;width:43;height:572;visibility:visible;mso-wrap-style:square;v-text-anchor:top" coordsize="43,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xUMMA&#10;AADbAAAADwAAAGRycy9kb3ducmV2LnhtbESP0WoCMRRE3wv+Q7gF32q2taisRpGyoiAI2n7AZXPd&#10;Dbu5WZKoq1/fCIU+DjNzhlmsetuKK/lgHCt4H2UgiEunDVcKfr43bzMQISJrbB2TgjsFWC0HLwvM&#10;tbvxka6nWIkE4ZCjgjrGLpcylDVZDCPXESfv7LzFmKSvpPZ4S3Dbyo8sm0iLhtNCjR191VQ2p4tV&#10;MG3s4TDeYXPPjJ8ZfhTFflsoNXzt13MQkfr4H/5r77SCzwk8v6Qf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xUMMAAADbAAAADwAAAAAAAAAAAAAAAACYAgAAZHJzL2Rv&#10;d25yZXYueG1sUEsFBgAAAAAEAAQA9QAAAIgDAAAAAA==&#10;" path="m,43l43,r,571l,528,,43xe" fillcolor="#231353" stroked="f">
                  <v:path arrowok="t" o:connecttype="custom" o:connectlocs="0,43;43,0;43,571;0,528;0,43" o:connectangles="0,0,0,0,0"/>
                </v:shape>
                <v:rect id="Rectangle 68" o:spid="_x0000_s1031" style="position:absolute;left:5576;top:8577;width:3132;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OzWcQA&#10;AADbAAAADwAAAGRycy9kb3ducmV2LnhtbESPwW7CMBBE70j9B2sr9QZOEIGS4kRtVRDqrZQPWMVL&#10;HDVep7ELyd/XSEgcRzPzRrMpB9uKM/W+cawgnSUgiCunG64VHL+302cQPiBrbB2TgpE8lMXDZIO5&#10;dhf+ovMh1CJC2OeowITQ5VL6ypBFP3MdcfROrrcYouxrqXu8RLht5TxJltJiw3HBYEfvhqqfw59V&#10;QNlH2vxusxFX87f0c+fXZtGtlXp6HF5fQAQawj18a++1gsUKrl/iD5D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zs1nEAAAA2wAAAA8AAAAAAAAAAAAAAAAAmAIAAGRycy9k&#10;b3ducmV2LnhtbFBLBQYAAAAABAAEAPUAAACJAwAAAAA=&#10;" filled="f" strokecolor="#231353" strokeweight="2.16pt">
                  <v:path arrowok="t"/>
                </v:rect>
                <v:group id="Group 69" o:spid="_x0000_s1032" style="position:absolute;left:8708;top:8577;width:3132;height:0" coordorigin="8708,8577" coordsize="31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70" o:spid="_x0000_s1033" style="position:absolute;left:8708;top:8577;width:3132;height:0;visibility:visible;mso-wrap-style:square;v-text-anchor:top" coordsize="3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brbsUA&#10;AADbAAAADwAAAGRycy9kb3ducmV2LnhtbESPQWvCQBSE74X+h+UVvJRmY5FioxsRoVBEpGou3h7Z&#10;ZxKSfRuzWxP99a5Q6HGYmW+Y+WIwjbhQ5yrLCsZRDII4t7riQkF2+HqbgnAeWWNjmRRcycEifX6a&#10;Y6Jtzzu67H0hAoRdggpK79tESpeXZNBFtiUO3sl2Bn2QXSF1h32Am0a+x/GHNFhxWCixpVVJeb3/&#10;NQpuOPSZr6uNfj3Z4/hnu96e8azU6GVYzkB4Gvx/+K/9rRVMPuHxJfwAm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dutuxQAAANsAAAAPAAAAAAAAAAAAAAAAAJgCAABkcnMv&#10;ZG93bnJldi54bWxQSwUGAAAAAAQABAD1AAAAigMAAAAA&#10;" path="m3132,l,e" filled="f" strokecolor="#b0b1b4" strokeweight="2.16pt">
                    <v:stroke dashstyle="longDash"/>
                    <v:path arrowok="t" o:connecttype="custom" o:connectlocs="3132,0;0,0" o:connectangles="0,0"/>
                  </v:shape>
                  <v:shape id="Freeform 71" o:spid="_x0000_s1034" style="position:absolute;left:8708;top:8577;width:3132;height:0;visibility:visible;mso-wrap-style:square;v-text-anchor:top" coordsize="3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XULsEA&#10;AADbAAAADwAAAGRycy9kb3ducmV2LnhtbERPy4rCMBTdC/5DuAOzkTF1QJFOowyCIIOIVjfuLs3t&#10;A5ub2mRs9evNQnB5OO9k2Zta3Kh1lWUFk3EEgjizuuJCwem4/pqDcB5ZY22ZFNzJwXIxHCQYa9vx&#10;gW6pL0QIYRejgtL7JpbSZSUZdGPbEAcut61BH2BbSN1iF8JNLb+jaCYNVhwaSmxoVVJ2Sf+Nggf2&#10;3clfqq0e5fY82e/+dle8KvX50f/+gPDU+7f45d5oBdOwPnwJP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V1C7BAAAA2wAAAA8AAAAAAAAAAAAAAAAAmAIAAGRycy9kb3du&#10;cmV2LnhtbFBLBQYAAAAABAAEAPUAAACGAwAAAAA=&#10;" path="m,l3132,e" filled="f" strokecolor="#b0b1b4" strokeweight="2.16pt">
                    <v:stroke dashstyle="longDash"/>
                    <v:path arrowok="t" o:connecttype="custom" o:connectlocs="0,0;3132,0" o:connectangles="0,0"/>
                  </v:shape>
                </v:group>
                <v:group id="Group 72" o:spid="_x0000_s1035" style="position:absolute;left:8708;top:9106;width:3132;height:0" coordorigin="8708,9106" coordsize="31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73" o:spid="_x0000_s1036" style="position:absolute;left:8708;top:9106;width:3132;height:0;visibility:visible;mso-wrap-style:square;v-text-anchor:top" coordsize="3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vvwsUA&#10;AADbAAAADwAAAGRycy9kb3ducmV2LnhtbESPQWvCQBSE70L/w/IKvUizUbBIzCoiCKUUaTWX3h7Z&#10;l2Qx+zZmtyb113cLBY/DzHzD5JvRtuJKvTeOFcySFARx6bThWkFx2j8vQfiArLF1TAp+yMNm/TDJ&#10;MdNu4E+6HkMtIoR9hgqaELpMSl82ZNEnriOOXuV6iyHKvpa6xyHCbSvnafoiLRqOCw12tGuoPB+/&#10;rYIbjkMRzuZdTyv3Nfs4vB0ueFHq6XHcrkAEGsM9/N9+1QoWc/j7En+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CxQAAANsAAAAPAAAAAAAAAAAAAAAAAJgCAABkcnMv&#10;ZG93bnJldi54bWxQSwUGAAAAAAQABAD1AAAAigMAAAAA&#10;" path="m3132,l,e" filled="f" strokecolor="#b0b1b4" strokeweight="2.16pt">
                    <v:stroke dashstyle="longDash"/>
                    <v:path arrowok="t" o:connecttype="custom" o:connectlocs="3132,0;0,0" o:connectangles="0,0"/>
                  </v:shape>
                  <v:shape id="Freeform 74" o:spid="_x0000_s1037" style="position:absolute;left:8708;top:9106;width:3132;height:0;visibility:visible;mso-wrap-style:square;v-text-anchor:top" coordsize="3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dKWcUA&#10;AADbAAAADwAAAGRycy9kb3ducmV2LnhtbESPQWvCQBSE74X+h+UVvJRmY6VSohsRoVBEpGou3h7Z&#10;ZxKSfRuzWxP99a5Q6HGYmW+Y+WIwjbhQ5yrLCsZRDII4t7riQkF2+Hr7BOE8ssbGMim4koNF+vw0&#10;x0Tbnnd02ftCBAi7BBWU3reJlC4vyaCLbEscvJPtDPogu0LqDvsAN418j+OpNFhxWCixpVVJeb3/&#10;NQpuOPSZr6uNfj3Z4/hnu96e8azU6GVYzkB4Gvx/+K/9rRV8TODxJfwAm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R0pZxQAAANsAAAAPAAAAAAAAAAAAAAAAAJgCAABkcnMv&#10;ZG93bnJldi54bWxQSwUGAAAAAAQABAD1AAAAigMAAAAA&#10;" path="m,l3132,e" filled="f" strokecolor="#b0b1b4" strokeweight="2.16pt">
                    <v:stroke dashstyle="longDash"/>
                    <v:path arrowok="t" o:connecttype="custom" o:connectlocs="0,0;3132,0" o:connectangles="0,0"/>
                  </v:shape>
                </v:group>
                <v:shape id="Freeform 75" o:spid="_x0000_s1038" style="position:absolute;left:8686;top:8555;width:44;height:572;visibility:visible;mso-wrap-style:square;v-text-anchor:top" coordsize="44,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yzXsMA&#10;AADbAAAADwAAAGRycy9kb3ducmV2LnhtbESPzYrCMBSF94LvEK7gzqYOOkg1ijgMKC5EpwvdXZpr&#10;W21uSpPR6tMbYWCWh/PzcWaL1lTiRo0rLSsYRjEI4szqknMF6c/3YALCeWSNlWVS8CAHi3m3M8NE&#10;2zvv6XbwuQgj7BJUUHhfJ1K6rCCDLrI1cfDOtjHog2xyqRu8h3FTyY84/pQGSw6EAmtaFZRdD78m&#10;cNPx8WvzvNjd9pGe9lSOVpgdler32uUUhKfW/4f/2mutYDyC95fwA+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yzXsMAAADbAAAADwAAAAAAAAAAAAAAAACYAgAAZHJzL2Rv&#10;d25yZXYueG1sUEsFBgAAAAAEAAQA9QAAAIgDAAAAAA==&#10;" path="m,l43,43r,485l,571,,xe" fillcolor="#231353" stroked="f">
                  <v:path arrowok="t" o:connecttype="custom" o:connectlocs="0,0;43,43;43,528;0,571;0,0" o:connectangles="0,0,0,0,0"/>
                </v:shape>
                <w10:wrap anchorx="page" anchory="page"/>
              </v:group>
            </w:pict>
          </mc:Fallback>
        </mc:AlternateContent>
      </w:r>
      <w:r>
        <w:rPr>
          <w:rFonts w:ascii="Arial" w:hAnsi="Arial" w:cs="Arial"/>
          <w:b/>
          <w:bCs/>
          <w:color w:val="231353"/>
          <w:sz w:val="32"/>
          <w:szCs w:val="32"/>
        </w:rPr>
        <w:t>Toelichting: Wat kunnen wij voor u doen?</w:t>
      </w:r>
    </w:p>
    <w:p w:rsidR="00F365D0" w:rsidRDefault="00F365D0">
      <w:pPr>
        <w:widowControl w:val="0"/>
        <w:autoSpaceDE w:val="0"/>
        <w:autoSpaceDN w:val="0"/>
        <w:adjustRightInd w:val="0"/>
        <w:spacing w:before="5" w:after="0" w:line="10" w:lineRule="exact"/>
        <w:rPr>
          <w:rFonts w:ascii="Arial" w:hAnsi="Arial" w:cs="Arial"/>
          <w:color w:val="000000"/>
          <w:sz w:val="2"/>
          <w:szCs w:val="2"/>
        </w:rPr>
      </w:pPr>
    </w:p>
    <w:tbl>
      <w:tblPr>
        <w:tblW w:w="0" w:type="auto"/>
        <w:tblInd w:w="104" w:type="dxa"/>
        <w:tblLayout w:type="fixed"/>
        <w:tblCellMar>
          <w:left w:w="0" w:type="dxa"/>
          <w:right w:w="0" w:type="dxa"/>
        </w:tblCellMar>
        <w:tblLook w:val="0000" w:firstRow="0" w:lastRow="0" w:firstColumn="0" w:lastColumn="0" w:noHBand="0" w:noVBand="0"/>
      </w:tblPr>
      <w:tblGrid>
        <w:gridCol w:w="2045"/>
        <w:gridCol w:w="9706"/>
      </w:tblGrid>
      <w:tr w:rsidR="00F365D0">
        <w:trPr>
          <w:trHeight w:hRule="exact" w:val="2829"/>
        </w:trPr>
        <w:tc>
          <w:tcPr>
            <w:tcW w:w="2045" w:type="dxa"/>
            <w:tcBorders>
              <w:top w:val="single" w:sz="11" w:space="0" w:color="231353"/>
              <w:left w:val="single" w:sz="11" w:space="0" w:color="231353"/>
              <w:bottom w:val="single" w:sz="11" w:space="0" w:color="231353"/>
              <w:right w:val="single" w:sz="11" w:space="0" w:color="231353"/>
            </w:tcBorders>
          </w:tcPr>
          <w:p w:rsidR="00F365D0" w:rsidRDefault="00F365D0">
            <w:pPr>
              <w:widowControl w:val="0"/>
              <w:autoSpaceDE w:val="0"/>
              <w:autoSpaceDN w:val="0"/>
              <w:adjustRightInd w:val="0"/>
              <w:spacing w:before="5" w:after="0" w:line="240" w:lineRule="exact"/>
              <w:rPr>
                <w:rFonts w:ascii="Times New Roman" w:hAnsi="Times New Roman" w:cs="Times New Roman"/>
                <w:sz w:val="24"/>
                <w:szCs w:val="24"/>
              </w:rPr>
            </w:pPr>
          </w:p>
          <w:p w:rsidR="00F365D0" w:rsidRDefault="001043BD">
            <w:pPr>
              <w:widowControl w:val="0"/>
              <w:autoSpaceDE w:val="0"/>
              <w:autoSpaceDN w:val="0"/>
              <w:adjustRightInd w:val="0"/>
              <w:spacing w:after="0" w:line="240" w:lineRule="auto"/>
              <w:ind w:left="140"/>
              <w:rPr>
                <w:rFonts w:ascii="Arial" w:hAnsi="Arial" w:cs="Arial"/>
                <w:color w:val="000000"/>
                <w:sz w:val="16"/>
                <w:szCs w:val="16"/>
              </w:rPr>
            </w:pPr>
            <w:r>
              <w:rPr>
                <w:rFonts w:ascii="Times New Roman" w:hAnsi="Times New Roman" w:cs="Times New Roman"/>
                <w:noProof/>
                <w:sz w:val="24"/>
                <w:szCs w:val="24"/>
              </w:rPr>
              <w:drawing>
                <wp:inline distT="0" distB="0" distL="0" distR="0">
                  <wp:extent cx="161925" cy="190500"/>
                  <wp:effectExtent l="0" t="0" r="9525"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Pr>
                <w:rFonts w:ascii="Times New Roman" w:hAnsi="Times New Roman" w:cs="Times New Roman"/>
                <w:sz w:val="20"/>
                <w:szCs w:val="20"/>
              </w:rPr>
              <w:t xml:space="preserve"> </w:t>
            </w:r>
            <w:r>
              <w:rPr>
                <w:rFonts w:ascii="Arial" w:hAnsi="Arial" w:cs="Arial"/>
                <w:b/>
                <w:bCs/>
                <w:color w:val="231353"/>
                <w:sz w:val="16"/>
                <w:szCs w:val="16"/>
              </w:rPr>
              <w:t>Onderzoek</w:t>
            </w:r>
          </w:p>
          <w:p w:rsidR="00F365D0" w:rsidRDefault="00F365D0">
            <w:pPr>
              <w:widowControl w:val="0"/>
              <w:autoSpaceDE w:val="0"/>
              <w:autoSpaceDN w:val="0"/>
              <w:adjustRightInd w:val="0"/>
              <w:spacing w:before="6" w:after="0" w:line="170" w:lineRule="exact"/>
              <w:rPr>
                <w:rFonts w:ascii="Times New Roman" w:hAnsi="Times New Roman" w:cs="Times New Roman"/>
                <w:sz w:val="17"/>
                <w:szCs w:val="17"/>
              </w:rPr>
            </w:pPr>
          </w:p>
          <w:p w:rsidR="00F365D0" w:rsidRDefault="001043BD">
            <w:pPr>
              <w:widowControl w:val="0"/>
              <w:autoSpaceDE w:val="0"/>
              <w:autoSpaceDN w:val="0"/>
              <w:adjustRightInd w:val="0"/>
              <w:spacing w:after="0" w:line="469" w:lineRule="auto"/>
              <w:ind w:left="140" w:right="117"/>
              <w:rPr>
                <w:rFonts w:ascii="Times New Roman" w:hAnsi="Times New Roman" w:cs="Times New Roman"/>
                <w:sz w:val="24"/>
                <w:szCs w:val="24"/>
              </w:rPr>
            </w:pPr>
            <w:r>
              <w:rPr>
                <w:rFonts w:ascii="Arial" w:hAnsi="Arial" w:cs="Arial"/>
                <w:b/>
                <w:bCs/>
                <w:color w:val="231353"/>
                <w:sz w:val="16"/>
                <w:szCs w:val="16"/>
              </w:rPr>
              <w:t>Hoe is uw persoonlijke situatie?</w:t>
            </w:r>
          </w:p>
        </w:tc>
        <w:tc>
          <w:tcPr>
            <w:tcW w:w="9706" w:type="dxa"/>
            <w:tcBorders>
              <w:top w:val="single" w:sz="11" w:space="0" w:color="231353"/>
              <w:left w:val="single" w:sz="11" w:space="0" w:color="231353"/>
              <w:bottom w:val="single" w:sz="11" w:space="0" w:color="231353"/>
              <w:right w:val="single" w:sz="11" w:space="0" w:color="231353"/>
            </w:tcBorders>
          </w:tcPr>
          <w:p w:rsidR="00F365D0" w:rsidRDefault="00F365D0">
            <w:pPr>
              <w:widowControl w:val="0"/>
              <w:autoSpaceDE w:val="0"/>
              <w:autoSpaceDN w:val="0"/>
              <w:adjustRightInd w:val="0"/>
              <w:spacing w:before="8" w:after="0" w:line="190" w:lineRule="exact"/>
              <w:rPr>
                <w:rFonts w:ascii="Times New Roman" w:hAnsi="Times New Roman" w:cs="Times New Roman"/>
                <w:sz w:val="19"/>
                <w:szCs w:val="19"/>
              </w:rPr>
            </w:pPr>
          </w:p>
          <w:p w:rsidR="00F365D0" w:rsidRDefault="001043BD">
            <w:pPr>
              <w:widowControl w:val="0"/>
              <w:autoSpaceDE w:val="0"/>
              <w:autoSpaceDN w:val="0"/>
              <w:adjustRightInd w:val="0"/>
              <w:spacing w:after="0" w:line="417" w:lineRule="auto"/>
              <w:ind w:left="140" w:right="296"/>
              <w:rPr>
                <w:rFonts w:ascii="Arial" w:hAnsi="Arial" w:cs="Arial"/>
                <w:color w:val="000000"/>
                <w:sz w:val="18"/>
                <w:szCs w:val="18"/>
              </w:rPr>
            </w:pPr>
            <w:r>
              <w:rPr>
                <w:rFonts w:ascii="Arial" w:hAnsi="Arial" w:cs="Arial"/>
                <w:color w:val="231353"/>
                <w:sz w:val="18"/>
                <w:szCs w:val="18"/>
              </w:rPr>
              <w:t>We beginnen met uw persoonlijke situatie. Want pas als we uw persoonlijke situatie goed kennen, kunnen we u een goed financieel advies geven. Samen met u beantwoorden we bijvoorbeeld de volgende vragen:</w:t>
            </w:r>
          </w:p>
          <w:p w:rsidR="00F365D0" w:rsidRDefault="001043BD">
            <w:pPr>
              <w:widowControl w:val="0"/>
              <w:autoSpaceDE w:val="0"/>
              <w:autoSpaceDN w:val="0"/>
              <w:adjustRightInd w:val="0"/>
              <w:spacing w:before="4" w:after="0" w:line="240" w:lineRule="auto"/>
              <w:ind w:left="315"/>
              <w:rPr>
                <w:rFonts w:ascii="Arial" w:hAnsi="Arial" w:cs="Arial"/>
                <w:color w:val="000000"/>
                <w:sz w:val="18"/>
                <w:szCs w:val="18"/>
              </w:rPr>
            </w:pPr>
            <w:r>
              <w:rPr>
                <w:rFonts w:ascii="Courier New" w:hAnsi="Courier New" w:cs="Courier New"/>
                <w:color w:val="231353"/>
                <w:sz w:val="18"/>
                <w:szCs w:val="18"/>
              </w:rPr>
              <w:t>•</w:t>
            </w:r>
            <w:r>
              <w:rPr>
                <w:rFonts w:ascii="Courier New" w:hAnsi="Courier New" w:cs="Courier New"/>
                <w:color w:val="231353"/>
                <w:spacing w:val="5"/>
                <w:sz w:val="18"/>
                <w:szCs w:val="18"/>
              </w:rPr>
              <w:t xml:space="preserve"> </w:t>
            </w:r>
            <w:r>
              <w:rPr>
                <w:rFonts w:ascii="Arial" w:hAnsi="Arial" w:cs="Arial"/>
                <w:color w:val="231353"/>
                <w:sz w:val="18"/>
                <w:szCs w:val="18"/>
              </w:rPr>
              <w:t>Wat weet u al over mogelijke financiële oplossingen? En heeft u hier ervaring mee?</w:t>
            </w:r>
          </w:p>
          <w:p w:rsidR="00F365D0" w:rsidRDefault="00F365D0">
            <w:pPr>
              <w:widowControl w:val="0"/>
              <w:autoSpaceDE w:val="0"/>
              <w:autoSpaceDN w:val="0"/>
              <w:adjustRightInd w:val="0"/>
              <w:spacing w:before="7" w:after="0" w:line="130" w:lineRule="exact"/>
              <w:rPr>
                <w:rFonts w:ascii="Times New Roman" w:hAnsi="Times New Roman" w:cs="Times New Roman"/>
                <w:sz w:val="13"/>
                <w:szCs w:val="13"/>
              </w:rPr>
            </w:pPr>
          </w:p>
          <w:p w:rsidR="00F365D0" w:rsidRDefault="001043BD">
            <w:pPr>
              <w:widowControl w:val="0"/>
              <w:autoSpaceDE w:val="0"/>
              <w:autoSpaceDN w:val="0"/>
              <w:adjustRightInd w:val="0"/>
              <w:spacing w:after="0" w:line="240" w:lineRule="auto"/>
              <w:ind w:left="315"/>
              <w:rPr>
                <w:rFonts w:ascii="Arial" w:hAnsi="Arial" w:cs="Arial"/>
                <w:color w:val="000000"/>
                <w:sz w:val="18"/>
                <w:szCs w:val="18"/>
              </w:rPr>
            </w:pPr>
            <w:r>
              <w:rPr>
                <w:rFonts w:ascii="Courier New" w:hAnsi="Courier New" w:cs="Courier New"/>
                <w:color w:val="231353"/>
                <w:sz w:val="18"/>
                <w:szCs w:val="18"/>
              </w:rPr>
              <w:t>•</w:t>
            </w:r>
            <w:r>
              <w:rPr>
                <w:rFonts w:ascii="Courier New" w:hAnsi="Courier New" w:cs="Courier New"/>
                <w:color w:val="231353"/>
                <w:spacing w:val="5"/>
                <w:sz w:val="18"/>
                <w:szCs w:val="18"/>
              </w:rPr>
              <w:t xml:space="preserve"> </w:t>
            </w:r>
            <w:r>
              <w:rPr>
                <w:rFonts w:ascii="Arial" w:hAnsi="Arial" w:cs="Arial"/>
                <w:color w:val="231353"/>
                <w:sz w:val="18"/>
                <w:szCs w:val="18"/>
              </w:rPr>
              <w:t>Wat wilt u en wat kunt u betalen?</w:t>
            </w:r>
          </w:p>
          <w:p w:rsidR="00F365D0" w:rsidRDefault="00F365D0">
            <w:pPr>
              <w:widowControl w:val="0"/>
              <w:autoSpaceDE w:val="0"/>
              <w:autoSpaceDN w:val="0"/>
              <w:adjustRightInd w:val="0"/>
              <w:spacing w:before="7" w:after="0" w:line="130" w:lineRule="exact"/>
              <w:rPr>
                <w:rFonts w:ascii="Times New Roman" w:hAnsi="Times New Roman" w:cs="Times New Roman"/>
                <w:sz w:val="13"/>
                <w:szCs w:val="13"/>
              </w:rPr>
            </w:pPr>
          </w:p>
          <w:p w:rsidR="00F365D0" w:rsidRDefault="001043BD">
            <w:pPr>
              <w:widowControl w:val="0"/>
              <w:autoSpaceDE w:val="0"/>
              <w:autoSpaceDN w:val="0"/>
              <w:adjustRightInd w:val="0"/>
              <w:spacing w:after="0" w:line="240" w:lineRule="auto"/>
              <w:ind w:left="315"/>
              <w:rPr>
                <w:rFonts w:ascii="Times New Roman" w:hAnsi="Times New Roman" w:cs="Times New Roman"/>
                <w:sz w:val="24"/>
                <w:szCs w:val="24"/>
              </w:rPr>
            </w:pPr>
            <w:r>
              <w:rPr>
                <w:rFonts w:ascii="Courier New" w:hAnsi="Courier New" w:cs="Courier New"/>
                <w:color w:val="231353"/>
                <w:sz w:val="18"/>
                <w:szCs w:val="18"/>
              </w:rPr>
              <w:t>•</w:t>
            </w:r>
            <w:r>
              <w:rPr>
                <w:rFonts w:ascii="Courier New" w:hAnsi="Courier New" w:cs="Courier New"/>
                <w:color w:val="231353"/>
                <w:spacing w:val="5"/>
                <w:sz w:val="18"/>
                <w:szCs w:val="18"/>
              </w:rPr>
              <w:t xml:space="preserve"> </w:t>
            </w:r>
            <w:r>
              <w:rPr>
                <w:rFonts w:ascii="Arial" w:hAnsi="Arial" w:cs="Arial"/>
                <w:color w:val="231353"/>
                <w:sz w:val="18"/>
                <w:szCs w:val="18"/>
              </w:rPr>
              <w:t>Hoeveel zekerheid wilt u? En hoeveel risico kunt u en wilt u nemen?</w:t>
            </w:r>
          </w:p>
        </w:tc>
      </w:tr>
      <w:tr w:rsidR="00F365D0">
        <w:trPr>
          <w:trHeight w:hRule="exact" w:val="1935"/>
        </w:trPr>
        <w:tc>
          <w:tcPr>
            <w:tcW w:w="2045" w:type="dxa"/>
            <w:tcBorders>
              <w:top w:val="single" w:sz="11" w:space="0" w:color="231353"/>
              <w:left w:val="single" w:sz="11" w:space="0" w:color="231353"/>
              <w:bottom w:val="single" w:sz="11" w:space="0" w:color="231353"/>
              <w:right w:val="single" w:sz="11" w:space="0" w:color="231353"/>
            </w:tcBorders>
          </w:tcPr>
          <w:p w:rsidR="00F365D0" w:rsidRDefault="00F365D0">
            <w:pPr>
              <w:widowControl w:val="0"/>
              <w:autoSpaceDE w:val="0"/>
              <w:autoSpaceDN w:val="0"/>
              <w:adjustRightInd w:val="0"/>
              <w:spacing w:before="5" w:after="0" w:line="240" w:lineRule="exact"/>
              <w:rPr>
                <w:rFonts w:ascii="Times New Roman" w:hAnsi="Times New Roman" w:cs="Times New Roman"/>
                <w:sz w:val="24"/>
                <w:szCs w:val="24"/>
              </w:rPr>
            </w:pPr>
          </w:p>
          <w:p w:rsidR="00F365D0" w:rsidRDefault="001043BD">
            <w:pPr>
              <w:widowControl w:val="0"/>
              <w:autoSpaceDE w:val="0"/>
              <w:autoSpaceDN w:val="0"/>
              <w:adjustRightInd w:val="0"/>
              <w:spacing w:after="0" w:line="240" w:lineRule="auto"/>
              <w:ind w:left="140"/>
              <w:rPr>
                <w:rFonts w:ascii="Arial" w:hAnsi="Arial" w:cs="Arial"/>
                <w:color w:val="000000"/>
                <w:sz w:val="16"/>
                <w:szCs w:val="16"/>
              </w:rPr>
            </w:pPr>
            <w:r>
              <w:rPr>
                <w:rFonts w:ascii="Times New Roman" w:hAnsi="Times New Roman" w:cs="Times New Roman"/>
                <w:noProof/>
                <w:sz w:val="24"/>
                <w:szCs w:val="24"/>
              </w:rPr>
              <w:drawing>
                <wp:inline distT="0" distB="0" distL="0" distR="0">
                  <wp:extent cx="161925" cy="190500"/>
                  <wp:effectExtent l="0" t="0" r="9525"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Pr>
                <w:rFonts w:ascii="Times New Roman" w:hAnsi="Times New Roman" w:cs="Times New Roman"/>
                <w:sz w:val="20"/>
                <w:szCs w:val="20"/>
              </w:rPr>
              <w:t xml:space="preserve"> </w:t>
            </w:r>
            <w:r>
              <w:rPr>
                <w:rFonts w:ascii="Arial" w:hAnsi="Arial" w:cs="Arial"/>
                <w:b/>
                <w:bCs/>
                <w:color w:val="231353"/>
                <w:sz w:val="16"/>
                <w:szCs w:val="16"/>
              </w:rPr>
              <w:t>Advies</w:t>
            </w:r>
          </w:p>
          <w:p w:rsidR="00F365D0" w:rsidRDefault="00F365D0">
            <w:pPr>
              <w:widowControl w:val="0"/>
              <w:autoSpaceDE w:val="0"/>
              <w:autoSpaceDN w:val="0"/>
              <w:adjustRightInd w:val="0"/>
              <w:spacing w:before="6" w:after="0" w:line="170" w:lineRule="exact"/>
              <w:rPr>
                <w:rFonts w:ascii="Times New Roman" w:hAnsi="Times New Roman" w:cs="Times New Roman"/>
                <w:sz w:val="17"/>
                <w:szCs w:val="17"/>
              </w:rPr>
            </w:pPr>
          </w:p>
          <w:p w:rsidR="00F365D0" w:rsidRDefault="001043BD">
            <w:pPr>
              <w:widowControl w:val="0"/>
              <w:autoSpaceDE w:val="0"/>
              <w:autoSpaceDN w:val="0"/>
              <w:adjustRightInd w:val="0"/>
              <w:spacing w:after="0" w:line="469" w:lineRule="auto"/>
              <w:ind w:left="140" w:right="302"/>
              <w:rPr>
                <w:rFonts w:ascii="Times New Roman" w:hAnsi="Times New Roman" w:cs="Times New Roman"/>
                <w:sz w:val="24"/>
                <w:szCs w:val="24"/>
              </w:rPr>
            </w:pPr>
            <w:r>
              <w:rPr>
                <w:rFonts w:ascii="Arial" w:hAnsi="Arial" w:cs="Arial"/>
                <w:b/>
                <w:bCs/>
                <w:color w:val="231353"/>
                <w:sz w:val="16"/>
                <w:szCs w:val="16"/>
              </w:rPr>
              <w:t>Welke financiële oplossing  past bij</w:t>
            </w:r>
            <w:r>
              <w:rPr>
                <w:rFonts w:ascii="Arial" w:hAnsi="Arial" w:cs="Arial"/>
                <w:b/>
                <w:bCs/>
                <w:color w:val="231353"/>
                <w:spacing w:val="2"/>
                <w:sz w:val="16"/>
                <w:szCs w:val="16"/>
              </w:rPr>
              <w:t xml:space="preserve"> </w:t>
            </w:r>
            <w:r>
              <w:rPr>
                <w:rFonts w:ascii="Arial" w:hAnsi="Arial" w:cs="Arial"/>
                <w:b/>
                <w:bCs/>
                <w:color w:val="231353"/>
                <w:sz w:val="16"/>
                <w:szCs w:val="16"/>
              </w:rPr>
              <w:t>u en uw situatie?</w:t>
            </w:r>
          </w:p>
        </w:tc>
        <w:tc>
          <w:tcPr>
            <w:tcW w:w="9706" w:type="dxa"/>
            <w:tcBorders>
              <w:top w:val="single" w:sz="11" w:space="0" w:color="231353"/>
              <w:left w:val="single" w:sz="11" w:space="0" w:color="231353"/>
              <w:bottom w:val="single" w:sz="11" w:space="0" w:color="231353"/>
              <w:right w:val="single" w:sz="11" w:space="0" w:color="231353"/>
            </w:tcBorders>
          </w:tcPr>
          <w:p w:rsidR="00F365D0" w:rsidRDefault="00F365D0">
            <w:pPr>
              <w:widowControl w:val="0"/>
              <w:autoSpaceDE w:val="0"/>
              <w:autoSpaceDN w:val="0"/>
              <w:adjustRightInd w:val="0"/>
              <w:spacing w:before="8" w:after="0" w:line="190" w:lineRule="exact"/>
              <w:rPr>
                <w:rFonts w:ascii="Times New Roman" w:hAnsi="Times New Roman" w:cs="Times New Roman"/>
                <w:sz w:val="19"/>
                <w:szCs w:val="19"/>
              </w:rPr>
            </w:pPr>
          </w:p>
          <w:p w:rsidR="00F365D0" w:rsidRDefault="001043BD">
            <w:pPr>
              <w:widowControl w:val="0"/>
              <w:autoSpaceDE w:val="0"/>
              <w:autoSpaceDN w:val="0"/>
              <w:adjustRightInd w:val="0"/>
              <w:spacing w:after="0" w:line="417" w:lineRule="auto"/>
              <w:ind w:left="140" w:right="845"/>
              <w:rPr>
                <w:rFonts w:ascii="Times New Roman" w:hAnsi="Times New Roman" w:cs="Times New Roman"/>
                <w:sz w:val="24"/>
                <w:szCs w:val="24"/>
              </w:rPr>
            </w:pPr>
            <w:r>
              <w:rPr>
                <w:rFonts w:ascii="Arial" w:hAnsi="Arial" w:cs="Arial"/>
                <w:color w:val="231353"/>
                <w:sz w:val="18"/>
                <w:szCs w:val="18"/>
              </w:rPr>
              <w:t>Nadat we uw persoonlijke situatie en wensen in beeld hebben gebracht en een beeld hebben van u als klant, analyseren we dit klantbeeld. U krijgt een financiële oplossing die aansluit bij uw situatie en wensen.</w:t>
            </w:r>
          </w:p>
        </w:tc>
      </w:tr>
      <w:tr w:rsidR="00F365D0">
        <w:trPr>
          <w:trHeight w:hRule="exact" w:val="4975"/>
        </w:trPr>
        <w:tc>
          <w:tcPr>
            <w:tcW w:w="2045" w:type="dxa"/>
            <w:tcBorders>
              <w:top w:val="single" w:sz="11" w:space="0" w:color="231353"/>
              <w:left w:val="single" w:sz="11" w:space="0" w:color="231353"/>
              <w:bottom w:val="single" w:sz="11" w:space="0" w:color="231353"/>
              <w:right w:val="single" w:sz="11" w:space="0" w:color="231353"/>
            </w:tcBorders>
          </w:tcPr>
          <w:p w:rsidR="00F365D0" w:rsidRDefault="00F365D0">
            <w:pPr>
              <w:widowControl w:val="0"/>
              <w:autoSpaceDE w:val="0"/>
              <w:autoSpaceDN w:val="0"/>
              <w:adjustRightInd w:val="0"/>
              <w:spacing w:before="5" w:after="0" w:line="240" w:lineRule="exact"/>
              <w:rPr>
                <w:rFonts w:ascii="Times New Roman" w:hAnsi="Times New Roman" w:cs="Times New Roman"/>
                <w:sz w:val="24"/>
                <w:szCs w:val="24"/>
              </w:rPr>
            </w:pPr>
          </w:p>
          <w:p w:rsidR="00F365D0" w:rsidRDefault="001043BD">
            <w:pPr>
              <w:widowControl w:val="0"/>
              <w:autoSpaceDE w:val="0"/>
              <w:autoSpaceDN w:val="0"/>
              <w:adjustRightInd w:val="0"/>
              <w:spacing w:after="0" w:line="240" w:lineRule="auto"/>
              <w:ind w:left="140"/>
              <w:rPr>
                <w:rFonts w:ascii="Arial" w:hAnsi="Arial" w:cs="Arial"/>
                <w:color w:val="000000"/>
                <w:sz w:val="16"/>
                <w:szCs w:val="16"/>
              </w:rPr>
            </w:pPr>
            <w:r>
              <w:rPr>
                <w:rFonts w:ascii="Times New Roman" w:hAnsi="Times New Roman" w:cs="Times New Roman"/>
                <w:noProof/>
                <w:sz w:val="24"/>
                <w:szCs w:val="24"/>
              </w:rPr>
              <w:drawing>
                <wp:inline distT="0" distB="0" distL="0" distR="0">
                  <wp:extent cx="161925" cy="190500"/>
                  <wp:effectExtent l="0" t="0" r="9525"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Pr>
                <w:rFonts w:ascii="Times New Roman" w:hAnsi="Times New Roman" w:cs="Times New Roman"/>
                <w:sz w:val="20"/>
                <w:szCs w:val="20"/>
              </w:rPr>
              <w:t xml:space="preserve"> </w:t>
            </w:r>
            <w:r>
              <w:rPr>
                <w:rFonts w:ascii="Arial" w:hAnsi="Arial" w:cs="Arial"/>
                <w:b/>
                <w:bCs/>
                <w:color w:val="231353"/>
                <w:sz w:val="16"/>
                <w:szCs w:val="16"/>
              </w:rPr>
              <w:t>Zoeken</w:t>
            </w:r>
          </w:p>
          <w:p w:rsidR="00F365D0" w:rsidRDefault="00F365D0">
            <w:pPr>
              <w:widowControl w:val="0"/>
              <w:autoSpaceDE w:val="0"/>
              <w:autoSpaceDN w:val="0"/>
              <w:adjustRightInd w:val="0"/>
              <w:spacing w:before="6" w:after="0" w:line="170" w:lineRule="exact"/>
              <w:rPr>
                <w:rFonts w:ascii="Times New Roman" w:hAnsi="Times New Roman" w:cs="Times New Roman"/>
                <w:sz w:val="17"/>
                <w:szCs w:val="17"/>
              </w:rPr>
            </w:pPr>
          </w:p>
          <w:p w:rsidR="00F365D0" w:rsidRDefault="001043BD">
            <w:pPr>
              <w:widowControl w:val="0"/>
              <w:autoSpaceDE w:val="0"/>
              <w:autoSpaceDN w:val="0"/>
              <w:adjustRightInd w:val="0"/>
              <w:spacing w:after="0" w:line="469" w:lineRule="auto"/>
              <w:ind w:left="140" w:right="160"/>
              <w:rPr>
                <w:rFonts w:ascii="Arial" w:hAnsi="Arial" w:cs="Arial"/>
                <w:color w:val="000000"/>
                <w:sz w:val="16"/>
                <w:szCs w:val="16"/>
              </w:rPr>
            </w:pPr>
            <w:r>
              <w:rPr>
                <w:rFonts w:ascii="Arial" w:hAnsi="Arial" w:cs="Arial"/>
                <w:b/>
                <w:bCs/>
                <w:color w:val="231353"/>
                <w:sz w:val="16"/>
                <w:szCs w:val="16"/>
              </w:rPr>
              <w:t>Welke aanbieder heeft de financiële oplossing die bij u past?</w:t>
            </w:r>
          </w:p>
          <w:p w:rsidR="00F365D0" w:rsidRDefault="00F365D0">
            <w:pPr>
              <w:widowControl w:val="0"/>
              <w:autoSpaceDE w:val="0"/>
              <w:autoSpaceDN w:val="0"/>
              <w:adjustRightInd w:val="0"/>
              <w:spacing w:after="0" w:line="200" w:lineRule="exact"/>
              <w:rPr>
                <w:rFonts w:ascii="Times New Roman" w:hAnsi="Times New Roman" w:cs="Times New Roman"/>
                <w:sz w:val="20"/>
                <w:szCs w:val="20"/>
              </w:rPr>
            </w:pPr>
          </w:p>
          <w:p w:rsidR="00F365D0" w:rsidRDefault="00F365D0">
            <w:pPr>
              <w:widowControl w:val="0"/>
              <w:autoSpaceDE w:val="0"/>
              <w:autoSpaceDN w:val="0"/>
              <w:adjustRightInd w:val="0"/>
              <w:spacing w:after="0" w:line="200" w:lineRule="exact"/>
              <w:rPr>
                <w:rFonts w:ascii="Times New Roman" w:hAnsi="Times New Roman" w:cs="Times New Roman"/>
                <w:sz w:val="20"/>
                <w:szCs w:val="20"/>
              </w:rPr>
            </w:pPr>
          </w:p>
          <w:p w:rsidR="00F365D0" w:rsidRDefault="00F365D0">
            <w:pPr>
              <w:widowControl w:val="0"/>
              <w:autoSpaceDE w:val="0"/>
              <w:autoSpaceDN w:val="0"/>
              <w:adjustRightInd w:val="0"/>
              <w:spacing w:after="0" w:line="200" w:lineRule="exact"/>
              <w:rPr>
                <w:rFonts w:ascii="Times New Roman" w:hAnsi="Times New Roman" w:cs="Times New Roman"/>
                <w:sz w:val="20"/>
                <w:szCs w:val="20"/>
              </w:rPr>
            </w:pPr>
          </w:p>
          <w:p w:rsidR="00F365D0" w:rsidRDefault="00F365D0">
            <w:pPr>
              <w:widowControl w:val="0"/>
              <w:autoSpaceDE w:val="0"/>
              <w:autoSpaceDN w:val="0"/>
              <w:adjustRightInd w:val="0"/>
              <w:spacing w:before="5" w:after="0" w:line="200" w:lineRule="exact"/>
              <w:rPr>
                <w:rFonts w:ascii="Times New Roman" w:hAnsi="Times New Roman" w:cs="Times New Roman"/>
                <w:sz w:val="20"/>
                <w:szCs w:val="20"/>
              </w:rPr>
            </w:pPr>
          </w:p>
          <w:p w:rsidR="00F365D0" w:rsidRDefault="001043BD">
            <w:pPr>
              <w:widowControl w:val="0"/>
              <w:autoSpaceDE w:val="0"/>
              <w:autoSpaceDN w:val="0"/>
              <w:adjustRightInd w:val="0"/>
              <w:spacing w:after="0" w:line="469" w:lineRule="auto"/>
              <w:ind w:left="140" w:right="755"/>
              <w:rPr>
                <w:rFonts w:ascii="Arial" w:hAnsi="Arial" w:cs="Arial"/>
                <w:color w:val="000000"/>
                <w:sz w:val="16"/>
                <w:szCs w:val="16"/>
              </w:rPr>
            </w:pPr>
            <w:r>
              <w:rPr>
                <w:rFonts w:ascii="Arial" w:hAnsi="Arial" w:cs="Arial"/>
                <w:b/>
                <w:bCs/>
                <w:color w:val="231353"/>
                <w:sz w:val="16"/>
                <w:szCs w:val="16"/>
              </w:rPr>
              <w:t>Dit biedt deze dienstverlener</w:t>
            </w:r>
          </w:p>
          <w:p w:rsidR="00F365D0" w:rsidRDefault="00F365D0">
            <w:pPr>
              <w:widowControl w:val="0"/>
              <w:autoSpaceDE w:val="0"/>
              <w:autoSpaceDN w:val="0"/>
              <w:adjustRightInd w:val="0"/>
              <w:spacing w:after="0" w:line="200" w:lineRule="exact"/>
              <w:rPr>
                <w:rFonts w:ascii="Times New Roman" w:hAnsi="Times New Roman" w:cs="Times New Roman"/>
                <w:sz w:val="20"/>
                <w:szCs w:val="20"/>
              </w:rPr>
            </w:pPr>
          </w:p>
          <w:p w:rsidR="00F365D0" w:rsidRDefault="00F365D0">
            <w:pPr>
              <w:widowControl w:val="0"/>
              <w:autoSpaceDE w:val="0"/>
              <w:autoSpaceDN w:val="0"/>
              <w:adjustRightInd w:val="0"/>
              <w:spacing w:before="5" w:after="0" w:line="240" w:lineRule="exact"/>
              <w:rPr>
                <w:rFonts w:ascii="Times New Roman" w:hAnsi="Times New Roman" w:cs="Times New Roman"/>
                <w:sz w:val="24"/>
                <w:szCs w:val="24"/>
              </w:rPr>
            </w:pPr>
          </w:p>
          <w:p w:rsidR="00F365D0" w:rsidRDefault="001043BD">
            <w:pPr>
              <w:widowControl w:val="0"/>
              <w:autoSpaceDE w:val="0"/>
              <w:autoSpaceDN w:val="0"/>
              <w:adjustRightInd w:val="0"/>
              <w:spacing w:after="0" w:line="469" w:lineRule="auto"/>
              <w:ind w:left="140" w:right="427"/>
              <w:rPr>
                <w:rFonts w:ascii="Times New Roman" w:hAnsi="Times New Roman" w:cs="Times New Roman"/>
                <w:sz w:val="24"/>
                <w:szCs w:val="24"/>
              </w:rPr>
            </w:pPr>
            <w:r>
              <w:rPr>
                <w:rFonts w:ascii="Arial" w:hAnsi="Arial" w:cs="Arial"/>
                <w:b/>
                <w:bCs/>
                <w:color w:val="231353"/>
                <w:sz w:val="16"/>
                <w:szCs w:val="16"/>
              </w:rPr>
              <w:t>Dit biedt deze dienstverlener niet</w:t>
            </w:r>
          </w:p>
        </w:tc>
        <w:tc>
          <w:tcPr>
            <w:tcW w:w="9706" w:type="dxa"/>
            <w:tcBorders>
              <w:top w:val="single" w:sz="11" w:space="0" w:color="231353"/>
              <w:left w:val="single" w:sz="11" w:space="0" w:color="231353"/>
              <w:bottom w:val="single" w:sz="11" w:space="0" w:color="231353"/>
              <w:right w:val="single" w:sz="11" w:space="0" w:color="231353"/>
            </w:tcBorders>
          </w:tcPr>
          <w:p w:rsidR="00F365D0" w:rsidRDefault="00F365D0">
            <w:pPr>
              <w:widowControl w:val="0"/>
              <w:autoSpaceDE w:val="0"/>
              <w:autoSpaceDN w:val="0"/>
              <w:adjustRightInd w:val="0"/>
              <w:spacing w:before="8" w:after="0" w:line="190" w:lineRule="exact"/>
              <w:rPr>
                <w:rFonts w:ascii="Times New Roman" w:hAnsi="Times New Roman" w:cs="Times New Roman"/>
                <w:sz w:val="19"/>
                <w:szCs w:val="19"/>
              </w:rPr>
            </w:pPr>
          </w:p>
          <w:p w:rsidR="00F365D0" w:rsidRDefault="001043BD">
            <w:pPr>
              <w:widowControl w:val="0"/>
              <w:autoSpaceDE w:val="0"/>
              <w:autoSpaceDN w:val="0"/>
              <w:adjustRightInd w:val="0"/>
              <w:spacing w:after="0" w:line="417" w:lineRule="auto"/>
              <w:ind w:left="140" w:right="225"/>
              <w:rPr>
                <w:rFonts w:ascii="Arial" w:hAnsi="Arial" w:cs="Arial"/>
                <w:color w:val="000000"/>
                <w:sz w:val="18"/>
                <w:szCs w:val="18"/>
              </w:rPr>
            </w:pPr>
            <w:r>
              <w:rPr>
                <w:rFonts w:ascii="Arial" w:hAnsi="Arial" w:cs="Arial"/>
                <w:color w:val="231353"/>
                <w:sz w:val="18"/>
                <w:szCs w:val="18"/>
              </w:rPr>
              <w:t>Nadat we hebben bekeken welke financiële oplossing het beste aansluit bij uw situatie en wensen, gaan we op zoek naar een passend product. Om een geschikt aanbod te vinden, vergelijken we een beperkt aantal verzekeringen met elkaar. We bekijken welke verzekeringen passen bij u en uw situatie. Wij werken bij voorkeur met een aantal aanbieders samen.</w:t>
            </w:r>
          </w:p>
          <w:p w:rsidR="00F365D0" w:rsidRDefault="00F365D0">
            <w:pPr>
              <w:widowControl w:val="0"/>
              <w:autoSpaceDE w:val="0"/>
              <w:autoSpaceDN w:val="0"/>
              <w:adjustRightInd w:val="0"/>
              <w:spacing w:before="5" w:after="0" w:line="190" w:lineRule="exact"/>
              <w:rPr>
                <w:rFonts w:ascii="Times New Roman" w:hAnsi="Times New Roman" w:cs="Times New Roman"/>
                <w:sz w:val="19"/>
                <w:szCs w:val="19"/>
              </w:rPr>
            </w:pPr>
          </w:p>
          <w:p w:rsidR="00F365D0" w:rsidRDefault="00F365D0">
            <w:pPr>
              <w:widowControl w:val="0"/>
              <w:autoSpaceDE w:val="0"/>
              <w:autoSpaceDN w:val="0"/>
              <w:adjustRightInd w:val="0"/>
              <w:spacing w:after="0" w:line="200" w:lineRule="exact"/>
              <w:rPr>
                <w:rFonts w:ascii="Times New Roman" w:hAnsi="Times New Roman" w:cs="Times New Roman"/>
                <w:sz w:val="20"/>
                <w:szCs w:val="20"/>
              </w:rPr>
            </w:pPr>
          </w:p>
          <w:p w:rsidR="00F365D0" w:rsidRDefault="001043BD">
            <w:pPr>
              <w:widowControl w:val="0"/>
              <w:tabs>
                <w:tab w:val="left" w:pos="3320"/>
                <w:tab w:val="left" w:pos="6460"/>
              </w:tabs>
              <w:autoSpaceDE w:val="0"/>
              <w:autoSpaceDN w:val="0"/>
              <w:adjustRightInd w:val="0"/>
              <w:spacing w:after="0" w:line="202" w:lineRule="exact"/>
              <w:ind w:left="202" w:right="1292"/>
              <w:rPr>
                <w:rFonts w:ascii="Arial" w:hAnsi="Arial" w:cs="Arial"/>
                <w:color w:val="000000"/>
                <w:sz w:val="18"/>
                <w:szCs w:val="18"/>
              </w:rPr>
            </w:pPr>
            <w:r>
              <w:rPr>
                <w:rFonts w:ascii="Arial" w:hAnsi="Arial" w:cs="Arial"/>
                <w:b/>
                <w:bCs/>
                <w:color w:val="B0B1B4"/>
                <w:sz w:val="18"/>
                <w:szCs w:val="18"/>
              </w:rPr>
              <w:t>Geen vergelijking</w:t>
            </w:r>
            <w:r>
              <w:rPr>
                <w:rFonts w:ascii="Arial" w:hAnsi="Arial" w:cs="Arial"/>
                <w:b/>
                <w:bCs/>
                <w:color w:val="B0B1B4"/>
                <w:sz w:val="18"/>
                <w:szCs w:val="18"/>
              </w:rPr>
              <w:tab/>
            </w:r>
            <w:r>
              <w:rPr>
                <w:rFonts w:ascii="Arial" w:hAnsi="Arial" w:cs="Arial"/>
                <w:b/>
                <w:bCs/>
                <w:color w:val="231353"/>
                <w:sz w:val="18"/>
                <w:szCs w:val="18"/>
              </w:rPr>
              <w:t>Vergelijking van beperkt</w:t>
            </w:r>
            <w:r>
              <w:rPr>
                <w:rFonts w:ascii="Arial" w:hAnsi="Arial" w:cs="Arial"/>
                <w:b/>
                <w:bCs/>
                <w:color w:val="231353"/>
                <w:sz w:val="18"/>
                <w:szCs w:val="18"/>
              </w:rPr>
              <w:tab/>
            </w:r>
            <w:r>
              <w:rPr>
                <w:rFonts w:ascii="Arial" w:hAnsi="Arial" w:cs="Arial"/>
                <w:b/>
                <w:bCs/>
                <w:color w:val="B0B1B4"/>
                <w:sz w:val="18"/>
                <w:szCs w:val="18"/>
              </w:rPr>
              <w:t>Vergelijking van groot van producten</w:t>
            </w:r>
            <w:r>
              <w:rPr>
                <w:rFonts w:ascii="Arial" w:hAnsi="Arial" w:cs="Arial"/>
                <w:b/>
                <w:bCs/>
                <w:color w:val="B0B1B4"/>
                <w:sz w:val="18"/>
                <w:szCs w:val="18"/>
              </w:rPr>
              <w:tab/>
            </w:r>
            <w:r>
              <w:rPr>
                <w:rFonts w:ascii="Arial" w:hAnsi="Arial" w:cs="Arial"/>
                <w:b/>
                <w:bCs/>
                <w:color w:val="231353"/>
                <w:sz w:val="18"/>
                <w:szCs w:val="18"/>
              </w:rPr>
              <w:t>aantal producten</w:t>
            </w:r>
            <w:r>
              <w:rPr>
                <w:rFonts w:ascii="Arial" w:hAnsi="Arial" w:cs="Arial"/>
                <w:b/>
                <w:bCs/>
                <w:color w:val="231353"/>
                <w:sz w:val="18"/>
                <w:szCs w:val="18"/>
              </w:rPr>
              <w:tab/>
            </w:r>
            <w:r>
              <w:rPr>
                <w:rFonts w:ascii="Arial" w:hAnsi="Arial" w:cs="Arial"/>
                <w:b/>
                <w:bCs/>
                <w:color w:val="B0B1B4"/>
                <w:sz w:val="18"/>
                <w:szCs w:val="18"/>
              </w:rPr>
              <w:t>aantal producten</w:t>
            </w:r>
          </w:p>
          <w:p w:rsidR="00F365D0" w:rsidRDefault="00F365D0">
            <w:pPr>
              <w:widowControl w:val="0"/>
              <w:autoSpaceDE w:val="0"/>
              <w:autoSpaceDN w:val="0"/>
              <w:adjustRightInd w:val="0"/>
              <w:spacing w:before="4" w:after="0" w:line="130" w:lineRule="exact"/>
              <w:rPr>
                <w:rFonts w:ascii="Times New Roman" w:hAnsi="Times New Roman" w:cs="Times New Roman"/>
                <w:sz w:val="13"/>
                <w:szCs w:val="13"/>
              </w:rPr>
            </w:pPr>
          </w:p>
          <w:p w:rsidR="00F365D0" w:rsidRDefault="00F365D0">
            <w:pPr>
              <w:widowControl w:val="0"/>
              <w:autoSpaceDE w:val="0"/>
              <w:autoSpaceDN w:val="0"/>
              <w:adjustRightInd w:val="0"/>
              <w:spacing w:after="0" w:line="200" w:lineRule="exact"/>
              <w:rPr>
                <w:rFonts w:ascii="Times New Roman" w:hAnsi="Times New Roman" w:cs="Times New Roman"/>
                <w:sz w:val="20"/>
                <w:szCs w:val="20"/>
              </w:rPr>
            </w:pPr>
          </w:p>
          <w:p w:rsidR="00F365D0" w:rsidRDefault="00F365D0">
            <w:pPr>
              <w:widowControl w:val="0"/>
              <w:autoSpaceDE w:val="0"/>
              <w:autoSpaceDN w:val="0"/>
              <w:adjustRightInd w:val="0"/>
              <w:spacing w:after="0" w:line="200" w:lineRule="exact"/>
              <w:rPr>
                <w:rFonts w:ascii="Times New Roman" w:hAnsi="Times New Roman" w:cs="Times New Roman"/>
                <w:sz w:val="20"/>
                <w:szCs w:val="20"/>
              </w:rPr>
            </w:pPr>
          </w:p>
          <w:p w:rsidR="00F365D0" w:rsidRDefault="001043BD">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color w:val="231353"/>
                <w:sz w:val="18"/>
                <w:szCs w:val="18"/>
              </w:rPr>
              <w:t>Wij adviseren alleen verzekeringen van andere aanbieders.</w:t>
            </w:r>
          </w:p>
        </w:tc>
      </w:tr>
    </w:tbl>
    <w:p w:rsidR="00F365D0" w:rsidRDefault="00F365D0">
      <w:pPr>
        <w:widowControl w:val="0"/>
        <w:autoSpaceDE w:val="0"/>
        <w:autoSpaceDN w:val="0"/>
        <w:adjustRightInd w:val="0"/>
        <w:spacing w:after="0" w:line="240" w:lineRule="auto"/>
        <w:rPr>
          <w:rFonts w:ascii="Times New Roman" w:hAnsi="Times New Roman" w:cs="Times New Roman"/>
          <w:sz w:val="24"/>
          <w:szCs w:val="24"/>
        </w:rPr>
        <w:sectPr w:rsidR="00F365D0">
          <w:pgSz w:w="12240" w:h="15840"/>
          <w:pgMar w:top="500" w:right="140" w:bottom="0" w:left="140" w:header="292" w:footer="100" w:gutter="0"/>
          <w:cols w:space="708" w:equalWidth="0">
            <w:col w:w="11960"/>
          </w:cols>
          <w:noEndnote/>
        </w:sectPr>
      </w:pPr>
    </w:p>
    <w:p w:rsidR="00F365D0" w:rsidRDefault="00F365D0">
      <w:pPr>
        <w:widowControl w:val="0"/>
        <w:autoSpaceDE w:val="0"/>
        <w:autoSpaceDN w:val="0"/>
        <w:adjustRightInd w:val="0"/>
        <w:spacing w:after="0" w:line="200" w:lineRule="exact"/>
        <w:rPr>
          <w:rFonts w:ascii="Times New Roman" w:hAnsi="Times New Roman" w:cs="Times New Roman"/>
          <w:sz w:val="20"/>
          <w:szCs w:val="20"/>
        </w:rPr>
      </w:pPr>
    </w:p>
    <w:p w:rsidR="00F365D0" w:rsidRDefault="00F365D0">
      <w:pPr>
        <w:widowControl w:val="0"/>
        <w:autoSpaceDE w:val="0"/>
        <w:autoSpaceDN w:val="0"/>
        <w:adjustRightInd w:val="0"/>
        <w:spacing w:after="0" w:line="200" w:lineRule="exact"/>
        <w:rPr>
          <w:rFonts w:ascii="Times New Roman" w:hAnsi="Times New Roman" w:cs="Times New Roman"/>
          <w:sz w:val="20"/>
          <w:szCs w:val="20"/>
        </w:rPr>
      </w:pPr>
    </w:p>
    <w:p w:rsidR="00F365D0" w:rsidRDefault="00F365D0">
      <w:pPr>
        <w:widowControl w:val="0"/>
        <w:autoSpaceDE w:val="0"/>
        <w:autoSpaceDN w:val="0"/>
        <w:adjustRightInd w:val="0"/>
        <w:spacing w:before="18" w:after="0" w:line="280" w:lineRule="exact"/>
        <w:rPr>
          <w:rFonts w:ascii="Times New Roman" w:hAnsi="Times New Roman" w:cs="Times New Roman"/>
          <w:sz w:val="28"/>
          <w:szCs w:val="28"/>
        </w:rPr>
      </w:pPr>
    </w:p>
    <w:p w:rsidR="00F365D0" w:rsidRDefault="001043BD">
      <w:pPr>
        <w:widowControl w:val="0"/>
        <w:autoSpaceDE w:val="0"/>
        <w:autoSpaceDN w:val="0"/>
        <w:adjustRightInd w:val="0"/>
        <w:spacing w:before="19" w:after="0" w:line="240" w:lineRule="auto"/>
        <w:ind w:left="105"/>
        <w:rPr>
          <w:rFonts w:ascii="Arial" w:hAnsi="Arial" w:cs="Arial"/>
          <w:color w:val="000000"/>
          <w:sz w:val="32"/>
          <w:szCs w:val="32"/>
        </w:rPr>
      </w:pPr>
      <w:r>
        <w:rPr>
          <w:noProof/>
        </w:rPr>
        <mc:AlternateContent>
          <mc:Choice Requires="wps">
            <w:drawing>
              <wp:anchor distT="0" distB="0" distL="114300" distR="114300" simplePos="0" relativeHeight="251663872" behindDoc="1" locked="0" layoutInCell="0" allowOverlap="1">
                <wp:simplePos x="0" y="0"/>
                <wp:positionH relativeFrom="page">
                  <wp:posOffset>154940</wp:posOffset>
                </wp:positionH>
                <wp:positionV relativeFrom="page">
                  <wp:posOffset>505460</wp:posOffset>
                </wp:positionV>
                <wp:extent cx="7461885" cy="0"/>
                <wp:effectExtent l="0" t="0" r="0" b="0"/>
                <wp:wrapNone/>
                <wp:docPr id="41"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61885" cy="0"/>
                        </a:xfrm>
                        <a:custGeom>
                          <a:avLst/>
                          <a:gdLst>
                            <a:gd name="T0" fmla="*/ 0 w 11751"/>
                            <a:gd name="T1" fmla="*/ 11750 w 11751"/>
                          </a:gdLst>
                          <a:ahLst/>
                          <a:cxnLst>
                            <a:cxn ang="0">
                              <a:pos x="T0" y="0"/>
                            </a:cxn>
                            <a:cxn ang="0">
                              <a:pos x="T1" y="0"/>
                            </a:cxn>
                          </a:cxnLst>
                          <a:rect l="0" t="0" r="r" b="b"/>
                          <a:pathLst>
                            <a:path w="11751">
                              <a:moveTo>
                                <a:pt x="0" y="0"/>
                              </a:moveTo>
                              <a:lnTo>
                                <a:pt x="11750" y="0"/>
                              </a:lnTo>
                            </a:path>
                          </a:pathLst>
                        </a:custGeom>
                        <a:noFill/>
                        <a:ln w="27432">
                          <a:solidFill>
                            <a:srgbClr val="2313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6"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2pt,39.8pt,599.7pt,39.8pt" coordsize="117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" o:allowincell="f" filled="f" strokecolor="#231353" strokeweight="2.16pt">
                <v:path arrowok="t" o:connecttype="custom" o:connectlocs="0,0;7461250,0" o:connectangles="0,0"/>
                <w10:wrap anchorx="page" anchory="page"/>
              </v:polyline>
            </w:pict>
          </mc:Fallback>
        </mc:AlternateContent>
      </w:r>
      <w:r>
        <w:rPr>
          <w:rFonts w:ascii="Arial" w:hAnsi="Arial" w:cs="Arial"/>
          <w:b/>
          <w:bCs/>
          <w:color w:val="231353"/>
          <w:sz w:val="32"/>
          <w:szCs w:val="32"/>
        </w:rPr>
        <w:t>Toelichting: Wat kunnen wij voor u doen?</w:t>
      </w:r>
    </w:p>
    <w:p w:rsidR="00F365D0" w:rsidRDefault="00F365D0">
      <w:pPr>
        <w:widowControl w:val="0"/>
        <w:autoSpaceDE w:val="0"/>
        <w:autoSpaceDN w:val="0"/>
        <w:adjustRightInd w:val="0"/>
        <w:spacing w:before="5" w:after="0" w:line="10" w:lineRule="exact"/>
        <w:rPr>
          <w:rFonts w:ascii="Arial" w:hAnsi="Arial" w:cs="Arial"/>
          <w:color w:val="000000"/>
          <w:sz w:val="2"/>
          <w:szCs w:val="2"/>
        </w:rPr>
      </w:pPr>
    </w:p>
    <w:tbl>
      <w:tblPr>
        <w:tblW w:w="0" w:type="auto"/>
        <w:tblInd w:w="104" w:type="dxa"/>
        <w:tblLayout w:type="fixed"/>
        <w:tblCellMar>
          <w:left w:w="0" w:type="dxa"/>
          <w:right w:w="0" w:type="dxa"/>
        </w:tblCellMar>
        <w:tblLook w:val="0000" w:firstRow="0" w:lastRow="0" w:firstColumn="0" w:lastColumn="0" w:noHBand="0" w:noVBand="0"/>
      </w:tblPr>
      <w:tblGrid>
        <w:gridCol w:w="2045"/>
        <w:gridCol w:w="9706"/>
      </w:tblGrid>
      <w:tr w:rsidR="00F365D0">
        <w:trPr>
          <w:trHeight w:hRule="exact" w:val="2295"/>
        </w:trPr>
        <w:tc>
          <w:tcPr>
            <w:tcW w:w="2045" w:type="dxa"/>
            <w:tcBorders>
              <w:top w:val="single" w:sz="11" w:space="0" w:color="231353"/>
              <w:left w:val="single" w:sz="11" w:space="0" w:color="231353"/>
              <w:bottom w:val="single" w:sz="11" w:space="0" w:color="231353"/>
              <w:right w:val="single" w:sz="11" w:space="0" w:color="231353"/>
            </w:tcBorders>
          </w:tcPr>
          <w:p w:rsidR="00F365D0" w:rsidRDefault="00F365D0">
            <w:pPr>
              <w:widowControl w:val="0"/>
              <w:autoSpaceDE w:val="0"/>
              <w:autoSpaceDN w:val="0"/>
              <w:adjustRightInd w:val="0"/>
              <w:spacing w:before="5" w:after="0" w:line="240" w:lineRule="exact"/>
              <w:rPr>
                <w:rFonts w:ascii="Times New Roman" w:hAnsi="Times New Roman" w:cs="Times New Roman"/>
                <w:sz w:val="24"/>
                <w:szCs w:val="24"/>
              </w:rPr>
            </w:pPr>
          </w:p>
          <w:p w:rsidR="00F365D0" w:rsidRDefault="001043BD">
            <w:pPr>
              <w:widowControl w:val="0"/>
              <w:autoSpaceDE w:val="0"/>
              <w:autoSpaceDN w:val="0"/>
              <w:adjustRightInd w:val="0"/>
              <w:spacing w:after="0" w:line="240" w:lineRule="auto"/>
              <w:ind w:left="140"/>
              <w:rPr>
                <w:rFonts w:ascii="Arial" w:hAnsi="Arial" w:cs="Arial"/>
                <w:color w:val="000000"/>
                <w:sz w:val="16"/>
                <w:szCs w:val="16"/>
              </w:rPr>
            </w:pPr>
            <w:r>
              <w:rPr>
                <w:rFonts w:ascii="Times New Roman" w:hAnsi="Times New Roman" w:cs="Times New Roman"/>
                <w:noProof/>
                <w:sz w:val="24"/>
                <w:szCs w:val="24"/>
              </w:rPr>
              <w:drawing>
                <wp:inline distT="0" distB="0" distL="0" distR="0">
                  <wp:extent cx="161925" cy="190500"/>
                  <wp:effectExtent l="0" t="0" r="9525"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Pr>
                <w:rFonts w:ascii="Times New Roman" w:hAnsi="Times New Roman" w:cs="Times New Roman"/>
                <w:sz w:val="20"/>
                <w:szCs w:val="20"/>
              </w:rPr>
              <w:t xml:space="preserve"> </w:t>
            </w:r>
            <w:r>
              <w:rPr>
                <w:rFonts w:ascii="Arial" w:hAnsi="Arial" w:cs="Arial"/>
                <w:b/>
                <w:bCs/>
                <w:color w:val="231353"/>
                <w:sz w:val="16"/>
                <w:szCs w:val="16"/>
              </w:rPr>
              <w:t>Contract</w:t>
            </w:r>
          </w:p>
          <w:p w:rsidR="00F365D0" w:rsidRDefault="00F365D0">
            <w:pPr>
              <w:widowControl w:val="0"/>
              <w:autoSpaceDE w:val="0"/>
              <w:autoSpaceDN w:val="0"/>
              <w:adjustRightInd w:val="0"/>
              <w:spacing w:before="6" w:after="0" w:line="170" w:lineRule="exact"/>
              <w:rPr>
                <w:rFonts w:ascii="Times New Roman" w:hAnsi="Times New Roman" w:cs="Times New Roman"/>
                <w:sz w:val="17"/>
                <w:szCs w:val="17"/>
              </w:rPr>
            </w:pPr>
          </w:p>
          <w:p w:rsidR="00F365D0" w:rsidRDefault="001043BD">
            <w:pPr>
              <w:widowControl w:val="0"/>
              <w:autoSpaceDE w:val="0"/>
              <w:autoSpaceDN w:val="0"/>
              <w:adjustRightInd w:val="0"/>
              <w:spacing w:after="0" w:line="469" w:lineRule="auto"/>
              <w:ind w:left="140" w:right="178"/>
              <w:rPr>
                <w:rFonts w:ascii="Times New Roman" w:hAnsi="Times New Roman" w:cs="Times New Roman"/>
                <w:sz w:val="24"/>
                <w:szCs w:val="24"/>
              </w:rPr>
            </w:pPr>
            <w:r>
              <w:rPr>
                <w:rFonts w:ascii="Arial" w:hAnsi="Arial" w:cs="Arial"/>
                <w:b/>
                <w:bCs/>
                <w:color w:val="231353"/>
                <w:sz w:val="16"/>
                <w:szCs w:val="16"/>
              </w:rPr>
              <w:t>Heeft u gekozen? Dan kunnen wij ervoor zorgen  dat u de contracten krijgt</w:t>
            </w:r>
          </w:p>
        </w:tc>
        <w:tc>
          <w:tcPr>
            <w:tcW w:w="9706" w:type="dxa"/>
            <w:tcBorders>
              <w:top w:val="single" w:sz="11" w:space="0" w:color="231353"/>
              <w:left w:val="single" w:sz="11" w:space="0" w:color="231353"/>
              <w:bottom w:val="single" w:sz="11" w:space="0" w:color="231353"/>
              <w:right w:val="single" w:sz="11" w:space="0" w:color="231353"/>
            </w:tcBorders>
          </w:tcPr>
          <w:p w:rsidR="00F365D0" w:rsidRDefault="00F365D0">
            <w:pPr>
              <w:widowControl w:val="0"/>
              <w:autoSpaceDE w:val="0"/>
              <w:autoSpaceDN w:val="0"/>
              <w:adjustRightInd w:val="0"/>
              <w:spacing w:before="8" w:after="0" w:line="190" w:lineRule="exact"/>
              <w:rPr>
                <w:rFonts w:ascii="Times New Roman" w:hAnsi="Times New Roman" w:cs="Times New Roman"/>
                <w:sz w:val="19"/>
                <w:szCs w:val="19"/>
              </w:rPr>
            </w:pPr>
          </w:p>
          <w:p w:rsidR="00F365D0" w:rsidRDefault="001043BD">
            <w:pPr>
              <w:widowControl w:val="0"/>
              <w:autoSpaceDE w:val="0"/>
              <w:autoSpaceDN w:val="0"/>
              <w:adjustRightInd w:val="0"/>
              <w:spacing w:after="0" w:line="417" w:lineRule="auto"/>
              <w:ind w:left="140" w:right="846"/>
              <w:rPr>
                <w:rFonts w:ascii="Times New Roman" w:hAnsi="Times New Roman" w:cs="Times New Roman"/>
                <w:sz w:val="24"/>
                <w:szCs w:val="24"/>
              </w:rPr>
            </w:pPr>
            <w:r>
              <w:rPr>
                <w:rFonts w:ascii="Arial" w:hAnsi="Arial" w:cs="Arial"/>
                <w:color w:val="231353"/>
                <w:sz w:val="18"/>
                <w:szCs w:val="18"/>
              </w:rPr>
              <w:t>Nadat wij u advies hebben gegeven, neemt u een beslissing. Als u dat wilt kunnen wij ervoor zorgen dat u de contracten krijgt.</w:t>
            </w:r>
          </w:p>
        </w:tc>
      </w:tr>
      <w:tr w:rsidR="00F365D0">
        <w:trPr>
          <w:trHeight w:hRule="exact" w:val="5709"/>
        </w:trPr>
        <w:tc>
          <w:tcPr>
            <w:tcW w:w="2045" w:type="dxa"/>
            <w:tcBorders>
              <w:top w:val="single" w:sz="11" w:space="0" w:color="231353"/>
              <w:left w:val="single" w:sz="11" w:space="0" w:color="231353"/>
              <w:bottom w:val="single" w:sz="11" w:space="0" w:color="231353"/>
              <w:right w:val="single" w:sz="11" w:space="0" w:color="231353"/>
            </w:tcBorders>
          </w:tcPr>
          <w:p w:rsidR="00F365D0" w:rsidRDefault="00F365D0">
            <w:pPr>
              <w:widowControl w:val="0"/>
              <w:autoSpaceDE w:val="0"/>
              <w:autoSpaceDN w:val="0"/>
              <w:adjustRightInd w:val="0"/>
              <w:spacing w:before="5" w:after="0" w:line="240" w:lineRule="exact"/>
              <w:rPr>
                <w:rFonts w:ascii="Times New Roman" w:hAnsi="Times New Roman" w:cs="Times New Roman"/>
                <w:sz w:val="24"/>
                <w:szCs w:val="24"/>
              </w:rPr>
            </w:pPr>
          </w:p>
          <w:p w:rsidR="00F365D0" w:rsidRDefault="001043BD">
            <w:pPr>
              <w:widowControl w:val="0"/>
              <w:autoSpaceDE w:val="0"/>
              <w:autoSpaceDN w:val="0"/>
              <w:adjustRightInd w:val="0"/>
              <w:spacing w:after="0" w:line="240" w:lineRule="auto"/>
              <w:ind w:left="140" w:right="661"/>
              <w:jc w:val="both"/>
              <w:rPr>
                <w:rFonts w:ascii="Arial" w:hAnsi="Arial" w:cs="Arial"/>
                <w:color w:val="000000"/>
                <w:sz w:val="16"/>
                <w:szCs w:val="16"/>
              </w:rPr>
            </w:pPr>
            <w:r>
              <w:rPr>
                <w:rFonts w:ascii="Times New Roman" w:hAnsi="Times New Roman" w:cs="Times New Roman"/>
                <w:noProof/>
                <w:sz w:val="24"/>
                <w:szCs w:val="24"/>
              </w:rPr>
              <w:drawing>
                <wp:inline distT="0" distB="0" distL="0" distR="0">
                  <wp:extent cx="161925" cy="190500"/>
                  <wp:effectExtent l="0" t="0" r="9525"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Pr>
                <w:rFonts w:ascii="Times New Roman" w:hAnsi="Times New Roman" w:cs="Times New Roman"/>
                <w:sz w:val="20"/>
                <w:szCs w:val="20"/>
              </w:rPr>
              <w:t xml:space="preserve"> </w:t>
            </w:r>
            <w:r>
              <w:rPr>
                <w:rFonts w:ascii="Arial" w:hAnsi="Arial" w:cs="Arial"/>
                <w:b/>
                <w:bCs/>
                <w:color w:val="231353"/>
                <w:sz w:val="16"/>
                <w:szCs w:val="16"/>
              </w:rPr>
              <w:t>Onderhoud</w:t>
            </w:r>
          </w:p>
          <w:p w:rsidR="00F365D0" w:rsidRDefault="00F365D0">
            <w:pPr>
              <w:widowControl w:val="0"/>
              <w:autoSpaceDE w:val="0"/>
              <w:autoSpaceDN w:val="0"/>
              <w:adjustRightInd w:val="0"/>
              <w:spacing w:before="6" w:after="0" w:line="170" w:lineRule="exact"/>
              <w:rPr>
                <w:rFonts w:ascii="Times New Roman" w:hAnsi="Times New Roman" w:cs="Times New Roman"/>
                <w:sz w:val="17"/>
                <w:szCs w:val="17"/>
              </w:rPr>
            </w:pPr>
          </w:p>
          <w:p w:rsidR="00F365D0" w:rsidRDefault="001043BD">
            <w:pPr>
              <w:widowControl w:val="0"/>
              <w:autoSpaceDE w:val="0"/>
              <w:autoSpaceDN w:val="0"/>
              <w:adjustRightInd w:val="0"/>
              <w:spacing w:after="0" w:line="469" w:lineRule="auto"/>
              <w:ind w:left="140" w:right="241"/>
              <w:jc w:val="both"/>
              <w:rPr>
                <w:rFonts w:ascii="Times New Roman" w:hAnsi="Times New Roman" w:cs="Times New Roman"/>
                <w:sz w:val="24"/>
                <w:szCs w:val="24"/>
              </w:rPr>
            </w:pPr>
            <w:r>
              <w:rPr>
                <w:rFonts w:ascii="Arial" w:hAnsi="Arial" w:cs="Arial"/>
                <w:b/>
                <w:bCs/>
                <w:color w:val="231353"/>
                <w:sz w:val="16"/>
                <w:szCs w:val="16"/>
              </w:rPr>
              <w:t>U heeft een contract. Daarna houden wij in de gaten of het  goed gaat</w:t>
            </w:r>
          </w:p>
        </w:tc>
        <w:tc>
          <w:tcPr>
            <w:tcW w:w="9706" w:type="dxa"/>
            <w:tcBorders>
              <w:top w:val="single" w:sz="11" w:space="0" w:color="231353"/>
              <w:left w:val="single" w:sz="11" w:space="0" w:color="231353"/>
              <w:bottom w:val="single" w:sz="11" w:space="0" w:color="231353"/>
              <w:right w:val="single" w:sz="11" w:space="0" w:color="231353"/>
            </w:tcBorders>
          </w:tcPr>
          <w:p w:rsidR="00F365D0" w:rsidRDefault="00F365D0">
            <w:pPr>
              <w:widowControl w:val="0"/>
              <w:autoSpaceDE w:val="0"/>
              <w:autoSpaceDN w:val="0"/>
              <w:adjustRightInd w:val="0"/>
              <w:spacing w:before="8" w:after="0" w:line="190" w:lineRule="exact"/>
              <w:rPr>
                <w:rFonts w:ascii="Times New Roman" w:hAnsi="Times New Roman" w:cs="Times New Roman"/>
                <w:sz w:val="19"/>
                <w:szCs w:val="19"/>
              </w:rPr>
            </w:pPr>
          </w:p>
          <w:p w:rsidR="00F365D0" w:rsidRDefault="001043BD">
            <w:pPr>
              <w:widowControl w:val="0"/>
              <w:autoSpaceDE w:val="0"/>
              <w:autoSpaceDN w:val="0"/>
              <w:adjustRightInd w:val="0"/>
              <w:spacing w:after="0" w:line="417" w:lineRule="auto"/>
              <w:ind w:left="140" w:right="287"/>
              <w:rPr>
                <w:rFonts w:ascii="Arial" w:hAnsi="Arial" w:cs="Arial"/>
                <w:color w:val="000000"/>
                <w:sz w:val="18"/>
                <w:szCs w:val="18"/>
              </w:rPr>
            </w:pPr>
            <w:r>
              <w:rPr>
                <w:rFonts w:ascii="Arial" w:hAnsi="Arial" w:cs="Arial"/>
                <w:color w:val="231353"/>
                <w:sz w:val="18"/>
                <w:szCs w:val="18"/>
              </w:rPr>
              <w:t xml:space="preserve">Het contract loopt vaak lang door. Nadat u het contract heeft getekend, kan uw </w:t>
            </w:r>
            <w:r>
              <w:rPr>
                <w:rFonts w:ascii="Arial" w:hAnsi="Arial" w:cs="Arial"/>
                <w:color w:val="231353"/>
                <w:spacing w:val="5"/>
                <w:sz w:val="18"/>
                <w:szCs w:val="18"/>
              </w:rPr>
              <w:t xml:space="preserve"> </w:t>
            </w:r>
            <w:r>
              <w:rPr>
                <w:rFonts w:ascii="Arial" w:hAnsi="Arial" w:cs="Arial"/>
                <w:color w:val="231353"/>
                <w:sz w:val="18"/>
                <w:szCs w:val="18"/>
              </w:rPr>
              <w:t>persoonlijke situatie veranderen. Mogelijk past het product in de toekomst niet meer bij uw</w:t>
            </w:r>
            <w:r>
              <w:rPr>
                <w:rFonts w:ascii="Arial" w:hAnsi="Arial" w:cs="Arial"/>
                <w:color w:val="231353"/>
                <w:spacing w:val="3"/>
                <w:sz w:val="18"/>
                <w:szCs w:val="18"/>
              </w:rPr>
              <w:t xml:space="preserve"> </w:t>
            </w:r>
            <w:r>
              <w:rPr>
                <w:rFonts w:ascii="Arial" w:hAnsi="Arial" w:cs="Arial"/>
                <w:color w:val="231353"/>
                <w:sz w:val="18"/>
                <w:szCs w:val="18"/>
              </w:rPr>
              <w:t>persoonlijke situatie. Het is belangrijk dat u weet dat u tijdens de looptijd van het contract recht hebt op informatie over onder andere belangrijke wijzigingen in het product.</w:t>
            </w:r>
          </w:p>
          <w:p w:rsidR="00F365D0" w:rsidRDefault="00F365D0">
            <w:pPr>
              <w:widowControl w:val="0"/>
              <w:autoSpaceDE w:val="0"/>
              <w:autoSpaceDN w:val="0"/>
              <w:adjustRightInd w:val="0"/>
              <w:spacing w:before="4" w:after="0" w:line="160" w:lineRule="exact"/>
              <w:rPr>
                <w:rFonts w:ascii="Times New Roman" w:hAnsi="Times New Roman" w:cs="Times New Roman"/>
                <w:sz w:val="16"/>
                <w:szCs w:val="16"/>
              </w:rPr>
            </w:pPr>
          </w:p>
          <w:p w:rsidR="00F365D0" w:rsidRDefault="00F365D0">
            <w:pPr>
              <w:widowControl w:val="0"/>
              <w:autoSpaceDE w:val="0"/>
              <w:autoSpaceDN w:val="0"/>
              <w:adjustRightInd w:val="0"/>
              <w:spacing w:after="0" w:line="200" w:lineRule="exact"/>
              <w:rPr>
                <w:rFonts w:ascii="Times New Roman" w:hAnsi="Times New Roman" w:cs="Times New Roman"/>
                <w:sz w:val="20"/>
                <w:szCs w:val="20"/>
              </w:rPr>
            </w:pPr>
          </w:p>
          <w:p w:rsidR="00F365D0" w:rsidRDefault="001043BD">
            <w:pPr>
              <w:widowControl w:val="0"/>
              <w:autoSpaceDE w:val="0"/>
              <w:autoSpaceDN w:val="0"/>
              <w:adjustRightInd w:val="0"/>
              <w:spacing w:after="0" w:line="240" w:lineRule="auto"/>
              <w:ind w:left="140"/>
              <w:rPr>
                <w:rFonts w:ascii="Arial" w:hAnsi="Arial" w:cs="Arial"/>
                <w:color w:val="000000"/>
                <w:sz w:val="18"/>
                <w:szCs w:val="18"/>
              </w:rPr>
            </w:pPr>
            <w:r>
              <w:rPr>
                <w:rFonts w:ascii="Arial" w:hAnsi="Arial" w:cs="Arial"/>
                <w:b/>
                <w:bCs/>
                <w:color w:val="231353"/>
                <w:sz w:val="18"/>
                <w:szCs w:val="18"/>
              </w:rPr>
              <w:t>Let op!</w:t>
            </w:r>
          </w:p>
          <w:p w:rsidR="00F365D0" w:rsidRDefault="00F365D0">
            <w:pPr>
              <w:widowControl w:val="0"/>
              <w:autoSpaceDE w:val="0"/>
              <w:autoSpaceDN w:val="0"/>
              <w:adjustRightInd w:val="0"/>
              <w:spacing w:before="3" w:after="0" w:line="150" w:lineRule="exact"/>
              <w:rPr>
                <w:rFonts w:ascii="Times New Roman" w:hAnsi="Times New Roman" w:cs="Times New Roman"/>
                <w:sz w:val="15"/>
                <w:szCs w:val="15"/>
              </w:rPr>
            </w:pPr>
          </w:p>
          <w:p w:rsidR="00F365D0" w:rsidRDefault="001043BD">
            <w:pPr>
              <w:widowControl w:val="0"/>
              <w:autoSpaceDE w:val="0"/>
              <w:autoSpaceDN w:val="0"/>
              <w:adjustRightInd w:val="0"/>
              <w:spacing w:after="0" w:line="417" w:lineRule="auto"/>
              <w:ind w:left="140" w:right="713"/>
              <w:rPr>
                <w:rFonts w:ascii="Arial" w:hAnsi="Arial" w:cs="Arial"/>
                <w:color w:val="000000"/>
                <w:sz w:val="18"/>
                <w:szCs w:val="18"/>
              </w:rPr>
            </w:pPr>
            <w:r>
              <w:rPr>
                <w:rFonts w:ascii="Arial" w:hAnsi="Arial" w:cs="Arial"/>
                <w:b/>
                <w:bCs/>
                <w:color w:val="231353"/>
                <w:sz w:val="18"/>
                <w:szCs w:val="18"/>
              </w:rPr>
              <w:t>Wat financiële dienstverleners voor u kunnen doen nadat u het contract heeft, kan heel erg verschillen. Spreek daarom goed af wat hij doet en wat hij niet doet. En hoeveel dat kost.</w:t>
            </w:r>
          </w:p>
          <w:p w:rsidR="00F365D0" w:rsidRDefault="00F365D0">
            <w:pPr>
              <w:widowControl w:val="0"/>
              <w:autoSpaceDE w:val="0"/>
              <w:autoSpaceDN w:val="0"/>
              <w:adjustRightInd w:val="0"/>
              <w:spacing w:before="4" w:after="0" w:line="160" w:lineRule="exact"/>
              <w:rPr>
                <w:rFonts w:ascii="Times New Roman" w:hAnsi="Times New Roman" w:cs="Times New Roman"/>
                <w:sz w:val="16"/>
                <w:szCs w:val="16"/>
              </w:rPr>
            </w:pPr>
          </w:p>
          <w:p w:rsidR="00F365D0" w:rsidRDefault="00F365D0">
            <w:pPr>
              <w:widowControl w:val="0"/>
              <w:autoSpaceDE w:val="0"/>
              <w:autoSpaceDN w:val="0"/>
              <w:adjustRightInd w:val="0"/>
              <w:spacing w:after="0" w:line="200" w:lineRule="exact"/>
              <w:rPr>
                <w:rFonts w:ascii="Times New Roman" w:hAnsi="Times New Roman" w:cs="Times New Roman"/>
                <w:sz w:val="20"/>
                <w:szCs w:val="20"/>
              </w:rPr>
            </w:pPr>
          </w:p>
          <w:p w:rsidR="00F365D0" w:rsidRDefault="001043BD">
            <w:pPr>
              <w:widowControl w:val="0"/>
              <w:autoSpaceDE w:val="0"/>
              <w:autoSpaceDN w:val="0"/>
              <w:adjustRightInd w:val="0"/>
              <w:spacing w:after="0" w:line="417" w:lineRule="auto"/>
              <w:ind w:left="140" w:right="447"/>
              <w:rPr>
                <w:rFonts w:ascii="Arial" w:hAnsi="Arial" w:cs="Arial"/>
                <w:color w:val="000000"/>
                <w:sz w:val="18"/>
                <w:szCs w:val="18"/>
              </w:rPr>
            </w:pPr>
            <w:r>
              <w:rPr>
                <w:rFonts w:ascii="Arial" w:hAnsi="Arial" w:cs="Arial"/>
                <w:color w:val="231353"/>
                <w:sz w:val="18"/>
                <w:szCs w:val="18"/>
              </w:rPr>
              <w:t>Wij kunnen, naast de wettelijke verplichtingen die wij al hebben, de donkergedrukte activiteiten verrichten voor het onderhoud van uw contract.</w:t>
            </w:r>
          </w:p>
          <w:p w:rsidR="00F365D0" w:rsidRDefault="001043BD">
            <w:pPr>
              <w:widowControl w:val="0"/>
              <w:autoSpaceDE w:val="0"/>
              <w:autoSpaceDN w:val="0"/>
              <w:adjustRightInd w:val="0"/>
              <w:spacing w:before="4" w:after="0" w:line="240" w:lineRule="auto"/>
              <w:ind w:left="315"/>
              <w:rPr>
                <w:rFonts w:ascii="Arial" w:hAnsi="Arial" w:cs="Arial"/>
                <w:color w:val="000000"/>
                <w:sz w:val="18"/>
                <w:szCs w:val="18"/>
              </w:rPr>
            </w:pPr>
            <w:r>
              <w:rPr>
                <w:rFonts w:ascii="Courier New" w:hAnsi="Courier New" w:cs="Courier New"/>
                <w:color w:val="231353"/>
                <w:sz w:val="18"/>
                <w:szCs w:val="18"/>
              </w:rPr>
              <w:t>•</w:t>
            </w:r>
            <w:r>
              <w:rPr>
                <w:rFonts w:ascii="Courier New" w:hAnsi="Courier New" w:cs="Courier New"/>
                <w:color w:val="231353"/>
                <w:spacing w:val="5"/>
                <w:sz w:val="18"/>
                <w:szCs w:val="18"/>
              </w:rPr>
              <w:t xml:space="preserve"> </w:t>
            </w:r>
            <w:r>
              <w:rPr>
                <w:rFonts w:ascii="Arial" w:hAnsi="Arial" w:cs="Arial"/>
                <w:color w:val="231353"/>
                <w:sz w:val="18"/>
                <w:szCs w:val="18"/>
              </w:rPr>
              <w:t>Regelmatig controleren of het product nog steeds past bij uw persoonlijke (financiële) situatie en wensen.</w:t>
            </w:r>
          </w:p>
          <w:p w:rsidR="00F365D0" w:rsidRDefault="00F365D0">
            <w:pPr>
              <w:widowControl w:val="0"/>
              <w:autoSpaceDE w:val="0"/>
              <w:autoSpaceDN w:val="0"/>
              <w:adjustRightInd w:val="0"/>
              <w:spacing w:before="7" w:after="0" w:line="130" w:lineRule="exact"/>
              <w:rPr>
                <w:rFonts w:ascii="Times New Roman" w:hAnsi="Times New Roman" w:cs="Times New Roman"/>
                <w:sz w:val="13"/>
                <w:szCs w:val="13"/>
              </w:rPr>
            </w:pPr>
          </w:p>
          <w:p w:rsidR="00F365D0" w:rsidRDefault="001043BD">
            <w:pPr>
              <w:widowControl w:val="0"/>
              <w:autoSpaceDE w:val="0"/>
              <w:autoSpaceDN w:val="0"/>
              <w:adjustRightInd w:val="0"/>
              <w:spacing w:after="0" w:line="387" w:lineRule="auto"/>
              <w:ind w:left="537" w:right="200" w:hanging="221"/>
              <w:rPr>
                <w:rFonts w:ascii="Arial" w:hAnsi="Arial" w:cs="Arial"/>
                <w:color w:val="000000"/>
                <w:sz w:val="18"/>
                <w:szCs w:val="18"/>
              </w:rPr>
            </w:pPr>
            <w:r>
              <w:rPr>
                <w:rFonts w:ascii="Courier New" w:hAnsi="Courier New" w:cs="Courier New"/>
                <w:color w:val="231353"/>
                <w:sz w:val="18"/>
                <w:szCs w:val="18"/>
              </w:rPr>
              <w:t>•</w:t>
            </w:r>
            <w:r>
              <w:rPr>
                <w:rFonts w:ascii="Courier New" w:hAnsi="Courier New" w:cs="Courier New"/>
                <w:color w:val="231353"/>
                <w:spacing w:val="5"/>
                <w:sz w:val="18"/>
                <w:szCs w:val="18"/>
              </w:rPr>
              <w:t xml:space="preserve"> </w:t>
            </w:r>
            <w:r>
              <w:rPr>
                <w:rFonts w:ascii="Arial" w:hAnsi="Arial" w:cs="Arial"/>
                <w:color w:val="231353"/>
                <w:sz w:val="18"/>
                <w:szCs w:val="18"/>
              </w:rPr>
              <w:t>Regelmatig vergelijken of er nieuwe of vernieuwde producten zijn die mogelijk beter bij uw (persoonlijke) situatie passen.</w:t>
            </w:r>
          </w:p>
          <w:p w:rsidR="00F365D0" w:rsidRDefault="001043BD">
            <w:pPr>
              <w:widowControl w:val="0"/>
              <w:autoSpaceDE w:val="0"/>
              <w:autoSpaceDN w:val="0"/>
              <w:adjustRightInd w:val="0"/>
              <w:spacing w:before="29" w:after="0" w:line="240" w:lineRule="auto"/>
              <w:ind w:left="315"/>
              <w:rPr>
                <w:rFonts w:ascii="Arial" w:hAnsi="Arial" w:cs="Arial"/>
                <w:color w:val="000000"/>
                <w:sz w:val="18"/>
                <w:szCs w:val="18"/>
              </w:rPr>
            </w:pPr>
            <w:r>
              <w:rPr>
                <w:rFonts w:ascii="Courier New" w:hAnsi="Courier New" w:cs="Courier New"/>
                <w:color w:val="231353"/>
                <w:sz w:val="18"/>
                <w:szCs w:val="18"/>
              </w:rPr>
              <w:t>•</w:t>
            </w:r>
            <w:r>
              <w:rPr>
                <w:rFonts w:ascii="Courier New" w:hAnsi="Courier New" w:cs="Courier New"/>
                <w:color w:val="231353"/>
                <w:spacing w:val="5"/>
                <w:sz w:val="18"/>
                <w:szCs w:val="18"/>
              </w:rPr>
              <w:t xml:space="preserve"> </w:t>
            </w:r>
            <w:r>
              <w:rPr>
                <w:rFonts w:ascii="Arial" w:hAnsi="Arial" w:cs="Arial"/>
                <w:color w:val="231353"/>
                <w:sz w:val="18"/>
                <w:szCs w:val="18"/>
              </w:rPr>
              <w:t>Uw belangen behartigen wanneer het tussen u en de bank of verzekeraar misgaat.</w:t>
            </w:r>
          </w:p>
          <w:p w:rsidR="00F365D0" w:rsidRDefault="00F365D0">
            <w:pPr>
              <w:widowControl w:val="0"/>
              <w:autoSpaceDE w:val="0"/>
              <w:autoSpaceDN w:val="0"/>
              <w:adjustRightInd w:val="0"/>
              <w:spacing w:before="7" w:after="0" w:line="130" w:lineRule="exact"/>
              <w:rPr>
                <w:rFonts w:ascii="Times New Roman" w:hAnsi="Times New Roman" w:cs="Times New Roman"/>
                <w:sz w:val="13"/>
                <w:szCs w:val="13"/>
              </w:rPr>
            </w:pPr>
          </w:p>
          <w:p w:rsidR="00F365D0" w:rsidRDefault="001043BD">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color w:val="231353"/>
                <w:sz w:val="18"/>
                <w:szCs w:val="18"/>
              </w:rPr>
              <w:t>De kosten worden apart in rekening gebracht via een abonnement, vast tarief of een uurtarief.</w:t>
            </w:r>
          </w:p>
        </w:tc>
      </w:tr>
    </w:tbl>
    <w:p w:rsidR="00F365D0" w:rsidRDefault="00F365D0">
      <w:pPr>
        <w:widowControl w:val="0"/>
        <w:autoSpaceDE w:val="0"/>
        <w:autoSpaceDN w:val="0"/>
        <w:adjustRightInd w:val="0"/>
        <w:spacing w:after="0" w:line="240" w:lineRule="auto"/>
        <w:rPr>
          <w:rFonts w:ascii="Times New Roman" w:hAnsi="Times New Roman" w:cs="Times New Roman"/>
          <w:sz w:val="24"/>
          <w:szCs w:val="24"/>
        </w:rPr>
        <w:sectPr w:rsidR="00F365D0">
          <w:pgSz w:w="12240" w:h="15840"/>
          <w:pgMar w:top="500" w:right="140" w:bottom="0" w:left="140" w:header="292" w:footer="100" w:gutter="0"/>
          <w:cols w:space="708"/>
          <w:noEndnote/>
        </w:sectPr>
      </w:pPr>
    </w:p>
    <w:p w:rsidR="00F365D0" w:rsidRDefault="00F365D0">
      <w:pPr>
        <w:widowControl w:val="0"/>
        <w:autoSpaceDE w:val="0"/>
        <w:autoSpaceDN w:val="0"/>
        <w:adjustRightInd w:val="0"/>
        <w:spacing w:after="0" w:line="200" w:lineRule="exact"/>
        <w:rPr>
          <w:rFonts w:ascii="Times New Roman" w:hAnsi="Times New Roman" w:cs="Times New Roman"/>
          <w:sz w:val="20"/>
          <w:szCs w:val="20"/>
        </w:rPr>
      </w:pPr>
    </w:p>
    <w:p w:rsidR="00F365D0" w:rsidRDefault="00F365D0">
      <w:pPr>
        <w:widowControl w:val="0"/>
        <w:autoSpaceDE w:val="0"/>
        <w:autoSpaceDN w:val="0"/>
        <w:adjustRightInd w:val="0"/>
        <w:spacing w:before="3" w:after="0" w:line="220" w:lineRule="exact"/>
        <w:rPr>
          <w:rFonts w:ascii="Times New Roman" w:hAnsi="Times New Roman" w:cs="Times New Roman"/>
        </w:rPr>
      </w:pPr>
    </w:p>
    <w:p w:rsidR="00F365D0" w:rsidRDefault="001043BD">
      <w:pPr>
        <w:widowControl w:val="0"/>
        <w:autoSpaceDE w:val="0"/>
        <w:autoSpaceDN w:val="0"/>
        <w:adjustRightInd w:val="0"/>
        <w:spacing w:before="19" w:after="0" w:line="240" w:lineRule="auto"/>
        <w:ind w:left="105"/>
        <w:rPr>
          <w:rFonts w:ascii="Arial" w:hAnsi="Arial" w:cs="Arial"/>
          <w:color w:val="000000"/>
          <w:sz w:val="32"/>
          <w:szCs w:val="32"/>
        </w:rPr>
      </w:pPr>
      <w:r>
        <w:rPr>
          <w:rFonts w:ascii="Arial" w:hAnsi="Arial" w:cs="Arial"/>
          <w:b/>
          <w:bCs/>
          <w:color w:val="231353"/>
          <w:sz w:val="32"/>
          <w:szCs w:val="32"/>
        </w:rPr>
        <w:t>Kosten: Hoeveel betaalt u?</w:t>
      </w:r>
    </w:p>
    <w:p w:rsidR="00F365D0" w:rsidRDefault="001043BD">
      <w:pPr>
        <w:widowControl w:val="0"/>
        <w:autoSpaceDE w:val="0"/>
        <w:autoSpaceDN w:val="0"/>
        <w:adjustRightInd w:val="0"/>
        <w:spacing w:before="8" w:after="0" w:line="240" w:lineRule="auto"/>
        <w:ind w:left="105"/>
        <w:rPr>
          <w:rFonts w:ascii="Arial" w:hAnsi="Arial" w:cs="Arial"/>
          <w:color w:val="000000"/>
          <w:sz w:val="18"/>
          <w:szCs w:val="18"/>
        </w:rPr>
      </w:pPr>
      <w:r>
        <w:rPr>
          <w:rFonts w:ascii="Arial" w:hAnsi="Arial" w:cs="Arial"/>
          <w:color w:val="231353"/>
          <w:sz w:val="18"/>
          <w:szCs w:val="18"/>
        </w:rPr>
        <w:t>Kosten voor de dienstverlening</w:t>
      </w:r>
    </w:p>
    <w:p w:rsidR="00F365D0" w:rsidRDefault="00F365D0">
      <w:pPr>
        <w:widowControl w:val="0"/>
        <w:autoSpaceDE w:val="0"/>
        <w:autoSpaceDN w:val="0"/>
        <w:adjustRightInd w:val="0"/>
        <w:spacing w:before="4" w:after="0" w:line="120" w:lineRule="exact"/>
        <w:rPr>
          <w:rFonts w:ascii="Arial" w:hAnsi="Arial" w:cs="Arial"/>
          <w:color w:val="000000"/>
          <w:sz w:val="12"/>
          <w:szCs w:val="12"/>
        </w:rPr>
      </w:pPr>
    </w:p>
    <w:p w:rsidR="00F365D0" w:rsidRDefault="001043BD">
      <w:pPr>
        <w:widowControl w:val="0"/>
        <w:autoSpaceDE w:val="0"/>
        <w:autoSpaceDN w:val="0"/>
        <w:adjustRightInd w:val="0"/>
        <w:spacing w:after="0" w:line="417" w:lineRule="auto"/>
        <w:ind w:left="2824" w:right="8354" w:hanging="440"/>
        <w:rPr>
          <w:rFonts w:ascii="Arial" w:hAnsi="Arial" w:cs="Arial"/>
          <w:color w:val="000000"/>
          <w:sz w:val="18"/>
          <w:szCs w:val="18"/>
        </w:rPr>
      </w:pPr>
      <w:r>
        <w:rPr>
          <w:rFonts w:ascii="Arial" w:hAnsi="Arial" w:cs="Arial"/>
          <w:color w:val="231353"/>
          <w:sz w:val="18"/>
          <w:szCs w:val="18"/>
        </w:rPr>
        <w:t>Gemiddelde kosten</w:t>
      </w:r>
    </w:p>
    <w:p w:rsidR="00F365D0" w:rsidRDefault="00F365D0">
      <w:pPr>
        <w:widowControl w:val="0"/>
        <w:autoSpaceDE w:val="0"/>
        <w:autoSpaceDN w:val="0"/>
        <w:adjustRightInd w:val="0"/>
        <w:spacing w:before="4" w:after="0" w:line="100" w:lineRule="exact"/>
        <w:rPr>
          <w:rFonts w:ascii="Arial" w:hAnsi="Arial" w:cs="Arial"/>
          <w:color w:val="000000"/>
          <w:sz w:val="10"/>
          <w:szCs w:val="10"/>
        </w:rPr>
      </w:pPr>
    </w:p>
    <w:p w:rsidR="00F365D0" w:rsidRDefault="001043BD">
      <w:pPr>
        <w:widowControl w:val="0"/>
        <w:tabs>
          <w:tab w:val="left" w:pos="2840"/>
        </w:tabs>
        <w:autoSpaceDE w:val="0"/>
        <w:autoSpaceDN w:val="0"/>
        <w:adjustRightInd w:val="0"/>
        <w:spacing w:after="0" w:line="203" w:lineRule="exact"/>
        <w:ind w:left="155"/>
        <w:rPr>
          <w:rFonts w:ascii="Arial" w:hAnsi="Arial" w:cs="Arial"/>
          <w:color w:val="000000"/>
          <w:sz w:val="18"/>
          <w:szCs w:val="18"/>
        </w:rPr>
      </w:pPr>
      <w:r>
        <w:rPr>
          <w:rFonts w:ascii="Arial" w:hAnsi="Arial" w:cs="Arial"/>
          <w:color w:val="231353"/>
          <w:position w:val="-1"/>
          <w:sz w:val="18"/>
          <w:szCs w:val="18"/>
        </w:rPr>
        <w:t>Advieskosten</w:t>
      </w:r>
      <w:r>
        <w:rPr>
          <w:rFonts w:ascii="Arial" w:hAnsi="Arial" w:cs="Arial"/>
          <w:color w:val="231353"/>
          <w:position w:val="-1"/>
          <w:sz w:val="18"/>
          <w:szCs w:val="18"/>
        </w:rPr>
        <w:tab/>
        <w:t>€ 950</w:t>
      </w:r>
    </w:p>
    <w:p w:rsidR="00F365D0" w:rsidRDefault="00F365D0">
      <w:pPr>
        <w:widowControl w:val="0"/>
        <w:autoSpaceDE w:val="0"/>
        <w:autoSpaceDN w:val="0"/>
        <w:adjustRightInd w:val="0"/>
        <w:spacing w:after="0" w:line="220" w:lineRule="exact"/>
        <w:rPr>
          <w:rFonts w:ascii="Arial" w:hAnsi="Arial" w:cs="Arial"/>
          <w:color w:val="000000"/>
        </w:rPr>
      </w:pPr>
    </w:p>
    <w:p w:rsidR="00F365D0" w:rsidRDefault="00F365D0">
      <w:pPr>
        <w:widowControl w:val="0"/>
        <w:autoSpaceDE w:val="0"/>
        <w:autoSpaceDN w:val="0"/>
        <w:adjustRightInd w:val="0"/>
        <w:spacing w:after="0" w:line="220" w:lineRule="exact"/>
        <w:rPr>
          <w:rFonts w:ascii="Arial" w:hAnsi="Arial" w:cs="Arial"/>
          <w:color w:val="000000"/>
        </w:rPr>
        <w:sectPr w:rsidR="00F365D0">
          <w:pgSz w:w="12240" w:h="15840"/>
          <w:pgMar w:top="560" w:right="360" w:bottom="0" w:left="140" w:header="292" w:footer="100" w:gutter="0"/>
          <w:cols w:space="708" w:equalWidth="0">
            <w:col w:w="11740"/>
          </w:cols>
          <w:noEndnote/>
        </w:sectPr>
      </w:pPr>
    </w:p>
    <w:p w:rsidR="00F365D0" w:rsidRDefault="001043BD">
      <w:pPr>
        <w:widowControl w:val="0"/>
        <w:autoSpaceDE w:val="0"/>
        <w:autoSpaceDN w:val="0"/>
        <w:adjustRightInd w:val="0"/>
        <w:spacing w:before="37" w:after="0" w:line="240" w:lineRule="auto"/>
        <w:ind w:left="155" w:right="-47"/>
        <w:rPr>
          <w:rFonts w:ascii="Arial" w:hAnsi="Arial" w:cs="Arial"/>
          <w:color w:val="000000"/>
          <w:sz w:val="18"/>
          <w:szCs w:val="18"/>
        </w:rPr>
      </w:pPr>
      <w:r>
        <w:rPr>
          <w:rFonts w:ascii="Arial" w:hAnsi="Arial" w:cs="Arial"/>
          <w:color w:val="231353"/>
          <w:sz w:val="18"/>
          <w:szCs w:val="18"/>
        </w:rPr>
        <w:t>Kosten gericht op</w:t>
      </w:r>
    </w:p>
    <w:p w:rsidR="00F365D0" w:rsidRDefault="00F365D0">
      <w:pPr>
        <w:widowControl w:val="0"/>
        <w:autoSpaceDE w:val="0"/>
        <w:autoSpaceDN w:val="0"/>
        <w:adjustRightInd w:val="0"/>
        <w:spacing w:before="3" w:after="0" w:line="150" w:lineRule="exact"/>
        <w:rPr>
          <w:rFonts w:ascii="Arial" w:hAnsi="Arial" w:cs="Arial"/>
          <w:color w:val="000000"/>
          <w:sz w:val="15"/>
          <w:szCs w:val="15"/>
        </w:rPr>
      </w:pPr>
    </w:p>
    <w:p w:rsidR="00F365D0" w:rsidRDefault="001043BD">
      <w:pPr>
        <w:widowControl w:val="0"/>
        <w:autoSpaceDE w:val="0"/>
        <w:autoSpaceDN w:val="0"/>
        <w:adjustRightInd w:val="0"/>
        <w:spacing w:after="0" w:line="203" w:lineRule="exact"/>
        <w:ind w:left="155"/>
        <w:rPr>
          <w:rFonts w:ascii="Arial" w:hAnsi="Arial" w:cs="Arial"/>
          <w:color w:val="000000"/>
          <w:sz w:val="18"/>
          <w:szCs w:val="18"/>
        </w:rPr>
      </w:pPr>
      <w:r>
        <w:rPr>
          <w:rFonts w:ascii="Arial" w:hAnsi="Arial" w:cs="Arial"/>
          <w:color w:val="231353"/>
          <w:position w:val="-1"/>
          <w:sz w:val="18"/>
          <w:szCs w:val="18"/>
        </w:rPr>
        <w:t>afsluiten product</w:t>
      </w:r>
    </w:p>
    <w:p w:rsidR="00F365D0" w:rsidRDefault="001043BD">
      <w:pPr>
        <w:widowControl w:val="0"/>
        <w:autoSpaceDE w:val="0"/>
        <w:autoSpaceDN w:val="0"/>
        <w:adjustRightInd w:val="0"/>
        <w:spacing w:before="17" w:after="0" w:line="200" w:lineRule="exact"/>
        <w:rPr>
          <w:rFonts w:ascii="Arial" w:hAnsi="Arial" w:cs="Arial"/>
          <w:color w:val="000000"/>
          <w:sz w:val="20"/>
          <w:szCs w:val="20"/>
        </w:rPr>
      </w:pPr>
      <w:r>
        <w:rPr>
          <w:rFonts w:ascii="Arial" w:hAnsi="Arial" w:cs="Arial"/>
          <w:color w:val="000000"/>
          <w:sz w:val="18"/>
          <w:szCs w:val="18"/>
        </w:rPr>
        <w:br w:type="column"/>
      </w:r>
    </w:p>
    <w:p w:rsidR="00F365D0" w:rsidRDefault="001043BD">
      <w:pPr>
        <w:widowControl w:val="0"/>
        <w:autoSpaceDE w:val="0"/>
        <w:autoSpaceDN w:val="0"/>
        <w:adjustRightInd w:val="0"/>
        <w:spacing w:after="0" w:line="240" w:lineRule="auto"/>
        <w:rPr>
          <w:rFonts w:ascii="Arial" w:hAnsi="Arial" w:cs="Arial"/>
          <w:color w:val="000000"/>
          <w:sz w:val="18"/>
          <w:szCs w:val="18"/>
        </w:rPr>
      </w:pPr>
      <w:r>
        <w:rPr>
          <w:noProof/>
        </w:rPr>
        <mc:AlternateContent>
          <mc:Choice Requires="wpg">
            <w:drawing>
              <wp:anchor distT="0" distB="0" distL="114300" distR="114300" simplePos="0" relativeHeight="251665920" behindDoc="1" locked="0" layoutInCell="0" allowOverlap="1">
                <wp:simplePos x="0" y="0"/>
                <wp:positionH relativeFrom="page">
                  <wp:posOffset>144145</wp:posOffset>
                </wp:positionH>
                <wp:positionV relativeFrom="paragraph">
                  <wp:posOffset>-1006475</wp:posOffset>
                </wp:positionV>
                <wp:extent cx="2117725" cy="1647190"/>
                <wp:effectExtent l="0" t="0" r="0" b="0"/>
                <wp:wrapNone/>
                <wp:docPr id="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7725" cy="1647190"/>
                          <a:chOff x="227" y="-1585"/>
                          <a:chExt cx="3335" cy="2594"/>
                        </a:xfrm>
                      </wpg:grpSpPr>
                      <wps:wsp>
                        <wps:cNvPr id="17" name="Freeform 78"/>
                        <wps:cNvSpPr>
                          <a:spLocks/>
                        </wps:cNvSpPr>
                        <wps:spPr bwMode="auto">
                          <a:xfrm>
                            <a:off x="2134" y="-1577"/>
                            <a:ext cx="20" cy="840"/>
                          </a:xfrm>
                          <a:custGeom>
                            <a:avLst/>
                            <a:gdLst>
                              <a:gd name="T0" fmla="*/ 0 w 20"/>
                              <a:gd name="T1" fmla="*/ 20 h 840"/>
                              <a:gd name="T2" fmla="*/ 19 w 20"/>
                              <a:gd name="T3" fmla="*/ 0 h 840"/>
                              <a:gd name="T4" fmla="*/ 19 w 20"/>
                              <a:gd name="T5" fmla="*/ 840 h 840"/>
                              <a:gd name="T6" fmla="*/ 0 w 20"/>
                              <a:gd name="T7" fmla="*/ 820 h 840"/>
                              <a:gd name="T8" fmla="*/ 0 w 20"/>
                              <a:gd name="T9" fmla="*/ 20 h 840"/>
                            </a:gdLst>
                            <a:ahLst/>
                            <a:cxnLst>
                              <a:cxn ang="0">
                                <a:pos x="T0" y="T1"/>
                              </a:cxn>
                              <a:cxn ang="0">
                                <a:pos x="T2" y="T3"/>
                              </a:cxn>
                              <a:cxn ang="0">
                                <a:pos x="T4" y="T5"/>
                              </a:cxn>
                              <a:cxn ang="0">
                                <a:pos x="T6" y="T7"/>
                              </a:cxn>
                              <a:cxn ang="0">
                                <a:pos x="T8" y="T9"/>
                              </a:cxn>
                            </a:cxnLst>
                            <a:rect l="0" t="0" r="r" b="b"/>
                            <a:pathLst>
                              <a:path w="20" h="840">
                                <a:moveTo>
                                  <a:pt x="0" y="20"/>
                                </a:moveTo>
                                <a:lnTo>
                                  <a:pt x="19" y="0"/>
                                </a:lnTo>
                                <a:lnTo>
                                  <a:pt x="19" y="840"/>
                                </a:lnTo>
                                <a:lnTo>
                                  <a:pt x="0" y="82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79"/>
                        <wps:cNvSpPr>
                          <a:spLocks/>
                        </wps:cNvSpPr>
                        <wps:spPr bwMode="auto">
                          <a:xfrm>
                            <a:off x="2134" y="-1577"/>
                            <a:ext cx="1420" cy="20"/>
                          </a:xfrm>
                          <a:custGeom>
                            <a:avLst/>
                            <a:gdLst>
                              <a:gd name="T0" fmla="*/ 0 w 1420"/>
                              <a:gd name="T1" fmla="*/ 0 h 20"/>
                              <a:gd name="T2" fmla="*/ 1420 w 1420"/>
                              <a:gd name="T3" fmla="*/ 0 h 20"/>
                              <a:gd name="T4" fmla="*/ 1400 w 1420"/>
                              <a:gd name="T5" fmla="*/ 20 h 20"/>
                              <a:gd name="T6" fmla="*/ 20 w 1420"/>
                              <a:gd name="T7" fmla="*/ 20 h 20"/>
                              <a:gd name="T8" fmla="*/ 0 w 1420"/>
                              <a:gd name="T9" fmla="*/ 0 h 20"/>
                            </a:gdLst>
                            <a:ahLst/>
                            <a:cxnLst>
                              <a:cxn ang="0">
                                <a:pos x="T0" y="T1"/>
                              </a:cxn>
                              <a:cxn ang="0">
                                <a:pos x="T2" y="T3"/>
                              </a:cxn>
                              <a:cxn ang="0">
                                <a:pos x="T4" y="T5"/>
                              </a:cxn>
                              <a:cxn ang="0">
                                <a:pos x="T6" y="T7"/>
                              </a:cxn>
                              <a:cxn ang="0">
                                <a:pos x="T8" y="T9"/>
                              </a:cxn>
                            </a:cxnLst>
                            <a:rect l="0" t="0" r="r" b="b"/>
                            <a:pathLst>
                              <a:path w="1420" h="20">
                                <a:moveTo>
                                  <a:pt x="0" y="0"/>
                                </a:moveTo>
                                <a:lnTo>
                                  <a:pt x="1420" y="0"/>
                                </a:lnTo>
                                <a:lnTo>
                                  <a:pt x="1400" y="20"/>
                                </a:lnTo>
                                <a:lnTo>
                                  <a:pt x="20" y="2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80"/>
                        <wps:cNvSpPr>
                          <a:spLocks/>
                        </wps:cNvSpPr>
                        <wps:spPr bwMode="auto">
                          <a:xfrm>
                            <a:off x="2134" y="-757"/>
                            <a:ext cx="1420" cy="20"/>
                          </a:xfrm>
                          <a:custGeom>
                            <a:avLst/>
                            <a:gdLst>
                              <a:gd name="T0" fmla="*/ 0 w 1420"/>
                              <a:gd name="T1" fmla="*/ 19 h 20"/>
                              <a:gd name="T2" fmla="*/ 20 w 1420"/>
                              <a:gd name="T3" fmla="*/ 0 h 20"/>
                              <a:gd name="T4" fmla="*/ 1400 w 1420"/>
                              <a:gd name="T5" fmla="*/ 0 h 20"/>
                              <a:gd name="T6" fmla="*/ 1420 w 1420"/>
                              <a:gd name="T7" fmla="*/ 19 h 20"/>
                              <a:gd name="T8" fmla="*/ 0 w 1420"/>
                              <a:gd name="T9" fmla="*/ 19 h 20"/>
                            </a:gdLst>
                            <a:ahLst/>
                            <a:cxnLst>
                              <a:cxn ang="0">
                                <a:pos x="T0" y="T1"/>
                              </a:cxn>
                              <a:cxn ang="0">
                                <a:pos x="T2" y="T3"/>
                              </a:cxn>
                              <a:cxn ang="0">
                                <a:pos x="T4" y="T5"/>
                              </a:cxn>
                              <a:cxn ang="0">
                                <a:pos x="T6" y="T7"/>
                              </a:cxn>
                              <a:cxn ang="0">
                                <a:pos x="T8" y="T9"/>
                              </a:cxn>
                            </a:cxnLst>
                            <a:rect l="0" t="0" r="r" b="b"/>
                            <a:pathLst>
                              <a:path w="1420" h="20">
                                <a:moveTo>
                                  <a:pt x="0" y="19"/>
                                </a:moveTo>
                                <a:lnTo>
                                  <a:pt x="20" y="0"/>
                                </a:lnTo>
                                <a:lnTo>
                                  <a:pt x="1400" y="0"/>
                                </a:lnTo>
                                <a:lnTo>
                                  <a:pt x="1420" y="19"/>
                                </a:lnTo>
                                <a:lnTo>
                                  <a:pt x="0"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81"/>
                        <wps:cNvSpPr>
                          <a:spLocks/>
                        </wps:cNvSpPr>
                        <wps:spPr bwMode="auto">
                          <a:xfrm>
                            <a:off x="2134" y="-1577"/>
                            <a:ext cx="20" cy="840"/>
                          </a:xfrm>
                          <a:custGeom>
                            <a:avLst/>
                            <a:gdLst>
                              <a:gd name="T0" fmla="*/ 0 w 20"/>
                              <a:gd name="T1" fmla="*/ 0 h 840"/>
                              <a:gd name="T2" fmla="*/ 20 w 20"/>
                              <a:gd name="T3" fmla="*/ 20 h 840"/>
                              <a:gd name="T4" fmla="*/ 20 w 20"/>
                              <a:gd name="T5" fmla="*/ 820 h 840"/>
                              <a:gd name="T6" fmla="*/ 0 w 20"/>
                              <a:gd name="T7" fmla="*/ 840 h 840"/>
                              <a:gd name="T8" fmla="*/ 0 w 20"/>
                              <a:gd name="T9" fmla="*/ 0 h 840"/>
                            </a:gdLst>
                            <a:ahLst/>
                            <a:cxnLst>
                              <a:cxn ang="0">
                                <a:pos x="T0" y="T1"/>
                              </a:cxn>
                              <a:cxn ang="0">
                                <a:pos x="T2" y="T3"/>
                              </a:cxn>
                              <a:cxn ang="0">
                                <a:pos x="T4" y="T5"/>
                              </a:cxn>
                              <a:cxn ang="0">
                                <a:pos x="T6" y="T7"/>
                              </a:cxn>
                              <a:cxn ang="0">
                                <a:pos x="T8" y="T9"/>
                              </a:cxn>
                            </a:cxnLst>
                            <a:rect l="0" t="0" r="r" b="b"/>
                            <a:pathLst>
                              <a:path w="20" h="840">
                                <a:moveTo>
                                  <a:pt x="0" y="0"/>
                                </a:moveTo>
                                <a:lnTo>
                                  <a:pt x="20" y="20"/>
                                </a:lnTo>
                                <a:lnTo>
                                  <a:pt x="20" y="820"/>
                                </a:lnTo>
                                <a:lnTo>
                                  <a:pt x="0" y="84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82"/>
                        <wps:cNvSpPr>
                          <a:spLocks/>
                        </wps:cNvSpPr>
                        <wps:spPr bwMode="auto">
                          <a:xfrm>
                            <a:off x="3534" y="-1577"/>
                            <a:ext cx="20" cy="840"/>
                          </a:xfrm>
                          <a:custGeom>
                            <a:avLst/>
                            <a:gdLst>
                              <a:gd name="T0" fmla="*/ 0 w 20"/>
                              <a:gd name="T1" fmla="*/ 20 h 840"/>
                              <a:gd name="T2" fmla="*/ 19 w 20"/>
                              <a:gd name="T3" fmla="*/ 0 h 840"/>
                              <a:gd name="T4" fmla="*/ 19 w 20"/>
                              <a:gd name="T5" fmla="*/ 840 h 840"/>
                              <a:gd name="T6" fmla="*/ 0 w 20"/>
                              <a:gd name="T7" fmla="*/ 820 h 840"/>
                              <a:gd name="T8" fmla="*/ 0 w 20"/>
                              <a:gd name="T9" fmla="*/ 20 h 840"/>
                            </a:gdLst>
                            <a:ahLst/>
                            <a:cxnLst>
                              <a:cxn ang="0">
                                <a:pos x="T0" y="T1"/>
                              </a:cxn>
                              <a:cxn ang="0">
                                <a:pos x="T2" y="T3"/>
                              </a:cxn>
                              <a:cxn ang="0">
                                <a:pos x="T4" y="T5"/>
                              </a:cxn>
                              <a:cxn ang="0">
                                <a:pos x="T6" y="T7"/>
                              </a:cxn>
                              <a:cxn ang="0">
                                <a:pos x="T8" y="T9"/>
                              </a:cxn>
                            </a:cxnLst>
                            <a:rect l="0" t="0" r="r" b="b"/>
                            <a:pathLst>
                              <a:path w="20" h="840">
                                <a:moveTo>
                                  <a:pt x="0" y="20"/>
                                </a:moveTo>
                                <a:lnTo>
                                  <a:pt x="19" y="0"/>
                                </a:lnTo>
                                <a:lnTo>
                                  <a:pt x="19" y="840"/>
                                </a:lnTo>
                                <a:lnTo>
                                  <a:pt x="0" y="82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83"/>
                        <wps:cNvSpPr>
                          <a:spLocks/>
                        </wps:cNvSpPr>
                        <wps:spPr bwMode="auto">
                          <a:xfrm>
                            <a:off x="234" y="-757"/>
                            <a:ext cx="1920" cy="20"/>
                          </a:xfrm>
                          <a:custGeom>
                            <a:avLst/>
                            <a:gdLst>
                              <a:gd name="T0" fmla="*/ 0 w 1920"/>
                              <a:gd name="T1" fmla="*/ 0 h 20"/>
                              <a:gd name="T2" fmla="*/ 1920 w 1920"/>
                              <a:gd name="T3" fmla="*/ 0 h 20"/>
                              <a:gd name="T4" fmla="*/ 1900 w 1920"/>
                              <a:gd name="T5" fmla="*/ 20 h 20"/>
                              <a:gd name="T6" fmla="*/ 20 w 1920"/>
                              <a:gd name="T7" fmla="*/ 20 h 20"/>
                              <a:gd name="T8" fmla="*/ 0 w 1920"/>
                              <a:gd name="T9" fmla="*/ 0 h 20"/>
                            </a:gdLst>
                            <a:ahLst/>
                            <a:cxnLst>
                              <a:cxn ang="0">
                                <a:pos x="T0" y="T1"/>
                              </a:cxn>
                              <a:cxn ang="0">
                                <a:pos x="T2" y="T3"/>
                              </a:cxn>
                              <a:cxn ang="0">
                                <a:pos x="T4" y="T5"/>
                              </a:cxn>
                              <a:cxn ang="0">
                                <a:pos x="T6" y="T7"/>
                              </a:cxn>
                              <a:cxn ang="0">
                                <a:pos x="T8" y="T9"/>
                              </a:cxn>
                            </a:cxnLst>
                            <a:rect l="0" t="0" r="r" b="b"/>
                            <a:pathLst>
                              <a:path w="1920" h="20">
                                <a:moveTo>
                                  <a:pt x="0" y="0"/>
                                </a:moveTo>
                                <a:lnTo>
                                  <a:pt x="1920" y="0"/>
                                </a:lnTo>
                                <a:lnTo>
                                  <a:pt x="1900" y="20"/>
                                </a:lnTo>
                                <a:lnTo>
                                  <a:pt x="2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84"/>
                        <wps:cNvSpPr>
                          <a:spLocks/>
                        </wps:cNvSpPr>
                        <wps:spPr bwMode="auto">
                          <a:xfrm>
                            <a:off x="234" y="-757"/>
                            <a:ext cx="20" cy="480"/>
                          </a:xfrm>
                          <a:custGeom>
                            <a:avLst/>
                            <a:gdLst>
                              <a:gd name="T0" fmla="*/ 0 w 20"/>
                              <a:gd name="T1" fmla="*/ 0 h 480"/>
                              <a:gd name="T2" fmla="*/ 20 w 20"/>
                              <a:gd name="T3" fmla="*/ 20 h 480"/>
                              <a:gd name="T4" fmla="*/ 20 w 20"/>
                              <a:gd name="T5" fmla="*/ 460 h 480"/>
                              <a:gd name="T6" fmla="*/ 0 w 20"/>
                              <a:gd name="T7" fmla="*/ 480 h 480"/>
                              <a:gd name="T8" fmla="*/ 0 w 20"/>
                              <a:gd name="T9" fmla="*/ 0 h 480"/>
                            </a:gdLst>
                            <a:ahLst/>
                            <a:cxnLst>
                              <a:cxn ang="0">
                                <a:pos x="T0" y="T1"/>
                              </a:cxn>
                              <a:cxn ang="0">
                                <a:pos x="T2" y="T3"/>
                              </a:cxn>
                              <a:cxn ang="0">
                                <a:pos x="T4" y="T5"/>
                              </a:cxn>
                              <a:cxn ang="0">
                                <a:pos x="T6" y="T7"/>
                              </a:cxn>
                              <a:cxn ang="0">
                                <a:pos x="T8" y="T9"/>
                              </a:cxn>
                            </a:cxnLst>
                            <a:rect l="0" t="0" r="r" b="b"/>
                            <a:pathLst>
                              <a:path w="20" h="480">
                                <a:moveTo>
                                  <a:pt x="0" y="0"/>
                                </a:moveTo>
                                <a:lnTo>
                                  <a:pt x="20" y="20"/>
                                </a:lnTo>
                                <a:lnTo>
                                  <a:pt x="20" y="460"/>
                                </a:lnTo>
                                <a:lnTo>
                                  <a:pt x="0" y="48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85"/>
                        <wps:cNvSpPr>
                          <a:spLocks/>
                        </wps:cNvSpPr>
                        <wps:spPr bwMode="auto">
                          <a:xfrm>
                            <a:off x="2134" y="-757"/>
                            <a:ext cx="20" cy="480"/>
                          </a:xfrm>
                          <a:custGeom>
                            <a:avLst/>
                            <a:gdLst>
                              <a:gd name="T0" fmla="*/ 0 w 20"/>
                              <a:gd name="T1" fmla="*/ 20 h 480"/>
                              <a:gd name="T2" fmla="*/ 19 w 20"/>
                              <a:gd name="T3" fmla="*/ 0 h 480"/>
                              <a:gd name="T4" fmla="*/ 19 w 20"/>
                              <a:gd name="T5" fmla="*/ 480 h 480"/>
                              <a:gd name="T6" fmla="*/ 0 w 20"/>
                              <a:gd name="T7" fmla="*/ 460 h 480"/>
                              <a:gd name="T8" fmla="*/ 0 w 20"/>
                              <a:gd name="T9" fmla="*/ 20 h 480"/>
                            </a:gdLst>
                            <a:ahLst/>
                            <a:cxnLst>
                              <a:cxn ang="0">
                                <a:pos x="T0" y="T1"/>
                              </a:cxn>
                              <a:cxn ang="0">
                                <a:pos x="T2" y="T3"/>
                              </a:cxn>
                              <a:cxn ang="0">
                                <a:pos x="T4" y="T5"/>
                              </a:cxn>
                              <a:cxn ang="0">
                                <a:pos x="T6" y="T7"/>
                              </a:cxn>
                              <a:cxn ang="0">
                                <a:pos x="T8" y="T9"/>
                              </a:cxn>
                            </a:cxnLst>
                            <a:rect l="0" t="0" r="r" b="b"/>
                            <a:pathLst>
                              <a:path w="20" h="480">
                                <a:moveTo>
                                  <a:pt x="0" y="20"/>
                                </a:moveTo>
                                <a:lnTo>
                                  <a:pt x="19" y="0"/>
                                </a:lnTo>
                                <a:lnTo>
                                  <a:pt x="19" y="480"/>
                                </a:lnTo>
                                <a:lnTo>
                                  <a:pt x="0" y="46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86"/>
                        <wps:cNvSpPr>
                          <a:spLocks/>
                        </wps:cNvSpPr>
                        <wps:spPr bwMode="auto">
                          <a:xfrm>
                            <a:off x="2134" y="-757"/>
                            <a:ext cx="1420" cy="20"/>
                          </a:xfrm>
                          <a:custGeom>
                            <a:avLst/>
                            <a:gdLst>
                              <a:gd name="T0" fmla="*/ 0 w 1420"/>
                              <a:gd name="T1" fmla="*/ 0 h 20"/>
                              <a:gd name="T2" fmla="*/ 1420 w 1420"/>
                              <a:gd name="T3" fmla="*/ 0 h 20"/>
                              <a:gd name="T4" fmla="*/ 1400 w 1420"/>
                              <a:gd name="T5" fmla="*/ 20 h 20"/>
                              <a:gd name="T6" fmla="*/ 20 w 1420"/>
                              <a:gd name="T7" fmla="*/ 20 h 20"/>
                              <a:gd name="T8" fmla="*/ 0 w 1420"/>
                              <a:gd name="T9" fmla="*/ 0 h 20"/>
                            </a:gdLst>
                            <a:ahLst/>
                            <a:cxnLst>
                              <a:cxn ang="0">
                                <a:pos x="T0" y="T1"/>
                              </a:cxn>
                              <a:cxn ang="0">
                                <a:pos x="T2" y="T3"/>
                              </a:cxn>
                              <a:cxn ang="0">
                                <a:pos x="T4" y="T5"/>
                              </a:cxn>
                              <a:cxn ang="0">
                                <a:pos x="T6" y="T7"/>
                              </a:cxn>
                              <a:cxn ang="0">
                                <a:pos x="T8" y="T9"/>
                              </a:cxn>
                            </a:cxnLst>
                            <a:rect l="0" t="0" r="r" b="b"/>
                            <a:pathLst>
                              <a:path w="1420" h="20">
                                <a:moveTo>
                                  <a:pt x="0" y="0"/>
                                </a:moveTo>
                                <a:lnTo>
                                  <a:pt x="1420" y="0"/>
                                </a:lnTo>
                                <a:lnTo>
                                  <a:pt x="1400" y="20"/>
                                </a:lnTo>
                                <a:lnTo>
                                  <a:pt x="2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87"/>
                        <wps:cNvSpPr>
                          <a:spLocks/>
                        </wps:cNvSpPr>
                        <wps:spPr bwMode="auto">
                          <a:xfrm>
                            <a:off x="2134" y="-297"/>
                            <a:ext cx="1420" cy="20"/>
                          </a:xfrm>
                          <a:custGeom>
                            <a:avLst/>
                            <a:gdLst>
                              <a:gd name="T0" fmla="*/ 0 w 1420"/>
                              <a:gd name="T1" fmla="*/ 19 h 20"/>
                              <a:gd name="T2" fmla="*/ 20 w 1420"/>
                              <a:gd name="T3" fmla="*/ 0 h 20"/>
                              <a:gd name="T4" fmla="*/ 1400 w 1420"/>
                              <a:gd name="T5" fmla="*/ 0 h 20"/>
                              <a:gd name="T6" fmla="*/ 1420 w 1420"/>
                              <a:gd name="T7" fmla="*/ 19 h 20"/>
                              <a:gd name="T8" fmla="*/ 0 w 1420"/>
                              <a:gd name="T9" fmla="*/ 19 h 20"/>
                            </a:gdLst>
                            <a:ahLst/>
                            <a:cxnLst>
                              <a:cxn ang="0">
                                <a:pos x="T0" y="T1"/>
                              </a:cxn>
                              <a:cxn ang="0">
                                <a:pos x="T2" y="T3"/>
                              </a:cxn>
                              <a:cxn ang="0">
                                <a:pos x="T4" y="T5"/>
                              </a:cxn>
                              <a:cxn ang="0">
                                <a:pos x="T6" y="T7"/>
                              </a:cxn>
                              <a:cxn ang="0">
                                <a:pos x="T8" y="T9"/>
                              </a:cxn>
                            </a:cxnLst>
                            <a:rect l="0" t="0" r="r" b="b"/>
                            <a:pathLst>
                              <a:path w="1420" h="20">
                                <a:moveTo>
                                  <a:pt x="0" y="19"/>
                                </a:moveTo>
                                <a:lnTo>
                                  <a:pt x="20" y="0"/>
                                </a:lnTo>
                                <a:lnTo>
                                  <a:pt x="1400" y="0"/>
                                </a:lnTo>
                                <a:lnTo>
                                  <a:pt x="1420" y="19"/>
                                </a:lnTo>
                                <a:lnTo>
                                  <a:pt x="0"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88"/>
                        <wps:cNvSpPr>
                          <a:spLocks/>
                        </wps:cNvSpPr>
                        <wps:spPr bwMode="auto">
                          <a:xfrm>
                            <a:off x="2134" y="-757"/>
                            <a:ext cx="20" cy="480"/>
                          </a:xfrm>
                          <a:custGeom>
                            <a:avLst/>
                            <a:gdLst>
                              <a:gd name="T0" fmla="*/ 0 w 20"/>
                              <a:gd name="T1" fmla="*/ 0 h 480"/>
                              <a:gd name="T2" fmla="*/ 20 w 20"/>
                              <a:gd name="T3" fmla="*/ 20 h 480"/>
                              <a:gd name="T4" fmla="*/ 20 w 20"/>
                              <a:gd name="T5" fmla="*/ 460 h 480"/>
                              <a:gd name="T6" fmla="*/ 0 w 20"/>
                              <a:gd name="T7" fmla="*/ 480 h 480"/>
                              <a:gd name="T8" fmla="*/ 0 w 20"/>
                              <a:gd name="T9" fmla="*/ 0 h 480"/>
                            </a:gdLst>
                            <a:ahLst/>
                            <a:cxnLst>
                              <a:cxn ang="0">
                                <a:pos x="T0" y="T1"/>
                              </a:cxn>
                              <a:cxn ang="0">
                                <a:pos x="T2" y="T3"/>
                              </a:cxn>
                              <a:cxn ang="0">
                                <a:pos x="T4" y="T5"/>
                              </a:cxn>
                              <a:cxn ang="0">
                                <a:pos x="T6" y="T7"/>
                              </a:cxn>
                              <a:cxn ang="0">
                                <a:pos x="T8" y="T9"/>
                              </a:cxn>
                            </a:cxnLst>
                            <a:rect l="0" t="0" r="r" b="b"/>
                            <a:pathLst>
                              <a:path w="20" h="480">
                                <a:moveTo>
                                  <a:pt x="0" y="0"/>
                                </a:moveTo>
                                <a:lnTo>
                                  <a:pt x="20" y="20"/>
                                </a:lnTo>
                                <a:lnTo>
                                  <a:pt x="20" y="460"/>
                                </a:lnTo>
                                <a:lnTo>
                                  <a:pt x="0" y="48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89"/>
                        <wps:cNvSpPr>
                          <a:spLocks/>
                        </wps:cNvSpPr>
                        <wps:spPr bwMode="auto">
                          <a:xfrm>
                            <a:off x="3534" y="-757"/>
                            <a:ext cx="20" cy="480"/>
                          </a:xfrm>
                          <a:custGeom>
                            <a:avLst/>
                            <a:gdLst>
                              <a:gd name="T0" fmla="*/ 0 w 20"/>
                              <a:gd name="T1" fmla="*/ 20 h 480"/>
                              <a:gd name="T2" fmla="*/ 19 w 20"/>
                              <a:gd name="T3" fmla="*/ 0 h 480"/>
                              <a:gd name="T4" fmla="*/ 19 w 20"/>
                              <a:gd name="T5" fmla="*/ 480 h 480"/>
                              <a:gd name="T6" fmla="*/ 0 w 20"/>
                              <a:gd name="T7" fmla="*/ 460 h 480"/>
                              <a:gd name="T8" fmla="*/ 0 w 20"/>
                              <a:gd name="T9" fmla="*/ 20 h 480"/>
                            </a:gdLst>
                            <a:ahLst/>
                            <a:cxnLst>
                              <a:cxn ang="0">
                                <a:pos x="T0" y="T1"/>
                              </a:cxn>
                              <a:cxn ang="0">
                                <a:pos x="T2" y="T3"/>
                              </a:cxn>
                              <a:cxn ang="0">
                                <a:pos x="T4" y="T5"/>
                              </a:cxn>
                              <a:cxn ang="0">
                                <a:pos x="T6" y="T7"/>
                              </a:cxn>
                              <a:cxn ang="0">
                                <a:pos x="T8" y="T9"/>
                              </a:cxn>
                            </a:cxnLst>
                            <a:rect l="0" t="0" r="r" b="b"/>
                            <a:pathLst>
                              <a:path w="20" h="480">
                                <a:moveTo>
                                  <a:pt x="0" y="20"/>
                                </a:moveTo>
                                <a:lnTo>
                                  <a:pt x="19" y="0"/>
                                </a:lnTo>
                                <a:lnTo>
                                  <a:pt x="19" y="480"/>
                                </a:lnTo>
                                <a:lnTo>
                                  <a:pt x="0" y="46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90"/>
                        <wps:cNvSpPr>
                          <a:spLocks/>
                        </wps:cNvSpPr>
                        <wps:spPr bwMode="auto">
                          <a:xfrm>
                            <a:off x="234" y="-297"/>
                            <a:ext cx="1920" cy="20"/>
                          </a:xfrm>
                          <a:custGeom>
                            <a:avLst/>
                            <a:gdLst>
                              <a:gd name="T0" fmla="*/ 0 w 1920"/>
                              <a:gd name="T1" fmla="*/ 0 h 20"/>
                              <a:gd name="T2" fmla="*/ 1920 w 1920"/>
                              <a:gd name="T3" fmla="*/ 0 h 20"/>
                              <a:gd name="T4" fmla="*/ 1900 w 1920"/>
                              <a:gd name="T5" fmla="*/ 20 h 20"/>
                              <a:gd name="T6" fmla="*/ 20 w 1920"/>
                              <a:gd name="T7" fmla="*/ 20 h 20"/>
                              <a:gd name="T8" fmla="*/ 0 w 1920"/>
                              <a:gd name="T9" fmla="*/ 0 h 20"/>
                            </a:gdLst>
                            <a:ahLst/>
                            <a:cxnLst>
                              <a:cxn ang="0">
                                <a:pos x="T0" y="T1"/>
                              </a:cxn>
                              <a:cxn ang="0">
                                <a:pos x="T2" y="T3"/>
                              </a:cxn>
                              <a:cxn ang="0">
                                <a:pos x="T4" y="T5"/>
                              </a:cxn>
                              <a:cxn ang="0">
                                <a:pos x="T6" y="T7"/>
                              </a:cxn>
                              <a:cxn ang="0">
                                <a:pos x="T8" y="T9"/>
                              </a:cxn>
                            </a:cxnLst>
                            <a:rect l="0" t="0" r="r" b="b"/>
                            <a:pathLst>
                              <a:path w="1920" h="20">
                                <a:moveTo>
                                  <a:pt x="0" y="0"/>
                                </a:moveTo>
                                <a:lnTo>
                                  <a:pt x="1920" y="0"/>
                                </a:lnTo>
                                <a:lnTo>
                                  <a:pt x="1900" y="20"/>
                                </a:lnTo>
                                <a:lnTo>
                                  <a:pt x="20" y="2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91"/>
                        <wps:cNvSpPr>
                          <a:spLocks/>
                        </wps:cNvSpPr>
                        <wps:spPr bwMode="auto">
                          <a:xfrm>
                            <a:off x="234" y="-297"/>
                            <a:ext cx="20" cy="839"/>
                          </a:xfrm>
                          <a:custGeom>
                            <a:avLst/>
                            <a:gdLst>
                              <a:gd name="T0" fmla="*/ 0 w 20"/>
                              <a:gd name="T1" fmla="*/ 0 h 839"/>
                              <a:gd name="T2" fmla="*/ 20 w 20"/>
                              <a:gd name="T3" fmla="*/ 20 h 839"/>
                              <a:gd name="T4" fmla="*/ 20 w 20"/>
                              <a:gd name="T5" fmla="*/ 820 h 839"/>
                              <a:gd name="T6" fmla="*/ 0 w 20"/>
                              <a:gd name="T7" fmla="*/ 840 h 839"/>
                              <a:gd name="T8" fmla="*/ 0 w 20"/>
                              <a:gd name="T9" fmla="*/ 0 h 839"/>
                            </a:gdLst>
                            <a:ahLst/>
                            <a:cxnLst>
                              <a:cxn ang="0">
                                <a:pos x="T0" y="T1"/>
                              </a:cxn>
                              <a:cxn ang="0">
                                <a:pos x="T2" y="T3"/>
                              </a:cxn>
                              <a:cxn ang="0">
                                <a:pos x="T4" y="T5"/>
                              </a:cxn>
                              <a:cxn ang="0">
                                <a:pos x="T6" y="T7"/>
                              </a:cxn>
                              <a:cxn ang="0">
                                <a:pos x="T8" y="T9"/>
                              </a:cxn>
                            </a:cxnLst>
                            <a:rect l="0" t="0" r="r" b="b"/>
                            <a:pathLst>
                              <a:path w="20" h="839">
                                <a:moveTo>
                                  <a:pt x="0" y="0"/>
                                </a:moveTo>
                                <a:lnTo>
                                  <a:pt x="20" y="20"/>
                                </a:lnTo>
                                <a:lnTo>
                                  <a:pt x="20" y="820"/>
                                </a:lnTo>
                                <a:lnTo>
                                  <a:pt x="0" y="84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92"/>
                        <wps:cNvSpPr>
                          <a:spLocks/>
                        </wps:cNvSpPr>
                        <wps:spPr bwMode="auto">
                          <a:xfrm>
                            <a:off x="2134" y="-297"/>
                            <a:ext cx="20" cy="839"/>
                          </a:xfrm>
                          <a:custGeom>
                            <a:avLst/>
                            <a:gdLst>
                              <a:gd name="T0" fmla="*/ 0 w 20"/>
                              <a:gd name="T1" fmla="*/ 20 h 839"/>
                              <a:gd name="T2" fmla="*/ 19 w 20"/>
                              <a:gd name="T3" fmla="*/ 0 h 839"/>
                              <a:gd name="T4" fmla="*/ 19 w 20"/>
                              <a:gd name="T5" fmla="*/ 840 h 839"/>
                              <a:gd name="T6" fmla="*/ 0 w 20"/>
                              <a:gd name="T7" fmla="*/ 820 h 839"/>
                              <a:gd name="T8" fmla="*/ 0 w 20"/>
                              <a:gd name="T9" fmla="*/ 20 h 839"/>
                            </a:gdLst>
                            <a:ahLst/>
                            <a:cxnLst>
                              <a:cxn ang="0">
                                <a:pos x="T0" y="T1"/>
                              </a:cxn>
                              <a:cxn ang="0">
                                <a:pos x="T2" y="T3"/>
                              </a:cxn>
                              <a:cxn ang="0">
                                <a:pos x="T4" y="T5"/>
                              </a:cxn>
                              <a:cxn ang="0">
                                <a:pos x="T6" y="T7"/>
                              </a:cxn>
                              <a:cxn ang="0">
                                <a:pos x="T8" y="T9"/>
                              </a:cxn>
                            </a:cxnLst>
                            <a:rect l="0" t="0" r="r" b="b"/>
                            <a:pathLst>
                              <a:path w="20" h="839">
                                <a:moveTo>
                                  <a:pt x="0" y="20"/>
                                </a:moveTo>
                                <a:lnTo>
                                  <a:pt x="19" y="0"/>
                                </a:lnTo>
                                <a:lnTo>
                                  <a:pt x="19" y="840"/>
                                </a:lnTo>
                                <a:lnTo>
                                  <a:pt x="0" y="82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93"/>
                        <wps:cNvSpPr>
                          <a:spLocks/>
                        </wps:cNvSpPr>
                        <wps:spPr bwMode="auto">
                          <a:xfrm>
                            <a:off x="2134" y="-297"/>
                            <a:ext cx="1420" cy="20"/>
                          </a:xfrm>
                          <a:custGeom>
                            <a:avLst/>
                            <a:gdLst>
                              <a:gd name="T0" fmla="*/ 0 w 1420"/>
                              <a:gd name="T1" fmla="*/ 0 h 20"/>
                              <a:gd name="T2" fmla="*/ 1420 w 1420"/>
                              <a:gd name="T3" fmla="*/ 0 h 20"/>
                              <a:gd name="T4" fmla="*/ 1400 w 1420"/>
                              <a:gd name="T5" fmla="*/ 20 h 20"/>
                              <a:gd name="T6" fmla="*/ 20 w 1420"/>
                              <a:gd name="T7" fmla="*/ 20 h 20"/>
                              <a:gd name="T8" fmla="*/ 0 w 1420"/>
                              <a:gd name="T9" fmla="*/ 0 h 20"/>
                            </a:gdLst>
                            <a:ahLst/>
                            <a:cxnLst>
                              <a:cxn ang="0">
                                <a:pos x="T0" y="T1"/>
                              </a:cxn>
                              <a:cxn ang="0">
                                <a:pos x="T2" y="T3"/>
                              </a:cxn>
                              <a:cxn ang="0">
                                <a:pos x="T4" y="T5"/>
                              </a:cxn>
                              <a:cxn ang="0">
                                <a:pos x="T6" y="T7"/>
                              </a:cxn>
                              <a:cxn ang="0">
                                <a:pos x="T8" y="T9"/>
                              </a:cxn>
                            </a:cxnLst>
                            <a:rect l="0" t="0" r="r" b="b"/>
                            <a:pathLst>
                              <a:path w="1420" h="20">
                                <a:moveTo>
                                  <a:pt x="0" y="0"/>
                                </a:moveTo>
                                <a:lnTo>
                                  <a:pt x="1420" y="0"/>
                                </a:lnTo>
                                <a:lnTo>
                                  <a:pt x="1400" y="20"/>
                                </a:lnTo>
                                <a:lnTo>
                                  <a:pt x="20" y="2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94"/>
                        <wps:cNvSpPr>
                          <a:spLocks/>
                        </wps:cNvSpPr>
                        <wps:spPr bwMode="auto">
                          <a:xfrm>
                            <a:off x="2134" y="522"/>
                            <a:ext cx="1420" cy="20"/>
                          </a:xfrm>
                          <a:custGeom>
                            <a:avLst/>
                            <a:gdLst>
                              <a:gd name="T0" fmla="*/ 0 w 1420"/>
                              <a:gd name="T1" fmla="*/ 19 h 20"/>
                              <a:gd name="T2" fmla="*/ 20 w 1420"/>
                              <a:gd name="T3" fmla="*/ 0 h 20"/>
                              <a:gd name="T4" fmla="*/ 1400 w 1420"/>
                              <a:gd name="T5" fmla="*/ 0 h 20"/>
                              <a:gd name="T6" fmla="*/ 1420 w 1420"/>
                              <a:gd name="T7" fmla="*/ 19 h 20"/>
                              <a:gd name="T8" fmla="*/ 0 w 1420"/>
                              <a:gd name="T9" fmla="*/ 19 h 20"/>
                            </a:gdLst>
                            <a:ahLst/>
                            <a:cxnLst>
                              <a:cxn ang="0">
                                <a:pos x="T0" y="T1"/>
                              </a:cxn>
                              <a:cxn ang="0">
                                <a:pos x="T2" y="T3"/>
                              </a:cxn>
                              <a:cxn ang="0">
                                <a:pos x="T4" y="T5"/>
                              </a:cxn>
                              <a:cxn ang="0">
                                <a:pos x="T6" y="T7"/>
                              </a:cxn>
                              <a:cxn ang="0">
                                <a:pos x="T8" y="T9"/>
                              </a:cxn>
                            </a:cxnLst>
                            <a:rect l="0" t="0" r="r" b="b"/>
                            <a:pathLst>
                              <a:path w="1420" h="20">
                                <a:moveTo>
                                  <a:pt x="0" y="19"/>
                                </a:moveTo>
                                <a:lnTo>
                                  <a:pt x="20" y="0"/>
                                </a:lnTo>
                                <a:lnTo>
                                  <a:pt x="1400" y="0"/>
                                </a:lnTo>
                                <a:lnTo>
                                  <a:pt x="1420" y="19"/>
                                </a:lnTo>
                                <a:lnTo>
                                  <a:pt x="0"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95"/>
                        <wps:cNvSpPr>
                          <a:spLocks/>
                        </wps:cNvSpPr>
                        <wps:spPr bwMode="auto">
                          <a:xfrm>
                            <a:off x="2134" y="-297"/>
                            <a:ext cx="20" cy="839"/>
                          </a:xfrm>
                          <a:custGeom>
                            <a:avLst/>
                            <a:gdLst>
                              <a:gd name="T0" fmla="*/ 0 w 20"/>
                              <a:gd name="T1" fmla="*/ 0 h 839"/>
                              <a:gd name="T2" fmla="*/ 20 w 20"/>
                              <a:gd name="T3" fmla="*/ 20 h 839"/>
                              <a:gd name="T4" fmla="*/ 20 w 20"/>
                              <a:gd name="T5" fmla="*/ 820 h 839"/>
                              <a:gd name="T6" fmla="*/ 0 w 20"/>
                              <a:gd name="T7" fmla="*/ 840 h 839"/>
                              <a:gd name="T8" fmla="*/ 0 w 20"/>
                              <a:gd name="T9" fmla="*/ 0 h 839"/>
                            </a:gdLst>
                            <a:ahLst/>
                            <a:cxnLst>
                              <a:cxn ang="0">
                                <a:pos x="T0" y="T1"/>
                              </a:cxn>
                              <a:cxn ang="0">
                                <a:pos x="T2" y="T3"/>
                              </a:cxn>
                              <a:cxn ang="0">
                                <a:pos x="T4" y="T5"/>
                              </a:cxn>
                              <a:cxn ang="0">
                                <a:pos x="T6" y="T7"/>
                              </a:cxn>
                              <a:cxn ang="0">
                                <a:pos x="T8" y="T9"/>
                              </a:cxn>
                            </a:cxnLst>
                            <a:rect l="0" t="0" r="r" b="b"/>
                            <a:pathLst>
                              <a:path w="20" h="839">
                                <a:moveTo>
                                  <a:pt x="0" y="0"/>
                                </a:moveTo>
                                <a:lnTo>
                                  <a:pt x="20" y="20"/>
                                </a:lnTo>
                                <a:lnTo>
                                  <a:pt x="20" y="820"/>
                                </a:lnTo>
                                <a:lnTo>
                                  <a:pt x="0" y="84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96"/>
                        <wps:cNvSpPr>
                          <a:spLocks/>
                        </wps:cNvSpPr>
                        <wps:spPr bwMode="auto">
                          <a:xfrm>
                            <a:off x="3534" y="-297"/>
                            <a:ext cx="20" cy="839"/>
                          </a:xfrm>
                          <a:custGeom>
                            <a:avLst/>
                            <a:gdLst>
                              <a:gd name="T0" fmla="*/ 0 w 20"/>
                              <a:gd name="T1" fmla="*/ 20 h 839"/>
                              <a:gd name="T2" fmla="*/ 19 w 20"/>
                              <a:gd name="T3" fmla="*/ 0 h 839"/>
                              <a:gd name="T4" fmla="*/ 19 w 20"/>
                              <a:gd name="T5" fmla="*/ 840 h 839"/>
                              <a:gd name="T6" fmla="*/ 0 w 20"/>
                              <a:gd name="T7" fmla="*/ 820 h 839"/>
                              <a:gd name="T8" fmla="*/ 0 w 20"/>
                              <a:gd name="T9" fmla="*/ 20 h 839"/>
                            </a:gdLst>
                            <a:ahLst/>
                            <a:cxnLst>
                              <a:cxn ang="0">
                                <a:pos x="T0" y="T1"/>
                              </a:cxn>
                              <a:cxn ang="0">
                                <a:pos x="T2" y="T3"/>
                              </a:cxn>
                              <a:cxn ang="0">
                                <a:pos x="T4" y="T5"/>
                              </a:cxn>
                              <a:cxn ang="0">
                                <a:pos x="T6" y="T7"/>
                              </a:cxn>
                              <a:cxn ang="0">
                                <a:pos x="T8" y="T9"/>
                              </a:cxn>
                            </a:cxnLst>
                            <a:rect l="0" t="0" r="r" b="b"/>
                            <a:pathLst>
                              <a:path w="20" h="839">
                                <a:moveTo>
                                  <a:pt x="0" y="20"/>
                                </a:moveTo>
                                <a:lnTo>
                                  <a:pt x="19" y="0"/>
                                </a:lnTo>
                                <a:lnTo>
                                  <a:pt x="19" y="840"/>
                                </a:lnTo>
                                <a:lnTo>
                                  <a:pt x="0" y="82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97"/>
                        <wps:cNvSpPr>
                          <a:spLocks/>
                        </wps:cNvSpPr>
                        <wps:spPr bwMode="auto">
                          <a:xfrm>
                            <a:off x="234" y="522"/>
                            <a:ext cx="1920" cy="20"/>
                          </a:xfrm>
                          <a:custGeom>
                            <a:avLst/>
                            <a:gdLst>
                              <a:gd name="T0" fmla="*/ 0 w 1920"/>
                              <a:gd name="T1" fmla="*/ 0 h 20"/>
                              <a:gd name="T2" fmla="*/ 1920 w 1920"/>
                              <a:gd name="T3" fmla="*/ 0 h 20"/>
                              <a:gd name="T4" fmla="*/ 1900 w 1920"/>
                              <a:gd name="T5" fmla="*/ 20 h 20"/>
                              <a:gd name="T6" fmla="*/ 20 w 1920"/>
                              <a:gd name="T7" fmla="*/ 20 h 20"/>
                              <a:gd name="T8" fmla="*/ 0 w 1920"/>
                              <a:gd name="T9" fmla="*/ 0 h 20"/>
                            </a:gdLst>
                            <a:ahLst/>
                            <a:cxnLst>
                              <a:cxn ang="0">
                                <a:pos x="T0" y="T1"/>
                              </a:cxn>
                              <a:cxn ang="0">
                                <a:pos x="T2" y="T3"/>
                              </a:cxn>
                              <a:cxn ang="0">
                                <a:pos x="T4" y="T5"/>
                              </a:cxn>
                              <a:cxn ang="0">
                                <a:pos x="T6" y="T7"/>
                              </a:cxn>
                              <a:cxn ang="0">
                                <a:pos x="T8" y="T9"/>
                              </a:cxn>
                            </a:cxnLst>
                            <a:rect l="0" t="0" r="r" b="b"/>
                            <a:pathLst>
                              <a:path w="1920" h="20">
                                <a:moveTo>
                                  <a:pt x="0" y="0"/>
                                </a:moveTo>
                                <a:lnTo>
                                  <a:pt x="1920" y="0"/>
                                </a:lnTo>
                                <a:lnTo>
                                  <a:pt x="1900" y="20"/>
                                </a:lnTo>
                                <a:lnTo>
                                  <a:pt x="20" y="2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98"/>
                        <wps:cNvSpPr>
                          <a:spLocks/>
                        </wps:cNvSpPr>
                        <wps:spPr bwMode="auto">
                          <a:xfrm>
                            <a:off x="234" y="522"/>
                            <a:ext cx="20" cy="480"/>
                          </a:xfrm>
                          <a:custGeom>
                            <a:avLst/>
                            <a:gdLst>
                              <a:gd name="T0" fmla="*/ 0 w 20"/>
                              <a:gd name="T1" fmla="*/ 0 h 480"/>
                              <a:gd name="T2" fmla="*/ 20 w 20"/>
                              <a:gd name="T3" fmla="*/ 20 h 480"/>
                              <a:gd name="T4" fmla="*/ 20 w 20"/>
                              <a:gd name="T5" fmla="*/ 460 h 480"/>
                              <a:gd name="T6" fmla="*/ 0 w 20"/>
                              <a:gd name="T7" fmla="*/ 480 h 480"/>
                              <a:gd name="T8" fmla="*/ 0 w 20"/>
                              <a:gd name="T9" fmla="*/ 0 h 480"/>
                            </a:gdLst>
                            <a:ahLst/>
                            <a:cxnLst>
                              <a:cxn ang="0">
                                <a:pos x="T0" y="T1"/>
                              </a:cxn>
                              <a:cxn ang="0">
                                <a:pos x="T2" y="T3"/>
                              </a:cxn>
                              <a:cxn ang="0">
                                <a:pos x="T4" y="T5"/>
                              </a:cxn>
                              <a:cxn ang="0">
                                <a:pos x="T6" y="T7"/>
                              </a:cxn>
                              <a:cxn ang="0">
                                <a:pos x="T8" y="T9"/>
                              </a:cxn>
                            </a:cxnLst>
                            <a:rect l="0" t="0" r="r" b="b"/>
                            <a:pathLst>
                              <a:path w="20" h="480">
                                <a:moveTo>
                                  <a:pt x="0" y="0"/>
                                </a:moveTo>
                                <a:lnTo>
                                  <a:pt x="20" y="20"/>
                                </a:lnTo>
                                <a:lnTo>
                                  <a:pt x="20" y="460"/>
                                </a:lnTo>
                                <a:lnTo>
                                  <a:pt x="0" y="48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99"/>
                        <wps:cNvSpPr>
                          <a:spLocks/>
                        </wps:cNvSpPr>
                        <wps:spPr bwMode="auto">
                          <a:xfrm>
                            <a:off x="2134" y="522"/>
                            <a:ext cx="20" cy="480"/>
                          </a:xfrm>
                          <a:custGeom>
                            <a:avLst/>
                            <a:gdLst>
                              <a:gd name="T0" fmla="*/ 0 w 20"/>
                              <a:gd name="T1" fmla="*/ 20 h 480"/>
                              <a:gd name="T2" fmla="*/ 19 w 20"/>
                              <a:gd name="T3" fmla="*/ 0 h 480"/>
                              <a:gd name="T4" fmla="*/ 19 w 20"/>
                              <a:gd name="T5" fmla="*/ 480 h 480"/>
                              <a:gd name="T6" fmla="*/ 0 w 20"/>
                              <a:gd name="T7" fmla="*/ 460 h 480"/>
                              <a:gd name="T8" fmla="*/ 0 w 20"/>
                              <a:gd name="T9" fmla="*/ 20 h 480"/>
                            </a:gdLst>
                            <a:ahLst/>
                            <a:cxnLst>
                              <a:cxn ang="0">
                                <a:pos x="T0" y="T1"/>
                              </a:cxn>
                              <a:cxn ang="0">
                                <a:pos x="T2" y="T3"/>
                              </a:cxn>
                              <a:cxn ang="0">
                                <a:pos x="T4" y="T5"/>
                              </a:cxn>
                              <a:cxn ang="0">
                                <a:pos x="T6" y="T7"/>
                              </a:cxn>
                              <a:cxn ang="0">
                                <a:pos x="T8" y="T9"/>
                              </a:cxn>
                            </a:cxnLst>
                            <a:rect l="0" t="0" r="r" b="b"/>
                            <a:pathLst>
                              <a:path w="20" h="480">
                                <a:moveTo>
                                  <a:pt x="0" y="20"/>
                                </a:moveTo>
                                <a:lnTo>
                                  <a:pt x="19" y="0"/>
                                </a:lnTo>
                                <a:lnTo>
                                  <a:pt x="19" y="480"/>
                                </a:lnTo>
                                <a:lnTo>
                                  <a:pt x="0" y="46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00"/>
                        <wps:cNvSpPr>
                          <a:spLocks/>
                        </wps:cNvSpPr>
                        <wps:spPr bwMode="auto">
                          <a:xfrm>
                            <a:off x="2134" y="522"/>
                            <a:ext cx="1420" cy="20"/>
                          </a:xfrm>
                          <a:custGeom>
                            <a:avLst/>
                            <a:gdLst>
                              <a:gd name="T0" fmla="*/ 0 w 1420"/>
                              <a:gd name="T1" fmla="*/ 0 h 20"/>
                              <a:gd name="T2" fmla="*/ 1420 w 1420"/>
                              <a:gd name="T3" fmla="*/ 0 h 20"/>
                              <a:gd name="T4" fmla="*/ 1400 w 1420"/>
                              <a:gd name="T5" fmla="*/ 20 h 20"/>
                              <a:gd name="T6" fmla="*/ 20 w 1420"/>
                              <a:gd name="T7" fmla="*/ 20 h 20"/>
                              <a:gd name="T8" fmla="*/ 0 w 1420"/>
                              <a:gd name="T9" fmla="*/ 0 h 20"/>
                            </a:gdLst>
                            <a:ahLst/>
                            <a:cxnLst>
                              <a:cxn ang="0">
                                <a:pos x="T0" y="T1"/>
                              </a:cxn>
                              <a:cxn ang="0">
                                <a:pos x="T2" y="T3"/>
                              </a:cxn>
                              <a:cxn ang="0">
                                <a:pos x="T4" y="T5"/>
                              </a:cxn>
                              <a:cxn ang="0">
                                <a:pos x="T6" y="T7"/>
                              </a:cxn>
                              <a:cxn ang="0">
                                <a:pos x="T8" y="T9"/>
                              </a:cxn>
                            </a:cxnLst>
                            <a:rect l="0" t="0" r="r" b="b"/>
                            <a:pathLst>
                              <a:path w="1420" h="20">
                                <a:moveTo>
                                  <a:pt x="0" y="0"/>
                                </a:moveTo>
                                <a:lnTo>
                                  <a:pt x="1420" y="0"/>
                                </a:lnTo>
                                <a:lnTo>
                                  <a:pt x="1400" y="20"/>
                                </a:lnTo>
                                <a:lnTo>
                                  <a:pt x="20" y="2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01"/>
                        <wps:cNvSpPr>
                          <a:spLocks/>
                        </wps:cNvSpPr>
                        <wps:spPr bwMode="auto">
                          <a:xfrm>
                            <a:off x="2134" y="982"/>
                            <a:ext cx="1420" cy="20"/>
                          </a:xfrm>
                          <a:custGeom>
                            <a:avLst/>
                            <a:gdLst>
                              <a:gd name="T0" fmla="*/ 0 w 1420"/>
                              <a:gd name="T1" fmla="*/ 19 h 20"/>
                              <a:gd name="T2" fmla="*/ 20 w 1420"/>
                              <a:gd name="T3" fmla="*/ 0 h 20"/>
                              <a:gd name="T4" fmla="*/ 1400 w 1420"/>
                              <a:gd name="T5" fmla="*/ 0 h 20"/>
                              <a:gd name="T6" fmla="*/ 1420 w 1420"/>
                              <a:gd name="T7" fmla="*/ 19 h 20"/>
                              <a:gd name="T8" fmla="*/ 0 w 1420"/>
                              <a:gd name="T9" fmla="*/ 19 h 20"/>
                            </a:gdLst>
                            <a:ahLst/>
                            <a:cxnLst>
                              <a:cxn ang="0">
                                <a:pos x="T0" y="T1"/>
                              </a:cxn>
                              <a:cxn ang="0">
                                <a:pos x="T2" y="T3"/>
                              </a:cxn>
                              <a:cxn ang="0">
                                <a:pos x="T4" y="T5"/>
                              </a:cxn>
                              <a:cxn ang="0">
                                <a:pos x="T6" y="T7"/>
                              </a:cxn>
                              <a:cxn ang="0">
                                <a:pos x="T8" y="T9"/>
                              </a:cxn>
                            </a:cxnLst>
                            <a:rect l="0" t="0" r="r" b="b"/>
                            <a:pathLst>
                              <a:path w="1420" h="20">
                                <a:moveTo>
                                  <a:pt x="0" y="19"/>
                                </a:moveTo>
                                <a:lnTo>
                                  <a:pt x="20" y="0"/>
                                </a:lnTo>
                                <a:lnTo>
                                  <a:pt x="1400" y="0"/>
                                </a:lnTo>
                                <a:lnTo>
                                  <a:pt x="1420" y="19"/>
                                </a:lnTo>
                                <a:lnTo>
                                  <a:pt x="0"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02"/>
                        <wps:cNvSpPr>
                          <a:spLocks/>
                        </wps:cNvSpPr>
                        <wps:spPr bwMode="auto">
                          <a:xfrm>
                            <a:off x="2134" y="522"/>
                            <a:ext cx="20" cy="480"/>
                          </a:xfrm>
                          <a:custGeom>
                            <a:avLst/>
                            <a:gdLst>
                              <a:gd name="T0" fmla="*/ 0 w 20"/>
                              <a:gd name="T1" fmla="*/ 0 h 480"/>
                              <a:gd name="T2" fmla="*/ 20 w 20"/>
                              <a:gd name="T3" fmla="*/ 20 h 480"/>
                              <a:gd name="T4" fmla="*/ 20 w 20"/>
                              <a:gd name="T5" fmla="*/ 460 h 480"/>
                              <a:gd name="T6" fmla="*/ 0 w 20"/>
                              <a:gd name="T7" fmla="*/ 480 h 480"/>
                              <a:gd name="T8" fmla="*/ 0 w 20"/>
                              <a:gd name="T9" fmla="*/ 0 h 480"/>
                            </a:gdLst>
                            <a:ahLst/>
                            <a:cxnLst>
                              <a:cxn ang="0">
                                <a:pos x="T0" y="T1"/>
                              </a:cxn>
                              <a:cxn ang="0">
                                <a:pos x="T2" y="T3"/>
                              </a:cxn>
                              <a:cxn ang="0">
                                <a:pos x="T4" y="T5"/>
                              </a:cxn>
                              <a:cxn ang="0">
                                <a:pos x="T6" y="T7"/>
                              </a:cxn>
                              <a:cxn ang="0">
                                <a:pos x="T8" y="T9"/>
                              </a:cxn>
                            </a:cxnLst>
                            <a:rect l="0" t="0" r="r" b="b"/>
                            <a:pathLst>
                              <a:path w="20" h="480">
                                <a:moveTo>
                                  <a:pt x="0" y="0"/>
                                </a:moveTo>
                                <a:lnTo>
                                  <a:pt x="20" y="20"/>
                                </a:lnTo>
                                <a:lnTo>
                                  <a:pt x="20" y="460"/>
                                </a:lnTo>
                                <a:lnTo>
                                  <a:pt x="0" y="48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03"/>
                        <wps:cNvSpPr>
                          <a:spLocks/>
                        </wps:cNvSpPr>
                        <wps:spPr bwMode="auto">
                          <a:xfrm>
                            <a:off x="3534" y="522"/>
                            <a:ext cx="20" cy="480"/>
                          </a:xfrm>
                          <a:custGeom>
                            <a:avLst/>
                            <a:gdLst>
                              <a:gd name="T0" fmla="*/ 0 w 20"/>
                              <a:gd name="T1" fmla="*/ 20 h 480"/>
                              <a:gd name="T2" fmla="*/ 19 w 20"/>
                              <a:gd name="T3" fmla="*/ 0 h 480"/>
                              <a:gd name="T4" fmla="*/ 19 w 20"/>
                              <a:gd name="T5" fmla="*/ 480 h 480"/>
                              <a:gd name="T6" fmla="*/ 0 w 20"/>
                              <a:gd name="T7" fmla="*/ 460 h 480"/>
                              <a:gd name="T8" fmla="*/ 0 w 20"/>
                              <a:gd name="T9" fmla="*/ 20 h 480"/>
                            </a:gdLst>
                            <a:ahLst/>
                            <a:cxnLst>
                              <a:cxn ang="0">
                                <a:pos x="T0" y="T1"/>
                              </a:cxn>
                              <a:cxn ang="0">
                                <a:pos x="T2" y="T3"/>
                              </a:cxn>
                              <a:cxn ang="0">
                                <a:pos x="T4" y="T5"/>
                              </a:cxn>
                              <a:cxn ang="0">
                                <a:pos x="T6" y="T7"/>
                              </a:cxn>
                              <a:cxn ang="0">
                                <a:pos x="T8" y="T9"/>
                              </a:cxn>
                            </a:cxnLst>
                            <a:rect l="0" t="0" r="r" b="b"/>
                            <a:pathLst>
                              <a:path w="20" h="480">
                                <a:moveTo>
                                  <a:pt x="0" y="20"/>
                                </a:moveTo>
                                <a:lnTo>
                                  <a:pt x="19" y="0"/>
                                </a:lnTo>
                                <a:lnTo>
                                  <a:pt x="19" y="480"/>
                                </a:lnTo>
                                <a:lnTo>
                                  <a:pt x="0" y="46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 o:spid="_x0000_s1026" style="position:absolute;margin-left:11.35pt;margin-top:-79.25pt;width:166.75pt;height:129.7pt;z-index:-251650560;mso-position-horizontal-relative:page" coordorigin="227,-1585" coordsize="3335,2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" o:allowincell="f">
                <v:shape id="Freeform 78" o:spid="_x0000_s1027" style="position:absolute;left:2134;top:-1577;width:20;height:840;visibility:visible;mso-wrap-style:square;v-text-anchor:top" coordsize="20,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P59MEA&#10;AADaAAAADwAAAGRycy9kb3ducmV2LnhtbESP3YrCMBCF74V9hzAL3mmqiO5WoyyCsOiNP32AsRnb&#10;YjPpJlmtPr0RBC8P5+fjzBatqcWFnK8sKxj0ExDEudUVFwqyw6r3BcIHZI21ZVJwIw+L+Udnhqm2&#10;V97RZR8KEUfYp6igDKFJpfR5SQZ93zbE0TtZZzBE6QqpHV7juKnlMEnG0mDFkVBiQ8uS8vP+30Qu&#10;uhuuzxuX/Q3vRV019ridjJTqfrY/UxCB2vAOv9q/WsE3PK/EGy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D+fTBAAAA2gAAAA8AAAAAAAAAAAAAAAAAmAIAAGRycy9kb3du&#10;cmV2LnhtbFBLBQYAAAAABAAEAPUAAACGAwAAAAA=&#10;" path="m,20l19,r,840l,820,,20xe" fillcolor="black" stroked="f">
                  <v:path arrowok="t" o:connecttype="custom" o:connectlocs="0,20;19,0;19,840;0,820;0,20" o:connectangles="0,0,0,0,0"/>
                </v:shape>
                <v:shape id="Freeform 79" o:spid="_x0000_s1028" style="position:absolute;left:2134;top:-1577;width:1420;height:20;visibility:visible;mso-wrap-style:square;v-text-anchor:top" coordsize="14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zq68EA&#10;AADbAAAADwAAAGRycy9kb3ducmV2LnhtbERPTWvCQBC9C/6HZQQvUne1ECR1FRFLLT1pg/Q4zY5J&#10;NDsbsqvGf+8WhN7m8T5nvuxsLa7U+sqxhslYgSDOnam40JB9v7/MQPiAbLB2TBru5GG56PfmmBp3&#10;4x1d96EQMYR9ihrKEJpUSp+XZNGPXUMcuaNrLYYI20KaFm8x3NZyqlQiLVYcG0psaF1Sft5frIZR&#10;4g8fnz/28jo9bX6/FGVOnpTWw0G3egMRqAv/4qd7a+L8BP5+iQ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3c6uvBAAAA2wAAAA8AAAAAAAAAAAAAAAAAmAIAAGRycy9kb3du&#10;cmV2LnhtbFBLBQYAAAAABAAEAPUAAACGAwAAAAA=&#10;" path="m,l1420,r-20,20l20,20,,xe" stroked="f">
                  <v:path arrowok="t" o:connecttype="custom" o:connectlocs="0,0;1420,0;1400,20;20,20;0,0" o:connectangles="0,0,0,0,0"/>
                </v:shape>
                <v:shape id="Freeform 80" o:spid="_x0000_s1029" style="position:absolute;left:2134;top:-757;width:1420;height:20;visibility:visible;mso-wrap-style:square;v-text-anchor:top" coordsize="14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BPcMEA&#10;AADbAAAADwAAAGRycy9kb3ducmV2LnhtbERPTWsCMRC9C/0PYQpeRBMVbFmNItKixZNWxOO4GXdX&#10;N5NlE3X7740g9DaP9zmTWWNLcaPaF4419HsKBHHqTMGZht3vd/cThA/IBkvHpOGPPMymb60JJsbd&#10;eUO3bchEDGGfoIY8hCqR0qc5WfQ9VxFH7uRqiyHCOpOmxnsMt6UcKDWSFguODTlWtMgpvWyvVkNn&#10;5PfLn4O9Dgfnr+Na0c7Js9K6/d7MxyACNeFf/HKvTJz/Ac9f4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QT3DBAAAA2wAAAA8AAAAAAAAAAAAAAAAAmAIAAGRycy9kb3du&#10;cmV2LnhtbFBLBQYAAAAABAAEAPUAAACGAwAAAAA=&#10;" path="m,19l20,,1400,r20,19l,19xe" stroked="f">
                  <v:path arrowok="t" o:connecttype="custom" o:connectlocs="0,19;20,0;1400,0;1420,19;0,19" o:connectangles="0,0,0,0,0"/>
                </v:shape>
                <v:shape id="Freeform 81" o:spid="_x0000_s1030" style="position:absolute;left:2134;top:-1577;width:20;height:840;visibility:visible;mso-wrap-style:square;v-text-anchor:top" coordsize="20,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iv8cIA&#10;AADbAAAADwAAAGRycy9kb3ducmV2LnhtbESPzWrCQBDH7wXfYZmCt7qpSJXUVaRQEL20mgeYZsck&#10;mJ2Nu6tGn945FLzNMP+P38yXvWvVhUJsPBt4H2WgiEtvG64MFPvvtxmomJAttp7JwI0iLBeDlznm&#10;1l/5ly67VCkJ4ZijgTqlLtc6ljU5jCPfEcvt4IPDJGuotA14lXDX6nGWfWiHDUtDjR191VQed2cn&#10;vRhuuDluQ3Ea36u26fzfz3RizPC1X32CStSnp/jfvbaCL7Dyiwy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uK/xwgAAANsAAAAPAAAAAAAAAAAAAAAAAJgCAABkcnMvZG93&#10;bnJldi54bWxQSwUGAAAAAAQABAD1AAAAhwMAAAAA&#10;" path="m,l20,20r,800l,840,,xe" fillcolor="black" stroked="f">
                  <v:path arrowok="t" o:connecttype="custom" o:connectlocs="0,0;20,20;20,820;0,840;0,0" o:connectangles="0,0,0,0,0"/>
                </v:shape>
                <v:shape id="Freeform 82" o:spid="_x0000_s1031" style="position:absolute;left:3534;top:-1577;width:20;height:840;visibility:visible;mso-wrap-style:square;v-text-anchor:top" coordsize="20,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KasMA&#10;AADbAAAADwAAAGRycy9kb3ducmV2LnhtbESP3YrCMBCF74V9hzAL3mmqiO5WoyyCsOiNP32AsRnb&#10;YjPpJlmtPr0RBO9mOGfOd2a2aE0tLuR8ZVnBoJ+AIM6trrhQkB1WvS8QPiBrrC2Tght5WMw/OjNM&#10;tb3yji77UIgYwj5FBWUITSqlz0sy6Pu2IY7ayTqDIa6ukNrhNYabWg6TZCwNVhwJJTa0LCk/7/9N&#10;5KK74fq8cdnf8F7UVWOP28lIqe5n+zMFEagNb/Pr+lfH+t/w/CUO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KasMAAADbAAAADwAAAAAAAAAAAAAAAACYAgAAZHJzL2Rv&#10;d25yZXYueG1sUEsFBgAAAAAEAAQA9QAAAIgDAAAAAA==&#10;" path="m,20l19,r,840l,820,,20xe" fillcolor="black" stroked="f">
                  <v:path arrowok="t" o:connecttype="custom" o:connectlocs="0,20;19,0;19,840;0,820;0,20" o:connectangles="0,0,0,0,0"/>
                </v:shape>
                <v:shape id="Freeform 83" o:spid="_x0000_s1032" style="position:absolute;left:234;top:-757;width:1920;height:20;visibility:visible;mso-wrap-style:square;v-text-anchor:top" coordsize="19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37TbwA&#10;AADbAAAADwAAAGRycy9kb3ducmV2LnhtbERPyQrCMBC9C/5DGMGbpi5IqUYRQfCi4AJeh2Zsg82k&#10;NFHbvzcHwePj7atNayvxpsYbxwom4wQEce604ULB7bofpSB8QNZYOSYFHXnYrPu9FWbaffhM70so&#10;RAxhn6GCMoQ6k9LnJVn0Y1cTR+7hGoshwqaQusFPDLeVnCbJQlo0HBtKrGlXUv68vKyCPV3vk2N6&#10;7A6nzuR3OTfpTBqlhoN2uwQRqA1/8c990AqmcX38En+AXH8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rftNvAAAANsAAAAPAAAAAAAAAAAAAAAAAJgCAABkcnMvZG93bnJldi54&#10;bWxQSwUGAAAAAAQABAD1AAAAgQMAAAAA&#10;" path="m,l1920,r-20,20l20,20,,xe" fillcolor="black" stroked="f">
                  <v:path arrowok="t" o:connecttype="custom" o:connectlocs="0,0;1920,0;1900,20;20,20;0,0" o:connectangles="0,0,0,0,0"/>
                </v:shape>
                <v:shape id="Freeform 84" o:spid="_x0000_s1033" style="position:absolute;left:234;top:-757;width:20;height:480;visibility:visible;mso-wrap-style:square;v-text-anchor:top" coordsize="2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Q+MQA&#10;AADbAAAADwAAAGRycy9kb3ducmV2LnhtbESPwWrDMBBE74H+g9hCb7HsUILrRgmltFB6cBK3H7BY&#10;a1vUWhlLid2/jwKBHIfZebOz2c22F2cavXGsIEtSEMS104ZbBb8/n8schA/IGnvHpOCfPOy2D4sN&#10;FtpNfKRzFVoRIewLVNCFMBRS+rojiz5xA3H0GjdaDFGOrdQjThFue7lK07W0aDg2dDjQe0f1X3Wy&#10;8Y3mOTsYt29y/7EvDX+Xdf5yUurpcX57BRFoDvfjW/pLK1hlcN0SAS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B0PjEAAAA2wAAAA8AAAAAAAAAAAAAAAAAmAIAAGRycy9k&#10;b3ducmV2LnhtbFBLBQYAAAAABAAEAPUAAACJAwAAAAA=&#10;" path="m,l20,20r,440l,480,,xe" stroked="f">
                  <v:path arrowok="t" o:connecttype="custom" o:connectlocs="0,0;20,20;20,460;0,480;0,0" o:connectangles="0,0,0,0,0"/>
                </v:shape>
                <v:shape id="Freeform 85" o:spid="_x0000_s1034" style="position:absolute;left:2134;top:-757;width:20;height:480;visibility:visible;mso-wrap-style:square;v-text-anchor:top" coordsize="2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fpu8YA&#10;AADbAAAADwAAAGRycy9kb3ducmV2LnhtbESPT2vCQBTE7wW/w/KE3urGQEtJsxEVFHs0/im9vWZf&#10;k9Ts25DdaPTTdwsFj8PM/IZJZ4NpxJk6V1tWMJ1EIIgLq2suFex3q6dXEM4ja2wsk4IrOZhlo4cU&#10;E20vvKVz7ksRIOwSVFB53yZSuqIig25iW+LgfdvOoA+yK6Xu8BLgppFxFL1IgzWHhQpbWlZUnPLe&#10;KLj95If+eHz++njfLNbN53y7o/VCqcfxMH8D4Wnw9/B/e6MVxDH8fQk/QG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4fpu8YAAADbAAAADwAAAAAAAAAAAAAAAACYAgAAZHJz&#10;L2Rvd25yZXYueG1sUEsFBgAAAAAEAAQA9QAAAIsDAAAAAA==&#10;" path="m,20l19,r,480l,460,,20xe" fillcolor="black" stroked="f">
                  <v:path arrowok="t" o:connecttype="custom" o:connectlocs="0,20;19,0;19,480;0,460;0,20" o:connectangles="0,0,0,0,0"/>
                </v:shape>
                <v:shape id="Freeform 86" o:spid="_x0000_s1035" style="position:absolute;left:2134;top:-757;width:1420;height:20;visibility:visible;mso-wrap-style:square;v-text-anchor:top" coordsize="14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tWmMQA&#10;AADbAAAADwAAAGRycy9kb3ducmV2LnhtbESPQWsCMRSE7wX/Q3hCL6Vm1SK6NYpYLT14sLv+gMfm&#10;mQ3dvCybqOu/N4VCj8PMfMMs171rxJW6YD0rGI8yEMSV15aNglO5f52DCBFZY+OZFNwpwHo1eFpi&#10;rv2Nv+laRCMShEOOCuoY21zKUNXkMIx8S5y8s+8cxiQ7I3WHtwR3jZxk2Uw6tJwWamxpW1P1U1yc&#10;grJ5OR70osC3s7Xl5/xodvcPo9TzsN+8g4jUx//wX/tLK5hM4fdL+gF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bVpjEAAAA2wAAAA8AAAAAAAAAAAAAAAAAmAIAAGRycy9k&#10;b3ducmV2LnhtbFBLBQYAAAAABAAEAPUAAACJAwAAAAA=&#10;" path="m,l1420,r-20,20l20,20,,xe" fillcolor="black" stroked="f">
                  <v:path arrowok="t" o:connecttype="custom" o:connectlocs="0,0;1420,0;1400,20;20,20;0,0" o:connectangles="0,0,0,0,0"/>
                </v:shape>
                <v:shape id="Freeform 87" o:spid="_x0000_s1036" style="position:absolute;left:2134;top:-297;width:1420;height:20;visibility:visible;mso-wrap-style:square;v-text-anchor:top" coordsize="14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4busUA&#10;AADbAAAADwAAAGRycy9kb3ducmV2LnhtbESPT2sCMRTE74V+h/AKXoombkVkNSsiSlt60op4fG5e&#10;9083L8sm6vbbNwWhx2FmfsMslr1txJU6XznWMB4pEMS5MxUXGg6f2+EMhA/IBhvHpOGHPCyzx4cF&#10;psbdeEfXfShEhLBPUUMZQptK6fOSLPqRa4mj9+U6iyHKrpCmw1uE20YmSk2lxYrjQoktrUvKv/cX&#10;q+F56o+v7yd7eUnqzflD0cHJWmk9eOpXcxCB+vAfvrffjIZkAn9f4g+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Lhu6xQAAANsAAAAPAAAAAAAAAAAAAAAAAJgCAABkcnMv&#10;ZG93bnJldi54bWxQSwUGAAAAAAQABAD1AAAAigMAAAAA&#10;" path="m,19l20,,1400,r20,19l,19xe" stroked="f">
                  <v:path arrowok="t" o:connecttype="custom" o:connectlocs="0,19;20,0;1400,0;1420,19;0,19" o:connectangles="0,0,0,0,0"/>
                </v:shape>
                <v:shape id="Freeform 88" o:spid="_x0000_s1037" style="position:absolute;left:2134;top:-757;width:20;height:480;visibility:visible;mso-wrap-style:square;v-text-anchor:top" coordsize="2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5xz8UA&#10;AADbAAAADwAAAGRycy9kb3ducmV2LnhtbESPQWvCQBSE7wX/w/KE3upGwSLRVVSo2GOSNsXba/Y1&#10;SZt9G7Ibjf76bkHocZiZb5jVZjCNOFPnassKppMIBHFhdc2lgrfs5WkBwnlkjY1lUnAlB5v16GGF&#10;sbYXTuic+lIECLsYFVTet7GUrqjIoJvYljh4X7Yz6IPsSqk7vAS4aeQsip6lwZrDQoUt7SsqftLe&#10;KLh9p+99ns8/P16Pu0Nz2iYZHXZKPY6H7RKEp8H/h+/to1Ywm8Pfl/A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bnHPxQAAANsAAAAPAAAAAAAAAAAAAAAAAJgCAABkcnMv&#10;ZG93bnJldi54bWxQSwUGAAAAAAQABAD1AAAAigMAAAAA&#10;" path="m,l20,20r,440l,480,,xe" fillcolor="black" stroked="f">
                  <v:path arrowok="t" o:connecttype="custom" o:connectlocs="0,0;20,20;20,460;0,480;0,0" o:connectangles="0,0,0,0,0"/>
                </v:shape>
                <v:shape id="Freeform 89" o:spid="_x0000_s1038" style="position:absolute;left:3534;top:-757;width:20;height:480;visibility:visible;mso-wrap-style:square;v-text-anchor:top" coordsize="2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zvuMQA&#10;AADbAAAADwAAAGRycy9kb3ducmV2LnhtbESPQYvCMBSE78L+h/AWvGm6giLVKLqg6NHqunh7Ns+2&#10;2ryUJmr1128WBI/DzHzDjKeNKcWNaldYVvDVjUAQp1YXnCnYbRedIQjnkTWWlknBgxxMJx+tMcba&#10;3nlDt8RnIkDYxagg976KpXRpTgZd11bEwTvZ2qAPss6krvEe4KaUvSgaSIMFh4UcK/rOKb0kV6Pg&#10;eU5+rvt9//i7Xs2X5WG22dJyrlT7s5mNQHhq/Dv8aq+0gt4A/r+EHyA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877jEAAAA2wAAAA8AAAAAAAAAAAAAAAAAmAIAAGRycy9k&#10;b3ducmV2LnhtbFBLBQYAAAAABAAEAPUAAACJAwAAAAA=&#10;" path="m,20l19,r,480l,460,,20xe" fillcolor="black" stroked="f">
                  <v:path arrowok="t" o:connecttype="custom" o:connectlocs="0,20;19,0;19,480;0,460;0,20" o:connectangles="0,0,0,0,0"/>
                </v:shape>
                <v:shape id="Freeform 90" o:spid="_x0000_s1039" style="position:absolute;left:234;top:-297;width:1920;height:20;visibility:visible;mso-wrap-style:square;v-text-anchor:top" coordsize="19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tVuMQA&#10;AADbAAAADwAAAGRycy9kb3ducmV2LnhtbESPQWvCQBSE74L/YXlCb7qpgobUVUQRvBW1hx5fs6/Z&#10;tNm3Mbua6K93BcHjMDPfMPNlZytxocaXjhW8jxIQxLnTJRcKvo7bYQrCB2SNlWNScCUPy0W/N8dM&#10;u5b3dDmEQkQI+wwVmBDqTEqfG7LoR64mjt6vayyGKJtC6gbbCLeVHCfJVFosOS4YrGltKP8/nK2C&#10;abepb6ebmfx8p+n+1H5u/laTo1Jvg271ASJQF17hZ3unFYxn8PgSf4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7VbjEAAAA2wAAAA8AAAAAAAAAAAAAAAAAmAIAAGRycy9k&#10;b3ducmV2LnhtbFBLBQYAAAAABAAEAPUAAACJAwAAAAA=&#10;" path="m,l1920,r-20,20l20,20,,xe" stroked="f">
                  <v:path arrowok="t" o:connecttype="custom" o:connectlocs="0,0;1920,0;1900,20;20,20;0,0" o:connectangles="0,0,0,0,0"/>
                </v:shape>
                <v:shape id="Freeform 91" o:spid="_x0000_s1040" style="position:absolute;left:234;top:-297;width:20;height:839;visibility:visible;mso-wrap-style:square;v-text-anchor:top" coordsize="20,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TpvcAA&#10;AADbAAAADwAAAGRycy9kb3ducmV2LnhtbERPPW/CMBDdkfofrEPqBg6oRChgEEVC6sASyMB42EcS&#10;iM8hdiH99/WAxPj0vpfr3jbiQZ2vHSuYjBMQxNqZmksFxXE3moPwAdlg45gU/JGH9epjsMTMuCfn&#10;9DiEUsQQ9hkqqEJoMym9rsiiH7uWOHIX11kMEXalNB0+Y7ht5DRJUmmx5thQYUvbivTt8GsVpN/y&#10;Kw+n4ro76z7f6zpN9rO7Up/DfrMAEagPb/HL/WMUTOPY+CX+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0TpvcAAAADbAAAADwAAAAAAAAAAAAAAAACYAgAAZHJzL2Rvd25y&#10;ZXYueG1sUEsFBgAAAAAEAAQA9QAAAIUDAAAAAA==&#10;" path="m,l20,20r,800l,840,,xe" stroked="f">
                  <v:path arrowok="t" o:connecttype="custom" o:connectlocs="0,0;20,20;20,820;0,840;0,0" o:connectangles="0,0,0,0,0"/>
                </v:shape>
                <v:shape id="Freeform 92" o:spid="_x0000_s1041" style="position:absolute;left:2134;top:-297;width:20;height:839;visibility:visible;mso-wrap-style:square;v-text-anchor:top" coordsize="20,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bvcUA&#10;AADbAAAADwAAAGRycy9kb3ducmV2LnhtbESPQWvCQBSE7wX/w/IK3ppNRUKaukoRBC9ampaAt0f2&#10;NUmbfRuy6xr/fbcgeBxm5htmtZlMLwKNrrOs4DlJQRDXVnfcKPj63D3lIJxH1thbJgVXcrBZzx5W&#10;WGh74Q8KpW9EhLArUEHr/VBI6eqWDLrEDsTR+7ajQR/l2Eg94iXCTS8XaZpJgx3HhRYH2rZU/5Zn&#10;o2Cf5dvTMnc/p7CsjvZQhWPw70rNH6e3VxCeJn8P39p7rWDxAv9f4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Stu9xQAAANsAAAAPAAAAAAAAAAAAAAAAAJgCAABkcnMv&#10;ZG93bnJldi54bWxQSwUGAAAAAAQABAD1AAAAigMAAAAA&#10;" path="m,20l19,r,840l,820,,20xe" fillcolor="black" stroked="f">
                  <v:path arrowok="t" o:connecttype="custom" o:connectlocs="0,20;19,0;19,840;0,820;0,20" o:connectangles="0,0,0,0,0"/>
                </v:shape>
                <v:shape id="Freeform 93" o:spid="_x0000_s1042" style="position:absolute;left:2134;top:-297;width:1420;height:20;visibility:visible;mso-wrap-style:square;v-text-anchor:top" coordsize="14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yLZMIA&#10;AADbAAAADwAAAGRycy9kb3ducmV2LnhtbERPz2vCMBS+D/wfwht4GTOxBRnVKEMUlZ3mytjx2by1&#10;dc1LaWJb//vlMNjx4/u92oy2ET11vnasYT5TIIgLZ2ouNeQf++cXED4gG2wck4Y7edisJw8rzIwb&#10;+J36cyhFDGGfoYYqhDaT0hcVWfQz1xJH7tt1FkOEXSlNh0MMt41MlFpIizXHhgpb2lZU/JxvVsPT&#10;wn8eTl/2libX3eVNUe7kVWk9fRxflyACjeFf/Oc+Gg1pXB+/xB8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zItkwgAAANsAAAAPAAAAAAAAAAAAAAAAAJgCAABkcnMvZG93&#10;bnJldi54bWxQSwUGAAAAAAQABAD1AAAAhwMAAAAA&#10;" path="m,l1420,r-20,20l20,20,,xe" stroked="f">
                  <v:path arrowok="t" o:connecttype="custom" o:connectlocs="0,0;1420,0;1400,20;20,20;0,0" o:connectangles="0,0,0,0,0"/>
                </v:shape>
                <v:shape id="Freeform 94" o:spid="_x0000_s1043" style="position:absolute;left:2134;top:522;width:1420;height:20;visibility:visible;mso-wrap-style:square;v-text-anchor:top" coordsize="14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Au/8MA&#10;AADbAAAADwAAAGRycy9kb3ducmV2LnhtbESPT4vCMBTE7wv7HcITvCyaqCBLNYosioon/7B4fDZv&#10;27rNS2mi1m9vBMHjMDO/YcbTxpbiSrUvHGvodRUI4tSZgjMNh/2i8w3CB2SDpWPScCcP08nnxxgT&#10;4268pesuZCJC2CeoIQ+hSqT0aU4WfddVxNH7c7XFEGWdSVPjLcJtKftKDaXFguNCjhX95JT+7y5W&#10;w9fQ/y7XR3sZ9M/z00bRwcmz0rrdamYjEIGa8A6/2iujYdCD55f4A+T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Au/8MAAADbAAAADwAAAAAAAAAAAAAAAACYAgAAZHJzL2Rv&#10;d25yZXYueG1sUEsFBgAAAAAEAAQA9QAAAIgDAAAAAA==&#10;" path="m,19l20,,1400,r20,19l,19xe" stroked="f">
                  <v:path arrowok="t" o:connecttype="custom" o:connectlocs="0,19;20,0;1400,0;1420,19;0,19" o:connectangles="0,0,0,0,0"/>
                </v:shape>
                <v:shape id="Freeform 95" o:spid="_x0000_s1044" style="position:absolute;left:2134;top:-297;width:20;height:839;visibility:visible;mso-wrap-style:square;v-text-anchor:top" coordsize="20,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ffEcMA&#10;AADbAAAADwAAAGRycy9kb3ducmV2LnhtbESPT4vCMBTE78J+h/AWvGm6KlKqURZhwYuKfxC8PZpn&#10;W21eSpON9dsbYWGPw8z8hpkvO1OLQK2rLCv4GiYgiHOrKy4UnI4/gxSE88gaa8uk4EkOlouP3hwz&#10;bR+8p3DwhYgQdhkqKL1vMildXpJBN7QNcfSutjXoo2wLqVt8RLip5ShJptJgxXGhxIZWJeX3w69R&#10;sJ6mq8skdbdLmJy3dnMO2+B3SvU/u+8ZCE+d/w//tddawXgE7y/xB8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ffEcMAAADbAAAADwAAAAAAAAAAAAAAAACYAgAAZHJzL2Rv&#10;d25yZXYueG1sUEsFBgAAAAAEAAQA9QAAAIgDAAAAAA==&#10;" path="m,l20,20r,800l,840,,xe" fillcolor="black" stroked="f">
                  <v:path arrowok="t" o:connecttype="custom" o:connectlocs="0,0;20,20;20,820;0,840;0,0" o:connectangles="0,0,0,0,0"/>
                </v:shape>
                <v:shape id="Freeform 96" o:spid="_x0000_s1045" style="position:absolute;left:3534;top:-297;width:20;height:839;visibility:visible;mso-wrap-style:square;v-text-anchor:top" coordsize="20,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t6isMA&#10;AADbAAAADwAAAGRycy9kb3ducmV2LnhtbESPT4vCMBTE78J+h/AWvGm6q0ipRlmEBS8q/kHw9mie&#10;bbV5KU2M9dsbYWGPw8z8hpktOlOLQK2rLCv4GiYgiHOrKy4UHA+/gxSE88gaa8uk4EkOFvOP3gwz&#10;bR+8o7D3hYgQdhkqKL1vMildXpJBN7QNcfQutjXoo2wLqVt8RLip5XeSTKTBiuNCiQ0tS8pv+7tR&#10;sJqky/M4dddzGJ82dn0Km+C3SvU/u58pCE+d/w//tVdawWgE7y/xB8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t6isMAAADbAAAADwAAAAAAAAAAAAAAAACYAgAAZHJzL2Rv&#10;d25yZXYueG1sUEsFBgAAAAAEAAQA9QAAAIgDAAAAAA==&#10;" path="m,20l19,r,840l,820,,20xe" fillcolor="black" stroked="f">
                  <v:path arrowok="t" o:connecttype="custom" o:connectlocs="0,20;19,0;19,840;0,820;0,20" o:connectangles="0,0,0,0,0"/>
                </v:shape>
                <v:shape id="Freeform 97" o:spid="_x0000_s1046" style="position:absolute;left:234;top:522;width:1920;height:20;visibility:visible;mso-wrap-style:square;v-text-anchor:top" coordsize="19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BdEsUA&#10;AADbAAAADwAAAGRycy9kb3ducmV2LnhtbESPT2vCQBTE7wW/w/KE3nRjIxJSVxGl4K345+DxmX3N&#10;ps2+jdnVRD99tyD0OMzMb5j5sre1uFHrK8cKJuMEBHHhdMWlguPhY5SB8AFZY+2YFNzJw3IxeJlj&#10;rl3HO7rtQykihH2OCkwITS6lLwxZ9GPXEEfvy7UWQ5RtKXWLXYTbWr4lyUxarDguGGxobaj42V+t&#10;glm/aR6Xh0nPpyzbXbrPzfcqPSj1OuxX7yAC9eE//GxvtYJ0Cn9f4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sF0SxQAAANsAAAAPAAAAAAAAAAAAAAAAAJgCAABkcnMv&#10;ZG93bnJldi54bWxQSwUGAAAAAAQABAD1AAAAigMAAAAA&#10;" path="m,l1920,r-20,20l20,20,,xe" stroked="f">
                  <v:path arrowok="t" o:connecttype="custom" o:connectlocs="0,0;1920,0;1900,20;20,20;0,0" o:connectangles="0,0,0,0,0"/>
                </v:shape>
                <v:shape id="Freeform 98" o:spid="_x0000_s1047" style="position:absolute;left:234;top:522;width:20;height:480;visibility:visible;mso-wrap-style:square;v-text-anchor:top" coordsize="2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NAJsQA&#10;AADbAAAADwAAAGRycy9kb3ducmV2LnhtbESPUWvCQBCE3wX/w7FC3/SSqiVGLyLFQumDtrY/YMlt&#10;ksPcXsidmv57ryD0cZidb3Y228G24kq9N44VpLMEBHHptOFawc/32zQD4QOyxtYxKfglD9tiPNpg&#10;rt2Nv+h6CrWIEPY5KmhC6HIpfdmQRT9zHXH0KtdbDFH2tdQ93iLctvI5SV6kRcOxocGOXhsqz6eL&#10;jW9Ui/TTuGOV+f3xYPjjUGari1JPk2G3BhFoCP/Hj/S7VjBfwt+WCABZ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jQCbEAAAA2wAAAA8AAAAAAAAAAAAAAAAAmAIAAGRycy9k&#10;b3ducmV2LnhtbFBLBQYAAAAABAAEAPUAAACJAwAAAAA=&#10;" path="m,l20,20r,440l,480,,xe" stroked="f">
                  <v:path arrowok="t" o:connecttype="custom" o:connectlocs="0,0;20,20;20,460;0,480;0,0" o:connectangles="0,0,0,0,0"/>
                </v:shape>
                <v:shape id="Freeform 99" o:spid="_x0000_s1048" style="position:absolute;left:2134;top:522;width:20;height:480;visibility:visible;mso-wrap-style:square;v-text-anchor:top" coordsize="2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V5ZcYA&#10;AADbAAAADwAAAGRycy9kb3ducmV2LnhtbESPQWvCQBSE70L/w/IKvemmFqXErKJCxR6NNqW3Z/Y1&#10;SZt9G7Ibjf31XUHwOMzMN0yy6E0tTtS6yrKC51EEgji3uuJCwWH/NnwF4TyyxtoyKbiQg8X8YZBg&#10;rO2Zd3RKfSEChF2MCkrvm1hKl5dk0I1sQxy8b9sa9EG2hdQtngPc1HIcRVNpsOKwUGJD65Ly37Qz&#10;Cv5+0o8uyybHz/ftalN/LXd72qyUenrslzMQnnp/D9/aW63gZQrXL+EHy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V5ZcYAAADbAAAADwAAAAAAAAAAAAAAAACYAgAAZHJz&#10;L2Rvd25yZXYueG1sUEsFBgAAAAAEAAQA9QAAAIsDAAAAAA==&#10;" path="m,20l19,r,480l,460,,20xe" fillcolor="black" stroked="f">
                  <v:path arrowok="t" o:connecttype="custom" o:connectlocs="0,20;19,0;19,480;0,460;0,20" o:connectangles="0,0,0,0,0"/>
                </v:shape>
                <v:shape id="Freeform 100" o:spid="_x0000_s1049" style="position:absolute;left:2134;top:522;width:1420;height:20;visibility:visible;mso-wrap-style:square;v-text-anchor:top" coordsize="14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UTEMQA&#10;AADbAAAADwAAAGRycy9kb3ducmV2LnhtbESPT2sCMRTE7wW/Q3iCl1KTKmhZjVJKRcWTfyg9PjfP&#10;3dXNy7KJun57Iwgeh5n5DTOeNrYUF6p94VjDZ1eBIE6dKTjTsNvOPr5A+IBssHRMGm7kYTppvY0x&#10;Me7Ka7psQiYihH2CGvIQqkRKn+Zk0XddRRy9g6sthijrTJoarxFuS9lTaiAtFhwXcqzoJ6f0tDlb&#10;De8D/zdf/ttzv3f83a8U7Zw8Kq077eZ7BCJQE17hZ3thNPSH8PgSf4C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lExDEAAAA2wAAAA8AAAAAAAAAAAAAAAAAmAIAAGRycy9k&#10;b3ducmV2LnhtbFBLBQYAAAAABAAEAPUAAACJAwAAAAA=&#10;" path="m,l1420,r-20,20l20,20,,xe" stroked="f">
                  <v:path arrowok="t" o:connecttype="custom" o:connectlocs="0,0;1420,0;1400,20;20,20;0,0" o:connectangles="0,0,0,0,0"/>
                </v:shape>
                <v:shape id="Freeform 101" o:spid="_x0000_s1050" style="position:absolute;left:2134;top:982;width:1420;height:20;visibility:visible;mso-wrap-style:square;v-text-anchor:top" coordsize="14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qHYsIA&#10;AADbAAAADwAAAGRycy9kb3ducmV2LnhtbERPz2vCMBS+D/wfwht4GTOxBRnVKEMUlZ3mytjx2by1&#10;dc1LaWJb//vlMNjx4/u92oy2ET11vnasYT5TIIgLZ2ouNeQf++cXED4gG2wck4Y7edisJw8rzIwb&#10;+J36cyhFDGGfoYYqhDaT0hcVWfQz1xJH7tt1FkOEXSlNh0MMt41MlFpIizXHhgpb2lZU/JxvVsPT&#10;wn8eTl/2libX3eVNUe7kVWk9fRxflyACjeFf/Oc+Gg1pHBu/xB8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odiwgAAANsAAAAPAAAAAAAAAAAAAAAAAJgCAABkcnMvZG93&#10;bnJldi54bWxQSwUGAAAAAAQABAD1AAAAhwMAAAAA&#10;" path="m,19l20,,1400,r20,19l,19xe" stroked="f">
                  <v:path arrowok="t" o:connecttype="custom" o:connectlocs="0,19;20,0;1400,0;1420,19;0,19" o:connectangles="0,0,0,0,0"/>
                </v:shape>
                <v:shape id="Freeform 102" o:spid="_x0000_s1051" style="position:absolute;left:2134;top:522;width:20;height:480;visibility:visible;mso-wrap-style:square;v-text-anchor:top" coordsize="2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rtF8YA&#10;AADbAAAADwAAAGRycy9kb3ducmV2LnhtbESPQWvCQBSE7wX/w/IEb7ppi2JTV0kKFT0areLtNfua&#10;pM2+DdlVY3+9WxB6HGbmG2a26EwtztS6yrKCx1EEgji3uuJCwW77PpyCcB5ZY22ZFFzJwWLee5hh&#10;rO2FN3TOfCEChF2MCkrvm1hKl5dk0I1sQxy8L9sa9EG2hdQtXgLc1PIpiibSYMVhocSG3krKf7KT&#10;UfD7nX2c9vvx52G9Spf1MdlsaZkqNeh3ySsIT53/D9/bK63g+QX+vo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PrtF8YAAADbAAAADwAAAAAAAAAAAAAAAACYAgAAZHJz&#10;L2Rvd25yZXYueG1sUEsFBgAAAAAEAAQA9QAAAIsDAAAAAA==&#10;" path="m,l20,20r,440l,480,,xe" fillcolor="black" stroked="f">
                  <v:path arrowok="t" o:connecttype="custom" o:connectlocs="0,0;20,20;20,460;0,480;0,0" o:connectangles="0,0,0,0,0"/>
                </v:shape>
                <v:shape id="Freeform 103" o:spid="_x0000_s1052" style="position:absolute;left:3534;top:522;width:20;height:480;visibility:visible;mso-wrap-style:square;v-text-anchor:top" coordsize="2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Y398MA&#10;AADbAAAADwAAAGRycy9kb3ducmV2LnhtbERPTWvCQBC9F/wPywi91Y3FFkldRQuG9JikWnqbZsck&#10;mp0N2VVTf717KPT4eN+L1WBacaHeNZYVTCcRCOLS6oYrBZ/F9mkOwnlkja1lUvBLDlbL0cMCY22v&#10;nNEl95UIIexiVFB738VSurImg25iO+LAHWxv0AfYV1L3eA3hppXPUfQqDTYcGmrs6L2m8pSfjYLb&#10;Md+d9/uXn6+PdJO03+usoGSj1ON4WL+B8DT4f/GfO9UKZmF9+BJ+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Y398MAAADbAAAADwAAAAAAAAAAAAAAAACYAgAAZHJzL2Rv&#10;d25yZXYueG1sUEsFBgAAAAAEAAQA9QAAAIgDAAAAAA==&#10;" path="m,20l19,r,480l,460,,20xe" fillcolor="black" stroked="f">
                  <v:path arrowok="t" o:connecttype="custom" o:connectlocs="0,20;19,0;19,480;0,460;0,20" o:connectangles="0,0,0,0,0"/>
                </v:shape>
                <w10:wrap anchorx="page"/>
              </v:group>
            </w:pict>
          </mc:Fallback>
        </mc:AlternateContent>
      </w:r>
      <w:r>
        <w:rPr>
          <w:rFonts w:ascii="Arial" w:hAnsi="Arial" w:cs="Arial"/>
          <w:color w:val="231353"/>
          <w:sz w:val="18"/>
          <w:szCs w:val="18"/>
        </w:rPr>
        <w:t>€ 495</w:t>
      </w:r>
    </w:p>
    <w:p w:rsidR="00F365D0" w:rsidRDefault="00F365D0">
      <w:pPr>
        <w:widowControl w:val="0"/>
        <w:autoSpaceDE w:val="0"/>
        <w:autoSpaceDN w:val="0"/>
        <w:adjustRightInd w:val="0"/>
        <w:spacing w:after="0" w:line="240" w:lineRule="auto"/>
        <w:rPr>
          <w:rFonts w:ascii="Arial" w:hAnsi="Arial" w:cs="Arial"/>
          <w:color w:val="000000"/>
          <w:sz w:val="18"/>
          <w:szCs w:val="18"/>
        </w:rPr>
        <w:sectPr w:rsidR="00F365D0">
          <w:type w:val="continuous"/>
          <w:pgSz w:w="12240" w:h="15840"/>
          <w:pgMar w:top="500" w:right="360" w:bottom="0" w:left="140" w:header="708" w:footer="708" w:gutter="0"/>
          <w:cols w:num="2" w:space="708" w:equalWidth="0">
            <w:col w:w="1555" w:space="1349"/>
            <w:col w:w="8836"/>
          </w:cols>
          <w:noEndnote/>
        </w:sectPr>
      </w:pPr>
    </w:p>
    <w:p w:rsidR="00F365D0" w:rsidRDefault="001043BD">
      <w:pPr>
        <w:widowControl w:val="0"/>
        <w:autoSpaceDE w:val="0"/>
        <w:autoSpaceDN w:val="0"/>
        <w:adjustRightInd w:val="0"/>
        <w:spacing w:after="0" w:line="220" w:lineRule="exact"/>
        <w:rPr>
          <w:rFonts w:ascii="Arial" w:hAnsi="Arial" w:cs="Arial"/>
          <w:color w:val="000000"/>
        </w:rPr>
      </w:pPr>
      <w:r>
        <w:rPr>
          <w:noProof/>
        </w:rPr>
        <mc:AlternateContent>
          <mc:Choice Requires="wps">
            <w:drawing>
              <wp:anchor distT="0" distB="0" distL="114300" distR="114300" simplePos="0" relativeHeight="251664896" behindDoc="1" locked="0" layoutInCell="0" allowOverlap="1">
                <wp:simplePos x="0" y="0"/>
                <wp:positionH relativeFrom="page">
                  <wp:posOffset>154940</wp:posOffset>
                </wp:positionH>
                <wp:positionV relativeFrom="page">
                  <wp:posOffset>505460</wp:posOffset>
                </wp:positionV>
                <wp:extent cx="7461885" cy="0"/>
                <wp:effectExtent l="0" t="0" r="0" b="0"/>
                <wp:wrapNone/>
                <wp:docPr id="5"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61885" cy="0"/>
                        </a:xfrm>
                        <a:custGeom>
                          <a:avLst/>
                          <a:gdLst>
                            <a:gd name="T0" fmla="*/ 0 w 11751"/>
                            <a:gd name="T1" fmla="*/ 11750 w 11751"/>
                          </a:gdLst>
                          <a:ahLst/>
                          <a:cxnLst>
                            <a:cxn ang="0">
                              <a:pos x="T0" y="0"/>
                            </a:cxn>
                            <a:cxn ang="0">
                              <a:pos x="T1" y="0"/>
                            </a:cxn>
                          </a:cxnLst>
                          <a:rect l="0" t="0" r="r" b="b"/>
                          <a:pathLst>
                            <a:path w="11751">
                              <a:moveTo>
                                <a:pt x="0" y="0"/>
                              </a:moveTo>
                              <a:lnTo>
                                <a:pt x="11750" y="0"/>
                              </a:lnTo>
                            </a:path>
                          </a:pathLst>
                        </a:custGeom>
                        <a:noFill/>
                        <a:ln w="27432">
                          <a:solidFill>
                            <a:srgbClr val="2313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4"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2pt,39.8pt,599.7pt,39.8pt" coordsize="117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" o:allowincell="f" filled="f" strokecolor="#231353" strokeweight="2.16pt">
                <v:path arrowok="t" o:connecttype="custom" o:connectlocs="0,0;7461250,0" o:connectangles="0,0"/>
                <w10:wrap anchorx="page" anchory="page"/>
              </v:polyline>
            </w:pict>
          </mc:Fallback>
        </mc:AlternateContent>
      </w:r>
    </w:p>
    <w:p w:rsidR="00F365D0" w:rsidRDefault="001043BD">
      <w:pPr>
        <w:widowControl w:val="0"/>
        <w:tabs>
          <w:tab w:val="left" w:pos="2900"/>
        </w:tabs>
        <w:autoSpaceDE w:val="0"/>
        <w:autoSpaceDN w:val="0"/>
        <w:adjustRightInd w:val="0"/>
        <w:spacing w:before="37" w:after="0" w:line="203" w:lineRule="exact"/>
        <w:ind w:left="155"/>
        <w:rPr>
          <w:rFonts w:ascii="Arial" w:hAnsi="Arial" w:cs="Arial"/>
          <w:color w:val="000000"/>
          <w:sz w:val="18"/>
          <w:szCs w:val="18"/>
        </w:rPr>
      </w:pPr>
      <w:r>
        <w:rPr>
          <w:rFonts w:ascii="Arial" w:hAnsi="Arial" w:cs="Arial"/>
          <w:color w:val="231353"/>
          <w:position w:val="-1"/>
          <w:sz w:val="18"/>
          <w:szCs w:val="18"/>
        </w:rPr>
        <w:t>Beide</w:t>
      </w:r>
      <w:r>
        <w:rPr>
          <w:rFonts w:ascii="Arial" w:hAnsi="Arial" w:cs="Arial"/>
          <w:color w:val="231353"/>
          <w:position w:val="-1"/>
          <w:sz w:val="18"/>
          <w:szCs w:val="18"/>
        </w:rPr>
        <w:tab/>
        <w:t>€ 950</w:t>
      </w:r>
    </w:p>
    <w:p w:rsidR="00F365D0" w:rsidRDefault="00F365D0">
      <w:pPr>
        <w:widowControl w:val="0"/>
        <w:autoSpaceDE w:val="0"/>
        <w:autoSpaceDN w:val="0"/>
        <w:adjustRightInd w:val="0"/>
        <w:spacing w:before="14" w:after="0" w:line="280" w:lineRule="exact"/>
        <w:rPr>
          <w:rFonts w:ascii="Arial" w:hAnsi="Arial" w:cs="Arial"/>
          <w:color w:val="000000"/>
          <w:sz w:val="28"/>
          <w:szCs w:val="28"/>
        </w:rPr>
      </w:pPr>
    </w:p>
    <w:p w:rsidR="00F365D0" w:rsidRDefault="001043BD">
      <w:pPr>
        <w:widowControl w:val="0"/>
        <w:autoSpaceDE w:val="0"/>
        <w:autoSpaceDN w:val="0"/>
        <w:adjustRightInd w:val="0"/>
        <w:spacing w:before="37" w:after="0" w:line="240" w:lineRule="auto"/>
        <w:ind w:left="105"/>
        <w:rPr>
          <w:rFonts w:ascii="Arial" w:hAnsi="Arial" w:cs="Arial"/>
          <w:color w:val="000000"/>
          <w:sz w:val="18"/>
          <w:szCs w:val="18"/>
        </w:rPr>
      </w:pPr>
      <w:r>
        <w:rPr>
          <w:rFonts w:ascii="Arial" w:hAnsi="Arial" w:cs="Arial"/>
          <w:color w:val="231353"/>
          <w:sz w:val="18"/>
          <w:szCs w:val="18"/>
        </w:rPr>
        <w:t>De kosten worden apart in rekening gebracht via een vast tarief.</w:t>
      </w:r>
    </w:p>
    <w:p w:rsidR="00F365D0" w:rsidRDefault="00F365D0">
      <w:pPr>
        <w:widowControl w:val="0"/>
        <w:autoSpaceDE w:val="0"/>
        <w:autoSpaceDN w:val="0"/>
        <w:adjustRightInd w:val="0"/>
        <w:spacing w:before="17" w:after="0" w:line="260" w:lineRule="exact"/>
        <w:rPr>
          <w:rFonts w:ascii="Arial" w:hAnsi="Arial" w:cs="Arial"/>
          <w:color w:val="000000"/>
          <w:sz w:val="26"/>
          <w:szCs w:val="26"/>
        </w:rPr>
      </w:pPr>
    </w:p>
    <w:p w:rsidR="00F365D0" w:rsidRDefault="001043BD">
      <w:pPr>
        <w:widowControl w:val="0"/>
        <w:autoSpaceDE w:val="0"/>
        <w:autoSpaceDN w:val="0"/>
        <w:adjustRightInd w:val="0"/>
        <w:spacing w:after="0" w:line="417" w:lineRule="auto"/>
        <w:ind w:left="105" w:right="76"/>
        <w:rPr>
          <w:rFonts w:ascii="Arial" w:hAnsi="Arial" w:cs="Arial"/>
          <w:color w:val="000000"/>
          <w:sz w:val="18"/>
          <w:szCs w:val="18"/>
        </w:rPr>
      </w:pPr>
      <w:r>
        <w:rPr>
          <w:rFonts w:ascii="Arial" w:hAnsi="Arial" w:cs="Arial"/>
          <w:color w:val="231353"/>
          <w:sz w:val="18"/>
          <w:szCs w:val="18"/>
        </w:rPr>
        <w:t>Deze tarieven zijn van toepassing bij een eerste advies, daarna bieden wij onze cliënten met een arbeidsongeschikheidsverzekering een doorlopende dienstverlening met de keuze uit 3 servicepakketten met een tarief van respectievelijk EUR 300,-, EUR 450,- en EUR 725,- per jaar.</w:t>
      </w:r>
    </w:p>
    <w:p w:rsidR="00F365D0" w:rsidRDefault="00F365D0">
      <w:pPr>
        <w:widowControl w:val="0"/>
        <w:autoSpaceDE w:val="0"/>
        <w:autoSpaceDN w:val="0"/>
        <w:adjustRightInd w:val="0"/>
        <w:spacing w:before="7" w:after="0" w:line="200" w:lineRule="exact"/>
        <w:rPr>
          <w:rFonts w:ascii="Arial" w:hAnsi="Arial" w:cs="Arial"/>
          <w:color w:val="000000"/>
          <w:sz w:val="20"/>
          <w:szCs w:val="20"/>
        </w:rPr>
      </w:pPr>
    </w:p>
    <w:p w:rsidR="00F365D0" w:rsidRDefault="001043BD">
      <w:pPr>
        <w:widowControl w:val="0"/>
        <w:autoSpaceDE w:val="0"/>
        <w:autoSpaceDN w:val="0"/>
        <w:adjustRightInd w:val="0"/>
        <w:spacing w:after="0" w:line="417" w:lineRule="auto"/>
        <w:ind w:left="105" w:right="3524"/>
        <w:rPr>
          <w:rFonts w:ascii="Arial" w:hAnsi="Arial" w:cs="Arial"/>
          <w:color w:val="000000"/>
          <w:sz w:val="18"/>
          <w:szCs w:val="18"/>
        </w:rPr>
      </w:pPr>
      <w:r>
        <w:rPr>
          <w:rFonts w:ascii="Arial" w:hAnsi="Arial" w:cs="Arial"/>
          <w:color w:val="231353"/>
          <w:sz w:val="18"/>
          <w:szCs w:val="18"/>
        </w:rPr>
        <w:t>Afhankelijk van de diensten die u kiest kunnen de kosten die in rekening gebracht worden verschillen. Dit document kunt u gebruiken bij het maken van concrete afspraken over de dienstverlening.</w:t>
      </w:r>
    </w:p>
    <w:sectPr w:rsidR="00F365D0">
      <w:type w:val="continuous"/>
      <w:pgSz w:w="12240" w:h="15840"/>
      <w:pgMar w:top="500" w:right="360" w:bottom="0" w:left="140" w:header="708" w:footer="708" w:gutter="0"/>
      <w:cols w:space="708" w:equalWidth="0">
        <w:col w:w="117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5D0" w:rsidRDefault="001043BD">
      <w:pPr>
        <w:spacing w:after="0" w:line="240" w:lineRule="auto"/>
      </w:pPr>
      <w:r>
        <w:separator/>
      </w:r>
    </w:p>
  </w:endnote>
  <w:endnote w:type="continuationSeparator" w:id="0">
    <w:p w:rsidR="00F365D0" w:rsidRDefault="00104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5D0" w:rsidRDefault="001043BD">
    <w:pPr>
      <w:widowControl w:val="0"/>
      <w:autoSpaceDE w:val="0"/>
      <w:autoSpaceDN w:val="0"/>
      <w:adjustRightInd w:val="0"/>
      <w:spacing w:after="0" w:line="200" w:lineRule="exact"/>
      <w:rPr>
        <w:rFonts w:ascii="Times New Roman" w:hAnsi="Times New Roman" w:cs="Times New Roman"/>
        <w:sz w:val="20"/>
        <w:szCs w:val="20"/>
      </w:rPr>
    </w:pPr>
    <w:r>
      <w:rPr>
        <w:noProof/>
      </w:rPr>
      <mc:AlternateContent>
        <mc:Choice Requires="wps">
          <w:drawing>
            <wp:anchor distT="0" distB="0" distL="114300" distR="114300" simplePos="0" relativeHeight="251661312" behindDoc="1" locked="0" layoutInCell="0" allowOverlap="1">
              <wp:simplePos x="0" y="0"/>
              <wp:positionH relativeFrom="page">
                <wp:posOffset>3260090</wp:posOffset>
              </wp:positionH>
              <wp:positionV relativeFrom="page">
                <wp:posOffset>9855200</wp:posOffset>
              </wp:positionV>
              <wp:extent cx="1252220" cy="1143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22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5D0" w:rsidRDefault="001043BD">
                          <w:pPr>
                            <w:widowControl w:val="0"/>
                            <w:autoSpaceDE w:val="0"/>
                            <w:autoSpaceDN w:val="0"/>
                            <w:adjustRightInd w:val="0"/>
                            <w:spacing w:before="2" w:after="0" w:line="240" w:lineRule="auto"/>
                            <w:ind w:left="20" w:right="-21"/>
                            <w:rPr>
                              <w:rFonts w:ascii="Arial" w:hAnsi="Arial" w:cs="Arial"/>
                              <w:sz w:val="14"/>
                              <w:szCs w:val="14"/>
                            </w:rPr>
                          </w:pPr>
                          <w:r>
                            <w:rPr>
                              <w:rFonts w:ascii="Arial" w:hAnsi="Arial" w:cs="Arial"/>
                              <w:sz w:val="14"/>
                              <w:szCs w:val="14"/>
                            </w:rPr>
                            <w:t xml:space="preserve">RISICO'S AFDEKKEN </w:t>
                          </w:r>
                          <w:r>
                            <w:rPr>
                              <w:rFonts w:ascii="Arial" w:hAnsi="Arial" w:cs="Arial"/>
                              <w:spacing w:val="2"/>
                              <w:sz w:val="14"/>
                              <w:szCs w:val="14"/>
                            </w:rPr>
                            <w:t xml:space="preserve"> </w:t>
                          </w:r>
                          <w:r>
                            <w:rPr>
                              <w:rFonts w:ascii="Arial" w:hAnsi="Arial" w:cs="Arial"/>
                              <w:sz w:val="14"/>
                              <w:szCs w:val="14"/>
                            </w:rPr>
                            <w:fldChar w:fldCharType="begin"/>
                          </w:r>
                          <w:r>
                            <w:rPr>
                              <w:rFonts w:ascii="Arial" w:hAnsi="Arial" w:cs="Arial"/>
                              <w:sz w:val="14"/>
                              <w:szCs w:val="14"/>
                            </w:rPr>
                            <w:instrText xml:space="preserve"> PAGE </w:instrText>
                          </w:r>
                          <w:r>
                            <w:rPr>
                              <w:rFonts w:ascii="Arial" w:hAnsi="Arial" w:cs="Arial"/>
                              <w:sz w:val="14"/>
                              <w:szCs w:val="14"/>
                            </w:rPr>
                            <w:fldChar w:fldCharType="separate"/>
                          </w:r>
                          <w:r w:rsidR="0047138B">
                            <w:rPr>
                              <w:rFonts w:ascii="Arial" w:hAnsi="Arial" w:cs="Arial"/>
                              <w:noProof/>
                              <w:sz w:val="14"/>
                              <w:szCs w:val="14"/>
                            </w:rPr>
                            <w:t>1</w:t>
                          </w:r>
                          <w:r>
                            <w:rPr>
                              <w:rFonts w:ascii="Arial" w:hAnsi="Arial" w:cs="Arial"/>
                              <w:sz w:val="14"/>
                              <w:szCs w:val="14"/>
                            </w:rPr>
                            <w:fldChar w:fldCharType="end"/>
                          </w:r>
                          <w:r>
                            <w:rPr>
                              <w:rFonts w:ascii="Arial" w:hAnsi="Arial" w:cs="Arial"/>
                              <w:sz w:val="14"/>
                              <w:szCs w:val="14"/>
                            </w:rPr>
                            <w:t xml:space="preserve"> van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6" type="#_x0000_t202" style="position:absolute;margin-left:256.7pt;margin-top:776pt;width:98.6pt;height: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ZN/rwIAALA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" o:allowincell="f" filled="f" stroked="f">
              <v:textbox inset="0,0,0,0">
                <w:txbxContent>
                  <w:p w:rsidR="00F365D0" w:rsidRDefault="001043BD">
                    <w:pPr>
                      <w:widowControl w:val="0"/>
                      <w:autoSpaceDE w:val="0"/>
                      <w:autoSpaceDN w:val="0"/>
                      <w:adjustRightInd w:val="0"/>
                      <w:spacing w:before="2" w:after="0" w:line="240" w:lineRule="auto"/>
                      <w:ind w:left="20" w:right="-21"/>
                      <w:rPr>
                        <w:rFonts w:ascii="Arial" w:hAnsi="Arial" w:cs="Arial"/>
                        <w:sz w:val="14"/>
                        <w:szCs w:val="14"/>
                      </w:rPr>
                    </w:pPr>
                    <w:r>
                      <w:rPr>
                        <w:rFonts w:ascii="Arial" w:hAnsi="Arial" w:cs="Arial"/>
                        <w:sz w:val="14"/>
                        <w:szCs w:val="14"/>
                      </w:rPr>
                      <w:t xml:space="preserve">RISICO'S AFDEKKEN </w:t>
                    </w:r>
                    <w:r>
                      <w:rPr>
                        <w:rFonts w:ascii="Arial" w:hAnsi="Arial" w:cs="Arial"/>
                        <w:spacing w:val="2"/>
                        <w:sz w:val="14"/>
                        <w:szCs w:val="14"/>
                      </w:rPr>
                      <w:t xml:space="preserve"> </w:t>
                    </w:r>
                    <w:r>
                      <w:rPr>
                        <w:rFonts w:ascii="Arial" w:hAnsi="Arial" w:cs="Arial"/>
                        <w:sz w:val="14"/>
                        <w:szCs w:val="14"/>
                      </w:rPr>
                      <w:fldChar w:fldCharType="begin"/>
                    </w:r>
                    <w:r>
                      <w:rPr>
                        <w:rFonts w:ascii="Arial" w:hAnsi="Arial" w:cs="Arial"/>
                        <w:sz w:val="14"/>
                        <w:szCs w:val="14"/>
                      </w:rPr>
                      <w:instrText xml:space="preserve"> PAGE </w:instrText>
                    </w:r>
                    <w:r>
                      <w:rPr>
                        <w:rFonts w:ascii="Arial" w:hAnsi="Arial" w:cs="Arial"/>
                        <w:sz w:val="14"/>
                        <w:szCs w:val="14"/>
                      </w:rPr>
                      <w:fldChar w:fldCharType="separate"/>
                    </w:r>
                    <w:r w:rsidR="0047138B">
                      <w:rPr>
                        <w:rFonts w:ascii="Arial" w:hAnsi="Arial" w:cs="Arial"/>
                        <w:noProof/>
                        <w:sz w:val="14"/>
                        <w:szCs w:val="14"/>
                      </w:rPr>
                      <w:t>1</w:t>
                    </w:r>
                    <w:r>
                      <w:rPr>
                        <w:rFonts w:ascii="Arial" w:hAnsi="Arial" w:cs="Arial"/>
                        <w:sz w:val="14"/>
                        <w:szCs w:val="14"/>
                      </w:rPr>
                      <w:fldChar w:fldCharType="end"/>
                    </w:r>
                    <w:r>
                      <w:rPr>
                        <w:rFonts w:ascii="Arial" w:hAnsi="Arial" w:cs="Arial"/>
                        <w:sz w:val="14"/>
                        <w:szCs w:val="14"/>
                      </w:rPr>
                      <w:t xml:space="preserve"> van 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5D0" w:rsidRDefault="001043BD">
      <w:pPr>
        <w:spacing w:after="0" w:line="240" w:lineRule="auto"/>
      </w:pPr>
      <w:r>
        <w:separator/>
      </w:r>
    </w:p>
  </w:footnote>
  <w:footnote w:type="continuationSeparator" w:id="0">
    <w:p w:rsidR="00F365D0" w:rsidRDefault="001043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5D0" w:rsidRDefault="001043BD">
    <w:pPr>
      <w:widowControl w:val="0"/>
      <w:autoSpaceDE w:val="0"/>
      <w:autoSpaceDN w:val="0"/>
      <w:adjustRightInd w:val="0"/>
      <w:spacing w:after="0" w:line="200" w:lineRule="exact"/>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180975</wp:posOffset>
              </wp:positionH>
              <wp:positionV relativeFrom="page">
                <wp:posOffset>210820</wp:posOffset>
              </wp:positionV>
              <wp:extent cx="4264025" cy="2286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4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5D0" w:rsidRDefault="001043BD">
                          <w:pPr>
                            <w:widowControl w:val="0"/>
                            <w:autoSpaceDE w:val="0"/>
                            <w:autoSpaceDN w:val="0"/>
                            <w:adjustRightInd w:val="0"/>
                            <w:spacing w:after="0" w:line="347" w:lineRule="exact"/>
                            <w:ind w:left="20" w:right="-48"/>
                            <w:rPr>
                              <w:rFonts w:ascii="Arial" w:hAnsi="Arial" w:cs="Arial"/>
                              <w:color w:val="000000"/>
                              <w:sz w:val="32"/>
                              <w:szCs w:val="32"/>
                            </w:rPr>
                          </w:pPr>
                          <w:r>
                            <w:rPr>
                              <w:rFonts w:ascii="Arial" w:hAnsi="Arial" w:cs="Arial"/>
                              <w:b/>
                              <w:bCs/>
                              <w:color w:val="231353"/>
                              <w:sz w:val="32"/>
                              <w:szCs w:val="32"/>
                            </w:rPr>
                            <w:t>Dienstverleningsdocument</w:t>
                          </w:r>
                          <w:r>
                            <w:rPr>
                              <w:rFonts w:ascii="Arial" w:hAnsi="Arial" w:cs="Arial"/>
                              <w:b/>
                              <w:bCs/>
                              <w:color w:val="231353"/>
                              <w:spacing w:val="4"/>
                              <w:sz w:val="32"/>
                              <w:szCs w:val="32"/>
                            </w:rPr>
                            <w:t xml:space="preserve"> </w:t>
                          </w:r>
                          <w:r>
                            <w:rPr>
                              <w:rFonts w:ascii="Arial" w:hAnsi="Arial" w:cs="Arial"/>
                              <w:color w:val="009DDF"/>
                              <w:sz w:val="32"/>
                              <w:szCs w:val="32"/>
                            </w:rPr>
                            <w:t>Risico's afdekken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14.25pt;margin-top:16.6pt;width:335.75pt;height:1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" o:allowincell="f" filled="f" stroked="f">
              <v:textbox inset="0,0,0,0">
                <w:txbxContent>
                  <w:p w:rsidR="00000000" w:rsidRDefault="001043BD">
                    <w:pPr>
                      <w:widowControl w:val="0"/>
                      <w:autoSpaceDE w:val="0"/>
                      <w:autoSpaceDN w:val="0"/>
                      <w:adjustRightInd w:val="0"/>
                      <w:spacing w:after="0" w:line="347" w:lineRule="exact"/>
                      <w:ind w:left="20" w:right="-48"/>
                      <w:rPr>
                        <w:rFonts w:ascii="Arial" w:hAnsi="Arial" w:cs="Arial"/>
                        <w:color w:val="000000"/>
                        <w:sz w:val="32"/>
                        <w:szCs w:val="32"/>
                      </w:rPr>
                    </w:pPr>
                    <w:r>
                      <w:rPr>
                        <w:rFonts w:ascii="Arial" w:hAnsi="Arial" w:cs="Arial"/>
                        <w:b/>
                        <w:bCs/>
                        <w:color w:val="231353"/>
                        <w:sz w:val="32"/>
                        <w:szCs w:val="32"/>
                      </w:rPr>
                      <w:t>Dienstverleningsdocument</w:t>
                    </w:r>
                    <w:r>
                      <w:rPr>
                        <w:rFonts w:ascii="Arial" w:hAnsi="Arial" w:cs="Arial"/>
                        <w:b/>
                        <w:bCs/>
                        <w:color w:val="231353"/>
                        <w:spacing w:val="4"/>
                        <w:sz w:val="32"/>
                        <w:szCs w:val="32"/>
                      </w:rPr>
                      <w:t xml:space="preserve"> </w:t>
                    </w:r>
                    <w:r>
                      <w:rPr>
                        <w:rFonts w:ascii="Arial" w:hAnsi="Arial" w:cs="Arial"/>
                        <w:color w:val="009DDF"/>
                        <w:sz w:val="32"/>
                        <w:szCs w:val="32"/>
                      </w:rPr>
                      <w:t>Risico's afdekken</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BD"/>
    <w:rsid w:val="001043BD"/>
    <w:rsid w:val="0047138B"/>
    <w:rsid w:val="00F365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7138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713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7138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713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0.png"/><Relationship Id="rId18" Type="http://schemas.openxmlformats.org/officeDocument/2006/relationships/image" Target="media/image40.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info@dgcrs.com" TargetMode="External"/><Relationship Id="rId12" Type="http://schemas.openxmlformats.org/officeDocument/2006/relationships/image" Target="media/image2.png"/><Relationship Id="rId17" Type="http://schemas.openxmlformats.org/officeDocument/2006/relationships/image" Target="media/image30.png"/><Relationship Id="rId2" Type="http://schemas.microsoft.com/office/2007/relationships/stylesWithEffects" Target="stylesWithEffect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image" Target="media/image50.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53506307.dotm</Template>
  <TotalTime>1</TotalTime>
  <Pages>4</Pages>
  <Words>899</Words>
  <Characters>4945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Meurs, J. (Jacqueline)</dc:creator>
  <dc:description>Document gemaakt met {applicationname}, versie: {versie}</dc:description>
  <cp:lastModifiedBy>Meurs, J. (Jacqueline)</cp:lastModifiedBy>
  <cp:revision>3</cp:revision>
  <cp:lastPrinted>2016-02-09T13:44:00Z</cp:lastPrinted>
  <dcterms:created xsi:type="dcterms:W3CDTF">2016-02-09T13:43:00Z</dcterms:created>
  <dcterms:modified xsi:type="dcterms:W3CDTF">2016-02-09T13:44:00Z</dcterms:modified>
</cp:coreProperties>
</file>